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BF" w:rsidRDefault="00B31ABF" w:rsidP="00D404D3">
      <w:r>
        <w:t xml:space="preserve">                                                                         </w:t>
      </w:r>
      <w:hyperlink r:id="rId5" w:history="1">
        <w:r w:rsidRPr="005F02DB">
          <w:rPr>
            <w:rFonts w:ascii="Tahoma" w:hAnsi="Tahoma" w:cs="Tahoma"/>
            <w:noProof/>
            <w:color w:val="8E182F"/>
            <w:sz w:val="18"/>
            <w:szCs w:val="1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*" href="http://www.fsvps.ru/" style="width:80.25pt;height:89.25pt;visibility:visible" o:button="t">
              <v:fill o:detectmouseclick="t"/>
              <v:imagedata r:id="rId6" o:title=""/>
            </v:shape>
          </w:pict>
        </w:r>
      </w:hyperlink>
    </w:p>
    <w:p w:rsidR="00B31ABF" w:rsidRPr="0093304B" w:rsidRDefault="00B31ABF" w:rsidP="00D404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304B">
        <w:rPr>
          <w:rFonts w:ascii="Times New Roman" w:hAnsi="Times New Roman"/>
          <w:b/>
          <w:sz w:val="28"/>
          <w:szCs w:val="28"/>
        </w:rPr>
        <w:t>ФЕДЕРАЛЬНАЯ СЛУЖБА</w:t>
      </w:r>
    </w:p>
    <w:p w:rsidR="00B31ABF" w:rsidRPr="0093304B" w:rsidRDefault="00B31ABF" w:rsidP="00D404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304B">
        <w:rPr>
          <w:rFonts w:ascii="Times New Roman" w:hAnsi="Times New Roman"/>
          <w:b/>
          <w:sz w:val="28"/>
          <w:szCs w:val="28"/>
        </w:rPr>
        <w:t>ПО ВЕТЕРИНАРНОМУ И ФИТОСАНИТАРНОМУ НАДЗОРУ</w:t>
      </w:r>
    </w:p>
    <w:p w:rsidR="00B31ABF" w:rsidRPr="00D93C64" w:rsidRDefault="00B31ABF" w:rsidP="00D404D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93C64">
        <w:rPr>
          <w:rFonts w:ascii="Times New Roman" w:hAnsi="Times New Roman"/>
          <w:b/>
          <w:sz w:val="32"/>
          <w:szCs w:val="32"/>
        </w:rPr>
        <w:t>(Россельхознадзор)</w:t>
      </w:r>
    </w:p>
    <w:p w:rsidR="00B31ABF" w:rsidRDefault="00B31ABF" w:rsidP="00D404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Федеральное государственное бюджетное учреждение</w:t>
      </w:r>
    </w:p>
    <w:p w:rsidR="00B31ABF" w:rsidRDefault="00B31ABF" w:rsidP="00D404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«Сахалинская межобластная ветеринарная лаборатория</w:t>
      </w:r>
    </w:p>
    <w:p w:rsidR="00B31ABF" w:rsidRDefault="00B31ABF" w:rsidP="00D404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1ABF" w:rsidRDefault="00B31ABF" w:rsidP="00D404D3">
      <w:pPr>
        <w:rPr>
          <w:rFonts w:ascii="Times New Roman" w:hAnsi="Times New Roman"/>
          <w:b/>
          <w:bCs/>
          <w:sz w:val="28"/>
          <w:szCs w:val="28"/>
        </w:rPr>
      </w:pPr>
      <w:r w:rsidRPr="005F02DB">
        <w:rPr>
          <w:rFonts w:ascii="Times New Roman" w:hAnsi="Times New Roman"/>
          <w:b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7.25pt;height:15pt">
            <v:shadow on="t" opacity="52429f"/>
            <v:textpath style="font-family:&quot;Arial Black&quot;;font-style:italic;v-text-kern:t" trim="t" fitpath="t" string="Доклад по итогам работы ФГБУ &quot;Сахалинская МВЛ&quot; за   2012 год"/>
          </v:shape>
        </w:pict>
      </w:r>
      <w:r w:rsidRPr="005F02DB">
        <w:rPr>
          <w:rFonts w:ascii="Times New Roman" w:hAnsi="Times New Roman"/>
          <w:b/>
          <w:noProof/>
          <w:sz w:val="28"/>
          <w:szCs w:val="28"/>
        </w:rPr>
        <w:pict>
          <v:shape id="Рисунок 4" o:spid="_x0000_i1027" type="#_x0000_t75" alt="img123.jpg" style="width:454.5pt;height:470.25pt;visibility:visible">
            <v:imagedata r:id="rId7" o:title=""/>
          </v:shape>
        </w:pict>
      </w:r>
    </w:p>
    <w:p w:rsidR="00B31ABF" w:rsidRPr="000360D1" w:rsidRDefault="00B31ABF" w:rsidP="000C671A">
      <w:pPr>
        <w:rPr>
          <w:rFonts w:ascii="Times New Roman" w:hAnsi="Times New Roman"/>
          <w:sz w:val="28"/>
          <w:szCs w:val="28"/>
        </w:rPr>
      </w:pPr>
      <w:r w:rsidRPr="000360D1">
        <w:rPr>
          <w:rFonts w:ascii="Times New Roman" w:hAnsi="Times New Roman"/>
          <w:b/>
          <w:bCs/>
          <w:sz w:val="28"/>
          <w:szCs w:val="28"/>
        </w:rPr>
        <w:t xml:space="preserve">Содержание </w:t>
      </w:r>
    </w:p>
    <w:p w:rsidR="00B31ABF" w:rsidRPr="000360D1" w:rsidRDefault="00B31ABF" w:rsidP="000360D1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0360D1">
        <w:rPr>
          <w:rFonts w:ascii="Times New Roman" w:hAnsi="Times New Roman"/>
          <w:sz w:val="28"/>
          <w:szCs w:val="28"/>
        </w:rPr>
        <w:t>Общая информация</w:t>
      </w:r>
    </w:p>
    <w:p w:rsidR="00B31ABF" w:rsidRPr="000360D1" w:rsidRDefault="00B31ABF" w:rsidP="000360D1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0360D1">
        <w:rPr>
          <w:rFonts w:ascii="Times New Roman" w:hAnsi="Times New Roman"/>
          <w:sz w:val="28"/>
          <w:szCs w:val="28"/>
        </w:rPr>
        <w:t xml:space="preserve">Аккредитация </w:t>
      </w:r>
    </w:p>
    <w:p w:rsidR="00B31ABF" w:rsidRPr="000360D1" w:rsidRDefault="00B31ABF" w:rsidP="000360D1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0360D1">
        <w:rPr>
          <w:rFonts w:ascii="Times New Roman" w:hAnsi="Times New Roman"/>
          <w:sz w:val="28"/>
          <w:szCs w:val="28"/>
        </w:rPr>
        <w:t>Персонал</w:t>
      </w:r>
    </w:p>
    <w:p w:rsidR="00B31ABF" w:rsidRPr="000360D1" w:rsidRDefault="00B31ABF" w:rsidP="000360D1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0360D1">
        <w:rPr>
          <w:rFonts w:ascii="Times New Roman" w:hAnsi="Times New Roman"/>
          <w:sz w:val="28"/>
          <w:szCs w:val="28"/>
        </w:rPr>
        <w:t>Оснащенность оборудованием</w:t>
      </w:r>
    </w:p>
    <w:p w:rsidR="00B31ABF" w:rsidRPr="000360D1" w:rsidRDefault="00B31ABF" w:rsidP="000360D1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0360D1">
        <w:rPr>
          <w:rFonts w:ascii="Times New Roman" w:hAnsi="Times New Roman"/>
          <w:sz w:val="28"/>
          <w:szCs w:val="28"/>
        </w:rPr>
        <w:t>Участие в межлабораторных сличительных испытаниях</w:t>
      </w:r>
    </w:p>
    <w:p w:rsidR="00B31ABF" w:rsidRDefault="00B31ABF" w:rsidP="000360D1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0360D1">
        <w:rPr>
          <w:rFonts w:ascii="Times New Roman" w:hAnsi="Times New Roman"/>
          <w:sz w:val="28"/>
          <w:szCs w:val="28"/>
        </w:rPr>
        <w:t>Производственная деятельность</w:t>
      </w:r>
    </w:p>
    <w:p w:rsidR="00B31ABF" w:rsidRPr="00C415E0" w:rsidRDefault="00B31ABF" w:rsidP="00C415E0">
      <w:pPr>
        <w:pStyle w:val="ListParagraph"/>
        <w:numPr>
          <w:ilvl w:val="1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 земельного надзора</w:t>
      </w:r>
      <w:r w:rsidRPr="00C415E0">
        <w:rPr>
          <w:rFonts w:ascii="Times New Roman" w:hAnsi="Times New Roman"/>
          <w:sz w:val="28"/>
          <w:szCs w:val="28"/>
        </w:rPr>
        <w:t xml:space="preserve"> </w:t>
      </w:r>
    </w:p>
    <w:p w:rsidR="00B31ABF" w:rsidRDefault="00B31ABF" w:rsidP="000360D1">
      <w:pPr>
        <w:pStyle w:val="ListParagraph"/>
        <w:numPr>
          <w:ilvl w:val="1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360D1">
        <w:rPr>
          <w:rFonts w:ascii="Times New Roman" w:hAnsi="Times New Roman"/>
          <w:sz w:val="28"/>
          <w:szCs w:val="28"/>
        </w:rPr>
        <w:t xml:space="preserve"> области  ветеринарного надзора</w:t>
      </w:r>
    </w:p>
    <w:p w:rsidR="00B31ABF" w:rsidRPr="00C415E0" w:rsidRDefault="00B31ABF" w:rsidP="00C415E0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C415E0">
        <w:rPr>
          <w:rFonts w:ascii="Times New Roman" w:hAnsi="Times New Roman"/>
          <w:sz w:val="28"/>
          <w:szCs w:val="28"/>
        </w:rPr>
        <w:t xml:space="preserve">.    </w:t>
      </w:r>
      <w:r>
        <w:rPr>
          <w:rFonts w:ascii="Times New Roman" w:hAnsi="Times New Roman"/>
          <w:sz w:val="28"/>
          <w:szCs w:val="28"/>
        </w:rPr>
        <w:t>В</w:t>
      </w:r>
      <w:r w:rsidRPr="00C415E0">
        <w:rPr>
          <w:rFonts w:ascii="Times New Roman" w:hAnsi="Times New Roman"/>
          <w:sz w:val="28"/>
          <w:szCs w:val="28"/>
        </w:rPr>
        <w:t xml:space="preserve"> области карантина растений</w:t>
      </w:r>
    </w:p>
    <w:p w:rsidR="00B31ABF" w:rsidRPr="00C4790B" w:rsidRDefault="00B31ABF" w:rsidP="00C479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C415E0">
        <w:rPr>
          <w:rFonts w:ascii="Times New Roman" w:hAnsi="Times New Roman"/>
          <w:sz w:val="28"/>
          <w:szCs w:val="28"/>
        </w:rPr>
        <w:t>.</w:t>
      </w:r>
      <w:r w:rsidRPr="00C47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Взаимодействие со СМИ</w:t>
      </w:r>
    </w:p>
    <w:p w:rsidR="00B31ABF" w:rsidRPr="00BC78D8" w:rsidRDefault="00B31ABF" w:rsidP="000360D1">
      <w:pPr>
        <w:ind w:left="720"/>
        <w:rPr>
          <w:rFonts w:ascii="Times New Roman" w:hAnsi="Times New Roman"/>
          <w:sz w:val="28"/>
          <w:szCs w:val="28"/>
        </w:rPr>
      </w:pPr>
    </w:p>
    <w:p w:rsidR="00B31ABF" w:rsidRDefault="00B31ABF" w:rsidP="000360D1">
      <w:pPr>
        <w:ind w:left="720"/>
        <w:rPr>
          <w:rFonts w:ascii="Times New Roman" w:hAnsi="Times New Roman"/>
          <w:sz w:val="28"/>
          <w:szCs w:val="28"/>
        </w:rPr>
      </w:pPr>
    </w:p>
    <w:p w:rsidR="00B31ABF" w:rsidRDefault="00B31ABF" w:rsidP="000360D1">
      <w:pPr>
        <w:ind w:left="720"/>
        <w:rPr>
          <w:rFonts w:ascii="Times New Roman" w:hAnsi="Times New Roman"/>
          <w:sz w:val="28"/>
          <w:szCs w:val="28"/>
        </w:rPr>
      </w:pPr>
    </w:p>
    <w:p w:rsidR="00B31ABF" w:rsidRDefault="00B31ABF" w:rsidP="000360D1">
      <w:pPr>
        <w:ind w:left="720"/>
        <w:rPr>
          <w:rFonts w:ascii="Times New Roman" w:hAnsi="Times New Roman"/>
          <w:sz w:val="28"/>
          <w:szCs w:val="28"/>
        </w:rPr>
      </w:pPr>
    </w:p>
    <w:p w:rsidR="00B31ABF" w:rsidRDefault="00B31ABF" w:rsidP="000360D1">
      <w:pPr>
        <w:ind w:left="720"/>
        <w:rPr>
          <w:rFonts w:ascii="Times New Roman" w:hAnsi="Times New Roman"/>
          <w:sz w:val="28"/>
          <w:szCs w:val="28"/>
        </w:rPr>
      </w:pPr>
    </w:p>
    <w:p w:rsidR="00B31ABF" w:rsidRDefault="00B31ABF" w:rsidP="000360D1">
      <w:pPr>
        <w:ind w:left="720"/>
        <w:rPr>
          <w:rFonts w:ascii="Times New Roman" w:hAnsi="Times New Roman"/>
          <w:sz w:val="28"/>
          <w:szCs w:val="28"/>
        </w:rPr>
      </w:pPr>
    </w:p>
    <w:p w:rsidR="00B31ABF" w:rsidRDefault="00B31ABF" w:rsidP="000360D1">
      <w:pPr>
        <w:ind w:left="720"/>
        <w:rPr>
          <w:rFonts w:ascii="Times New Roman" w:hAnsi="Times New Roman"/>
          <w:sz w:val="28"/>
          <w:szCs w:val="28"/>
        </w:rPr>
      </w:pPr>
    </w:p>
    <w:p w:rsidR="00B31ABF" w:rsidRDefault="00B31ABF" w:rsidP="000360D1">
      <w:pPr>
        <w:ind w:left="720"/>
        <w:rPr>
          <w:rFonts w:ascii="Times New Roman" w:hAnsi="Times New Roman"/>
          <w:sz w:val="28"/>
          <w:szCs w:val="28"/>
        </w:rPr>
      </w:pPr>
    </w:p>
    <w:p w:rsidR="00B31ABF" w:rsidRPr="00D52374" w:rsidRDefault="00B31ABF" w:rsidP="000360D1">
      <w:pPr>
        <w:ind w:left="720"/>
        <w:rPr>
          <w:rFonts w:ascii="Times New Roman" w:hAnsi="Times New Roman"/>
          <w:sz w:val="28"/>
          <w:szCs w:val="28"/>
        </w:rPr>
      </w:pPr>
    </w:p>
    <w:p w:rsidR="00B31ABF" w:rsidRPr="00BC78D8" w:rsidRDefault="00B31ABF" w:rsidP="000360D1">
      <w:pPr>
        <w:ind w:left="720"/>
        <w:rPr>
          <w:rFonts w:ascii="Times New Roman" w:hAnsi="Times New Roman"/>
          <w:sz w:val="28"/>
          <w:szCs w:val="28"/>
        </w:rPr>
      </w:pPr>
    </w:p>
    <w:p w:rsidR="00B31ABF" w:rsidRDefault="00B31ABF" w:rsidP="000360D1">
      <w:pPr>
        <w:ind w:left="720"/>
        <w:rPr>
          <w:rFonts w:ascii="Times New Roman" w:hAnsi="Times New Roman"/>
          <w:sz w:val="28"/>
          <w:szCs w:val="28"/>
        </w:rPr>
      </w:pPr>
    </w:p>
    <w:p w:rsidR="00B31ABF" w:rsidRDefault="00B31ABF" w:rsidP="000360D1">
      <w:pPr>
        <w:ind w:left="720"/>
        <w:rPr>
          <w:rFonts w:ascii="Times New Roman" w:hAnsi="Times New Roman"/>
          <w:sz w:val="28"/>
          <w:szCs w:val="28"/>
        </w:rPr>
      </w:pPr>
    </w:p>
    <w:p w:rsidR="00B31ABF" w:rsidRDefault="00B31ABF" w:rsidP="000360D1">
      <w:pPr>
        <w:ind w:left="720"/>
        <w:rPr>
          <w:rFonts w:ascii="Times New Roman" w:hAnsi="Times New Roman"/>
          <w:sz w:val="28"/>
          <w:szCs w:val="28"/>
        </w:rPr>
      </w:pPr>
    </w:p>
    <w:p w:rsidR="00B31ABF" w:rsidRDefault="00B31ABF" w:rsidP="000360D1">
      <w:pPr>
        <w:ind w:left="720"/>
        <w:rPr>
          <w:rFonts w:ascii="Times New Roman" w:hAnsi="Times New Roman"/>
          <w:sz w:val="28"/>
          <w:szCs w:val="28"/>
        </w:rPr>
      </w:pPr>
    </w:p>
    <w:p w:rsidR="00B31ABF" w:rsidRDefault="00B31ABF" w:rsidP="000360D1">
      <w:pPr>
        <w:ind w:left="720"/>
        <w:rPr>
          <w:rFonts w:ascii="Times New Roman" w:hAnsi="Times New Roman"/>
          <w:sz w:val="28"/>
          <w:szCs w:val="28"/>
        </w:rPr>
      </w:pPr>
    </w:p>
    <w:p w:rsidR="00B31ABF" w:rsidRPr="00BC78D8" w:rsidRDefault="00B31ABF" w:rsidP="000360D1">
      <w:pPr>
        <w:ind w:left="720"/>
        <w:rPr>
          <w:rFonts w:ascii="Times New Roman" w:hAnsi="Times New Roman"/>
          <w:sz w:val="28"/>
          <w:szCs w:val="28"/>
        </w:rPr>
      </w:pPr>
    </w:p>
    <w:p w:rsidR="00B31ABF" w:rsidRPr="00BC78D8" w:rsidRDefault="00B31ABF" w:rsidP="000360D1">
      <w:pPr>
        <w:ind w:left="720"/>
        <w:rPr>
          <w:rFonts w:ascii="Times New Roman" w:hAnsi="Times New Roman"/>
          <w:sz w:val="28"/>
          <w:szCs w:val="28"/>
        </w:rPr>
      </w:pPr>
    </w:p>
    <w:p w:rsidR="00B31ABF" w:rsidRDefault="00B31ABF" w:rsidP="004203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2374">
        <w:rPr>
          <w:rFonts w:ascii="Times New Roman" w:hAnsi="Times New Roman"/>
          <w:b/>
          <w:sz w:val="28"/>
          <w:szCs w:val="28"/>
        </w:rPr>
        <w:t>Общая информация</w:t>
      </w:r>
    </w:p>
    <w:p w:rsidR="00B31ABF" w:rsidRPr="00D52374" w:rsidRDefault="00B31ABF" w:rsidP="0006366C">
      <w:pPr>
        <w:pStyle w:val="ListParagraph"/>
        <w:autoSpaceDE w:val="0"/>
        <w:autoSpaceDN w:val="0"/>
        <w:adjustRightInd w:val="0"/>
        <w:spacing w:after="0"/>
        <w:ind w:left="1080"/>
        <w:rPr>
          <w:rFonts w:ascii="Times New Roman" w:hAnsi="Times New Roman"/>
          <w:b/>
          <w:sz w:val="28"/>
          <w:szCs w:val="28"/>
        </w:rPr>
      </w:pPr>
    </w:p>
    <w:p w:rsidR="00B31ABF" w:rsidRDefault="00B31ABF" w:rsidP="000636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Федеральное государственное бюджетное учреждение «Сахалинская межобластная ветеринарная лаборатория (далее ФГБУ «Сахалинская МВЛ») действует на основании Устава, утвержденного приказом Россельхознадзора от 24 мая 2011 года № 208. Учредителем лаборатории является Федеральная служба по ветеринарному и фитосанитарному надзору Российской Федерации.</w:t>
      </w:r>
    </w:p>
    <w:p w:rsidR="00B31ABF" w:rsidRDefault="00B31ABF" w:rsidP="000636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Имущество лаборатории находится в федеральной собственности  и закреплено за ней на праве оперативного управления.</w:t>
      </w:r>
    </w:p>
    <w:p w:rsidR="00B31ABF" w:rsidRPr="000360D1" w:rsidRDefault="00B31ABF" w:rsidP="000636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Лаборатория является юридическим лицом, зарегистрированным в установленном порядке, имеет самостоятельный баланс, лицевые счета в территориальном органе Федерального казначейства Министерства финансов РФ, печать с изображением герба Российской Федерации, а также иные печати, штампы, бланки и другие реквизиты. </w:t>
      </w:r>
    </w:p>
    <w:p w:rsidR="00B31ABF" w:rsidRDefault="00B31ABF" w:rsidP="004203B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360D1">
        <w:rPr>
          <w:rFonts w:ascii="Times New Roman" w:hAnsi="Times New Roman"/>
          <w:sz w:val="28"/>
          <w:szCs w:val="28"/>
        </w:rPr>
        <w:t xml:space="preserve">Зоной ответственности лаборатории в соответствии с Уставом, приказами Россельхознадзора является Сахалинская область, в состав которой входят такие острова  -  Сахалин, небольшие острова Монерон и Тюлений, а также Курильские острова. Общая площадь территории Сахалинской области составляет - 87,1 тыс. кв. метров. Население области – 497, 9 тыс. человек. Расстояние от г. Южно-Сахалинска до г. Москвы </w:t>
      </w:r>
      <w:smartTag w:uri="urn:schemas-microsoft-com:office:smarttags" w:element="metricconverter">
        <w:smartTagPr>
          <w:attr w:name="ProductID" w:val="10417 км"/>
        </w:smartTagPr>
        <w:r w:rsidRPr="000360D1">
          <w:rPr>
            <w:rFonts w:ascii="Times New Roman" w:hAnsi="Times New Roman"/>
            <w:sz w:val="28"/>
            <w:szCs w:val="28"/>
          </w:rPr>
          <w:t>10417 км</w:t>
        </w:r>
      </w:smartTag>
      <w:r w:rsidRPr="000360D1">
        <w:rPr>
          <w:rFonts w:ascii="Times New Roman" w:hAnsi="Times New Roman"/>
          <w:sz w:val="28"/>
          <w:szCs w:val="28"/>
        </w:rPr>
        <w:t xml:space="preserve">. </w:t>
      </w:r>
    </w:p>
    <w:p w:rsidR="00B31ABF" w:rsidRDefault="00B31ABF" w:rsidP="004203B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60D1">
        <w:rPr>
          <w:rFonts w:ascii="Times New Roman" w:hAnsi="Times New Roman"/>
          <w:sz w:val="28"/>
          <w:szCs w:val="28"/>
        </w:rPr>
        <w:t xml:space="preserve">Учреждение взаимодействует с </w:t>
      </w:r>
      <w:r>
        <w:rPr>
          <w:rFonts w:ascii="Times New Roman" w:hAnsi="Times New Roman"/>
          <w:sz w:val="28"/>
          <w:szCs w:val="28"/>
        </w:rPr>
        <w:t xml:space="preserve">территориальным управлением Россельхознадзора, </w:t>
      </w:r>
      <w:r w:rsidRPr="000360D1">
        <w:rPr>
          <w:rFonts w:ascii="Times New Roman" w:hAnsi="Times New Roman"/>
          <w:sz w:val="28"/>
          <w:szCs w:val="28"/>
        </w:rPr>
        <w:t>органами государственного управления</w:t>
      </w:r>
      <w:r>
        <w:rPr>
          <w:rFonts w:ascii="Times New Roman" w:hAnsi="Times New Roman"/>
          <w:sz w:val="28"/>
          <w:szCs w:val="28"/>
        </w:rPr>
        <w:t xml:space="preserve"> Сахалинской области</w:t>
      </w:r>
      <w:r w:rsidRPr="000360D1">
        <w:rPr>
          <w:rFonts w:ascii="Times New Roman" w:hAnsi="Times New Roman"/>
          <w:sz w:val="28"/>
          <w:szCs w:val="28"/>
        </w:rPr>
        <w:t xml:space="preserve">, местного самоуправления, общественными объединениями, организациями и гражданами. </w:t>
      </w:r>
    </w:p>
    <w:p w:rsidR="00B31ABF" w:rsidRDefault="00B31ABF" w:rsidP="004203B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Сферами  деятельности лаборатории являются:</w:t>
      </w:r>
    </w:p>
    <w:p w:rsidR="00B31ABF" w:rsidRDefault="00B31ABF" w:rsidP="006F55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единой государственной политики, осуществление деятельности в качестве испытательного и сравнительного центра Россельхознадзора, обеспечение деятельности  территориальных управлений Россельхознадзора в  сфере проведения исследований в области ветеринарии и карантина   растений.</w:t>
      </w:r>
    </w:p>
    <w:p w:rsidR="00B31ABF" w:rsidRDefault="00B31ABF" w:rsidP="006F55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 2012 году реализованы функции ФГБУ «Сахалинская МВЛ»:</w:t>
      </w:r>
    </w:p>
    <w:p w:rsidR="00B31ABF" w:rsidRDefault="00B31ABF" w:rsidP="006F55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обеспечению деятельности  управления Россельхознадзора по Приморскому краю и Сахалинской области в сфере проведения государственных экспертиз и исследований в области ветеринарии и карантина  растений;</w:t>
      </w:r>
    </w:p>
    <w:p w:rsidR="00B31ABF" w:rsidRDefault="00B31ABF" w:rsidP="006F55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проведению лабораторных исследований в рамках мониторинга остатков запрещенных и вредных веществ на территории Российской Федерации;</w:t>
      </w:r>
    </w:p>
    <w:p w:rsidR="00B31ABF" w:rsidRDefault="00B31ABF" w:rsidP="006F55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проведению лабораторных исследований в рамках эпизоотологического мониторинга особо опасных болезней животных;</w:t>
      </w:r>
    </w:p>
    <w:p w:rsidR="00B31ABF" w:rsidRDefault="00B31ABF" w:rsidP="006F55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выявлению карантинных объектов, путем установления карантинного фитосанитарного состояния подкарантинных объектов, проведения экспертизы подкарантинной продукции, идентификации карантинных вредителей и растений, идентификации вредных по отношению к растениям и продукции растительного происхождения организмов;</w:t>
      </w:r>
    </w:p>
    <w:p w:rsidR="00B31ABF" w:rsidRDefault="00B31ABF" w:rsidP="006F55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проведению экспертиз, испытаний проб продукции животного и растительного  происхождения, продовольственного сырья, кормов, воды и других объектов в установленной сфере деятельности, в том числе ветеринарно-санитарных исследований продуктов и сырья животного происхождения, санитарно-зоогиенических исследований объектов животноводства;</w:t>
      </w:r>
    </w:p>
    <w:p w:rsidR="00B31ABF" w:rsidRDefault="00B31ABF" w:rsidP="006F55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проведению лабораторных исследований с целью диагностики и профилактики болезней животных, включая зверей, рыб и птиц;</w:t>
      </w:r>
    </w:p>
    <w:p w:rsidR="00B31ABF" w:rsidRDefault="00B31ABF" w:rsidP="006F55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сертификации пищевой продукции из рыб и гидробионтов, испытаниям проб пищевой продукции и животноводческого сырья, кормов для целей сертификации; </w:t>
      </w:r>
    </w:p>
    <w:p w:rsidR="00B31ABF" w:rsidRDefault="00B31ABF" w:rsidP="006F55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оказанию консультативной помощи, проведению разъяснительной работы (в области ветеринарии, карантина  растений, сертификации пищевой продукции из рыб и гидробионтов)</w:t>
      </w:r>
    </w:p>
    <w:p w:rsidR="00B31ABF" w:rsidRDefault="00B31ABF" w:rsidP="006F55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1ABF" w:rsidRDefault="00B31ABF" w:rsidP="006F55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27B">
        <w:rPr>
          <w:rFonts w:ascii="Times New Roman" w:hAnsi="Times New Roman"/>
          <w:noProof/>
          <w:sz w:val="28"/>
          <w:szCs w:val="28"/>
        </w:rPr>
        <w:object w:dxaOrig="8402" w:dyaOrig="4815">
          <v:shape id="_x0000_i1028" type="#_x0000_t75" style="width:420pt;height:240.75pt" o:ole="">
            <v:imagedata r:id="rId8" o:title=""/>
            <o:lock v:ext="edit" aspectratio="f"/>
          </v:shape>
          <o:OLEObject Type="Embed" ProgID="Excel.Sheet.8" ShapeID="_x0000_i1028" DrawAspect="Content" ObjectID="_1421661314" r:id="rId9"/>
        </w:object>
      </w:r>
    </w:p>
    <w:p w:rsidR="00B31ABF" w:rsidRDefault="00B31ABF" w:rsidP="006F55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1ABF" w:rsidRDefault="00B31ABF" w:rsidP="000D73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диаграммы видно, что основным видом деятельности лаборатории является деятельность в области ветеринарии.</w:t>
      </w:r>
      <w:r w:rsidRPr="000360D1">
        <w:rPr>
          <w:rFonts w:ascii="Times New Roman" w:hAnsi="Times New Roman"/>
          <w:sz w:val="28"/>
          <w:szCs w:val="28"/>
        </w:rPr>
        <w:tab/>
      </w:r>
    </w:p>
    <w:p w:rsidR="00B31ABF" w:rsidRDefault="00B31ABF" w:rsidP="000D73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1ABF" w:rsidRDefault="00B31ABF" w:rsidP="0079626D">
      <w:pPr>
        <w:pStyle w:val="ListParagraph"/>
        <w:numPr>
          <w:ilvl w:val="0"/>
          <w:numId w:val="18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Аккредитация</w:t>
      </w:r>
    </w:p>
    <w:p w:rsidR="00B31ABF" w:rsidRPr="0079626D" w:rsidRDefault="00B31ABF" w:rsidP="0079626D">
      <w:pPr>
        <w:pStyle w:val="ListParagraph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B31ABF" w:rsidRDefault="00B31ABF" w:rsidP="00C4790B">
      <w:pPr>
        <w:jc w:val="both"/>
        <w:rPr>
          <w:rFonts w:ascii="Times New Roman" w:hAnsi="Times New Roman"/>
          <w:sz w:val="28"/>
          <w:szCs w:val="28"/>
        </w:rPr>
      </w:pPr>
      <w:r w:rsidRPr="000360D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 Для выполнения функций и задач, поставленных Россельхознадзором, лаборатория имеет лицензию на деятельность связанную с использованием микроорганизмов 3-4 групп патогенности, срок действия до апреля 2014 года.</w:t>
      </w:r>
    </w:p>
    <w:p w:rsidR="00B31ABF" w:rsidRPr="000360D1" w:rsidRDefault="00B31ABF" w:rsidP="00C479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360D1">
        <w:rPr>
          <w:rFonts w:ascii="Times New Roman" w:hAnsi="Times New Roman"/>
          <w:sz w:val="28"/>
          <w:szCs w:val="28"/>
        </w:rPr>
        <w:t>ФГБУ «Сахалинская МВЛ»   аккредит</w:t>
      </w:r>
      <w:r>
        <w:rPr>
          <w:rFonts w:ascii="Times New Roman" w:hAnsi="Times New Roman"/>
          <w:sz w:val="28"/>
          <w:szCs w:val="28"/>
        </w:rPr>
        <w:t xml:space="preserve">ована в качестве  </w:t>
      </w:r>
      <w:r w:rsidRPr="000360D1">
        <w:rPr>
          <w:rFonts w:ascii="Times New Roman" w:hAnsi="Times New Roman"/>
          <w:sz w:val="28"/>
          <w:szCs w:val="28"/>
        </w:rPr>
        <w:t xml:space="preserve"> испытательн</w:t>
      </w:r>
      <w:r>
        <w:rPr>
          <w:rFonts w:ascii="Times New Roman" w:hAnsi="Times New Roman"/>
          <w:sz w:val="28"/>
          <w:szCs w:val="28"/>
        </w:rPr>
        <w:t>ой</w:t>
      </w:r>
      <w:r w:rsidRPr="000360D1">
        <w:rPr>
          <w:rFonts w:ascii="Times New Roman" w:hAnsi="Times New Roman"/>
          <w:sz w:val="28"/>
          <w:szCs w:val="28"/>
        </w:rPr>
        <w:t xml:space="preserve"> лаборатория  в системе ГОСТ Р ИСО/МЭК 17025-2006 (ИСО/МЭК 17025:2005) </w:t>
      </w:r>
      <w:r>
        <w:rPr>
          <w:rFonts w:ascii="Times New Roman" w:hAnsi="Times New Roman"/>
          <w:sz w:val="28"/>
          <w:szCs w:val="28"/>
        </w:rPr>
        <w:t xml:space="preserve">свидетельство об аккредитации </w:t>
      </w:r>
      <w:r w:rsidRPr="000360D1">
        <w:rPr>
          <w:rFonts w:ascii="Times New Roman" w:hAnsi="Times New Roman"/>
          <w:sz w:val="28"/>
          <w:szCs w:val="28"/>
        </w:rPr>
        <w:t xml:space="preserve">№ РОСС RU.0001.21ПХ56 на техническую компетентность и независимость, а также </w:t>
      </w:r>
      <w:r>
        <w:rPr>
          <w:rFonts w:ascii="Times New Roman" w:hAnsi="Times New Roman"/>
          <w:sz w:val="28"/>
          <w:szCs w:val="28"/>
        </w:rPr>
        <w:t>в качестве</w:t>
      </w:r>
      <w:r w:rsidRPr="000360D1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0360D1">
        <w:rPr>
          <w:rFonts w:ascii="Times New Roman" w:hAnsi="Times New Roman"/>
          <w:sz w:val="28"/>
          <w:szCs w:val="28"/>
        </w:rPr>
        <w:t xml:space="preserve"> по сертификации продукции</w:t>
      </w:r>
      <w:r>
        <w:rPr>
          <w:rFonts w:ascii="Times New Roman" w:hAnsi="Times New Roman"/>
          <w:sz w:val="28"/>
          <w:szCs w:val="28"/>
        </w:rPr>
        <w:t xml:space="preserve"> из рыбы и гидробионтов в системе</w:t>
      </w:r>
      <w:r w:rsidRPr="000360D1">
        <w:rPr>
          <w:rFonts w:ascii="Times New Roman" w:hAnsi="Times New Roman"/>
          <w:sz w:val="28"/>
          <w:szCs w:val="28"/>
        </w:rPr>
        <w:t xml:space="preserve"> ГОСТ Р </w:t>
      </w:r>
      <w:r>
        <w:rPr>
          <w:rFonts w:ascii="Times New Roman" w:hAnsi="Times New Roman"/>
          <w:sz w:val="28"/>
          <w:szCs w:val="28"/>
        </w:rPr>
        <w:t xml:space="preserve">на соответствие ГОСТ  </w:t>
      </w:r>
      <w:r w:rsidRPr="000360D1">
        <w:rPr>
          <w:rFonts w:ascii="Times New Roman" w:hAnsi="Times New Roman"/>
          <w:sz w:val="28"/>
          <w:szCs w:val="28"/>
        </w:rPr>
        <w:t>ИСО/МЭК 65-2000 (ИСО/МЭК 65:1996)</w:t>
      </w:r>
      <w:r>
        <w:rPr>
          <w:rFonts w:ascii="Times New Roman" w:hAnsi="Times New Roman"/>
          <w:sz w:val="28"/>
          <w:szCs w:val="28"/>
        </w:rPr>
        <w:t>, свидетельство об аккредитации</w:t>
      </w:r>
      <w:r w:rsidRPr="000360D1">
        <w:rPr>
          <w:rFonts w:ascii="Times New Roman" w:hAnsi="Times New Roman"/>
          <w:sz w:val="28"/>
          <w:szCs w:val="28"/>
        </w:rPr>
        <w:t xml:space="preserve"> № РОСС RU.0001.11ПТ59</w:t>
      </w:r>
      <w:r>
        <w:rPr>
          <w:rFonts w:ascii="Times New Roman" w:hAnsi="Times New Roman"/>
          <w:sz w:val="28"/>
          <w:szCs w:val="28"/>
        </w:rPr>
        <w:t>. В 2012 году лаборатория аккредитована в дополнительных областях аккредитации, в том числе в области</w:t>
      </w:r>
      <w:r w:rsidRPr="000C391A">
        <w:rPr>
          <w:rFonts w:ascii="Times New Roman" w:hAnsi="Times New Roman"/>
          <w:sz w:val="28"/>
          <w:szCs w:val="28"/>
        </w:rPr>
        <w:t xml:space="preserve"> </w:t>
      </w:r>
      <w:r w:rsidRPr="000360D1">
        <w:rPr>
          <w:rFonts w:ascii="Times New Roman" w:hAnsi="Times New Roman"/>
          <w:sz w:val="28"/>
          <w:szCs w:val="28"/>
        </w:rPr>
        <w:t>ветеринарно-диагностических исследований</w:t>
      </w:r>
      <w:r>
        <w:rPr>
          <w:rFonts w:ascii="Times New Roman" w:hAnsi="Times New Roman"/>
          <w:sz w:val="28"/>
          <w:szCs w:val="28"/>
        </w:rPr>
        <w:t>, фитосанитарных исследований, исследований объектов мониторинга окружающей среды.</w:t>
      </w:r>
      <w:r w:rsidRPr="000360D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Также в текущем году лаборатория аккредитована </w:t>
      </w:r>
      <w:r w:rsidRPr="000360D1">
        <w:rPr>
          <w:rFonts w:ascii="Times New Roman" w:hAnsi="Times New Roman"/>
          <w:b/>
          <w:bCs/>
          <w:sz w:val="28"/>
          <w:szCs w:val="28"/>
        </w:rPr>
        <w:t>в качестве экспертной организации, привлекаемой к проведению мероприятий по контролю при осуществлении:</w:t>
      </w:r>
    </w:p>
    <w:p w:rsidR="00B31ABF" w:rsidRDefault="00B31ABF" w:rsidP="000C391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360D1">
        <w:rPr>
          <w:rFonts w:ascii="Times New Roman" w:hAnsi="Times New Roman"/>
          <w:sz w:val="28"/>
          <w:szCs w:val="28"/>
        </w:rPr>
        <w:t xml:space="preserve"> Государственного земельного контроля;</w:t>
      </w:r>
    </w:p>
    <w:p w:rsidR="00B31ABF" w:rsidRDefault="00B31ABF" w:rsidP="000C391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C391A">
        <w:rPr>
          <w:rFonts w:ascii="Times New Roman" w:hAnsi="Times New Roman"/>
          <w:sz w:val="28"/>
          <w:szCs w:val="28"/>
        </w:rPr>
        <w:t xml:space="preserve"> Государственного ветеринарного надзора;</w:t>
      </w:r>
    </w:p>
    <w:p w:rsidR="00B31ABF" w:rsidRPr="000C391A" w:rsidRDefault="00B31ABF" w:rsidP="000C391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C391A">
        <w:rPr>
          <w:rFonts w:ascii="Times New Roman" w:hAnsi="Times New Roman"/>
          <w:sz w:val="28"/>
          <w:szCs w:val="28"/>
        </w:rPr>
        <w:t xml:space="preserve"> Государственного </w:t>
      </w:r>
      <w:r>
        <w:rPr>
          <w:rFonts w:ascii="Times New Roman" w:hAnsi="Times New Roman"/>
          <w:sz w:val="28"/>
          <w:szCs w:val="28"/>
        </w:rPr>
        <w:t>фитосанитарного</w:t>
      </w:r>
      <w:r w:rsidRPr="000C391A">
        <w:rPr>
          <w:rFonts w:ascii="Times New Roman" w:hAnsi="Times New Roman"/>
          <w:sz w:val="28"/>
          <w:szCs w:val="28"/>
        </w:rPr>
        <w:t xml:space="preserve"> надзора. </w:t>
      </w:r>
    </w:p>
    <w:p w:rsidR="00B31ABF" w:rsidRPr="00CA5B69" w:rsidRDefault="00B31ABF" w:rsidP="000113C4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CA5B69">
        <w:rPr>
          <w:rFonts w:ascii="Times New Roman" w:hAnsi="Times New Roman"/>
          <w:sz w:val="28"/>
          <w:szCs w:val="28"/>
        </w:rPr>
        <w:t xml:space="preserve">Вступление в ВТО обязывает все лабораторные учреждения, как подведомственные Россельхознадзору, так и на уровне субъектов страны, соответствовать международным требованиям. В лаборатории разработан поэтапный план реализации мероприятий подготовки лаборатории к международной аккредитации, который </w:t>
      </w:r>
      <w:r w:rsidRPr="00CA5B69">
        <w:rPr>
          <w:rFonts w:ascii="Times New Roman" w:hAnsi="Times New Roman"/>
          <w:b/>
          <w:bCs/>
          <w:sz w:val="28"/>
          <w:szCs w:val="28"/>
        </w:rPr>
        <w:t>содержит 13 этапов, из которых выполнено 10, что составило 76% подготовки учреждения к международной аккредитации.</w:t>
      </w:r>
    </w:p>
    <w:p w:rsidR="00B31ABF" w:rsidRPr="00BE4900" w:rsidRDefault="00B31ABF" w:rsidP="000113C4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E4900">
        <w:rPr>
          <w:rFonts w:ascii="Times New Roman" w:hAnsi="Times New Roman"/>
          <w:b/>
          <w:bCs/>
          <w:sz w:val="28"/>
          <w:szCs w:val="28"/>
        </w:rPr>
        <w:t>3. В соответствии с данным планом</w:t>
      </w:r>
      <w:r w:rsidRPr="00BE4900">
        <w:rPr>
          <w:rFonts w:ascii="Times New Roman" w:hAnsi="Times New Roman"/>
          <w:sz w:val="28"/>
          <w:szCs w:val="28"/>
        </w:rPr>
        <w:t xml:space="preserve">, а также  согласно требованиям, предъявляемым к системе менеджмента качества в лаборатории, с 01 мая 2012 года создан отдел «Метрологии, мониторинга и управления системы менеджмента качества». </w:t>
      </w:r>
    </w:p>
    <w:p w:rsidR="00B31ABF" w:rsidRPr="00BE4900" w:rsidRDefault="00B31ABF" w:rsidP="00C4790B">
      <w:pPr>
        <w:jc w:val="both"/>
        <w:rPr>
          <w:rFonts w:ascii="Times New Roman" w:hAnsi="Times New Roman"/>
          <w:sz w:val="28"/>
          <w:szCs w:val="28"/>
        </w:rPr>
      </w:pPr>
      <w:r w:rsidRPr="00BE4900">
        <w:rPr>
          <w:rFonts w:ascii="Times New Roman" w:hAnsi="Times New Roman"/>
          <w:sz w:val="28"/>
          <w:szCs w:val="28"/>
        </w:rPr>
        <w:tab/>
        <w:t xml:space="preserve">Цель создания данного отдела  - </w:t>
      </w:r>
      <w:r w:rsidRPr="00BE4900">
        <w:rPr>
          <w:rFonts w:ascii="Times New Roman" w:hAnsi="Times New Roman"/>
          <w:b/>
          <w:bCs/>
          <w:sz w:val="28"/>
          <w:szCs w:val="28"/>
        </w:rPr>
        <w:t xml:space="preserve">подтверждение  компетенции лаборатории в условиях вступления России в ВТО и требований к технической компетентности. </w:t>
      </w:r>
    </w:p>
    <w:p w:rsidR="00B31ABF" w:rsidRPr="00BE4900" w:rsidRDefault="00B31ABF" w:rsidP="00C4790B">
      <w:pPr>
        <w:jc w:val="both"/>
        <w:rPr>
          <w:rFonts w:ascii="Times New Roman" w:hAnsi="Times New Roman"/>
          <w:sz w:val="28"/>
          <w:szCs w:val="28"/>
        </w:rPr>
      </w:pPr>
      <w:r w:rsidRPr="00BE4900">
        <w:rPr>
          <w:rFonts w:ascii="Times New Roman" w:hAnsi="Times New Roman"/>
          <w:b/>
          <w:bCs/>
          <w:sz w:val="28"/>
          <w:szCs w:val="28"/>
        </w:rPr>
        <w:tab/>
        <w:t>В лаборатории за 2012 год проведена  следующая работа:</w:t>
      </w:r>
    </w:p>
    <w:p w:rsidR="00B31ABF" w:rsidRPr="00BE4900" w:rsidRDefault="00B31ABF" w:rsidP="00C4790B">
      <w:pPr>
        <w:jc w:val="both"/>
        <w:rPr>
          <w:rFonts w:ascii="Times New Roman" w:hAnsi="Times New Roman"/>
          <w:sz w:val="28"/>
          <w:szCs w:val="28"/>
        </w:rPr>
      </w:pPr>
      <w:r w:rsidRPr="00BE4900">
        <w:rPr>
          <w:rFonts w:ascii="Times New Roman" w:hAnsi="Times New Roman"/>
          <w:b/>
          <w:bCs/>
          <w:sz w:val="28"/>
          <w:szCs w:val="28"/>
        </w:rPr>
        <w:tab/>
        <w:t>-</w:t>
      </w:r>
      <w:r w:rsidRPr="00BE4900">
        <w:rPr>
          <w:rFonts w:ascii="Times New Roman" w:hAnsi="Times New Roman"/>
          <w:sz w:val="28"/>
          <w:szCs w:val="28"/>
        </w:rPr>
        <w:t xml:space="preserve"> разработана и поддерживается система менеджмента качества в соответствии с требованиями международного стандарта ИСО 17025:2009 (политика и цели в области качества, руководство по качеству, документированные процедуры: управление внутренней документацией, управление записями о качестве, управление несоответствиями, проведение внутренних аудитов, проведение корректирующих мероприятий, проведение предупреждающих мероприятий, управление закупок, управление оборудованием и т.д.</w:t>
      </w:r>
      <w:r>
        <w:rPr>
          <w:rFonts w:ascii="Times New Roman" w:hAnsi="Times New Roman"/>
          <w:sz w:val="28"/>
          <w:szCs w:val="28"/>
        </w:rPr>
        <w:t>; стандартные операционные процедуры по методам исследований</w:t>
      </w:r>
      <w:r w:rsidRPr="00BE490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рабочие инструкции на оборудование; должностные </w:t>
      </w:r>
      <w:r w:rsidRPr="00BD1E56">
        <w:rPr>
          <w:rFonts w:ascii="Times New Roman" w:hAnsi="Times New Roman"/>
          <w:sz w:val="28"/>
          <w:szCs w:val="28"/>
        </w:rPr>
        <w:t>инструкции), разработан план проведения внутренних аудитов.</w:t>
      </w:r>
      <w:r w:rsidRPr="00BE4900">
        <w:rPr>
          <w:rFonts w:ascii="Times New Roman" w:hAnsi="Times New Roman"/>
          <w:sz w:val="28"/>
          <w:szCs w:val="28"/>
        </w:rPr>
        <w:t xml:space="preserve"> </w:t>
      </w:r>
    </w:p>
    <w:p w:rsidR="00B31ABF" w:rsidRPr="00BE4900" w:rsidRDefault="00B31ABF" w:rsidP="00C4790B">
      <w:pPr>
        <w:jc w:val="both"/>
        <w:rPr>
          <w:rFonts w:ascii="Times New Roman" w:hAnsi="Times New Roman"/>
          <w:sz w:val="28"/>
          <w:szCs w:val="28"/>
        </w:rPr>
      </w:pPr>
      <w:r w:rsidRPr="00BE4900">
        <w:rPr>
          <w:rFonts w:ascii="Times New Roman" w:hAnsi="Times New Roman"/>
          <w:sz w:val="28"/>
          <w:szCs w:val="28"/>
        </w:rPr>
        <w:tab/>
        <w:t xml:space="preserve">- проведен внеплановый внутренний аудит при выявлении положительного результата (обнаружение ингибирующих веществ в молоке). Внеплановый внутренний аудит проводился в целях подтверждения положительного результата и проверки квалификации специалистов. </w:t>
      </w:r>
      <w:r w:rsidRPr="00BE4900">
        <w:rPr>
          <w:rFonts w:ascii="Times New Roman" w:hAnsi="Times New Roman"/>
          <w:sz w:val="28"/>
          <w:szCs w:val="28"/>
        </w:rPr>
        <w:tab/>
        <w:t xml:space="preserve">Результат внутреннего аудита  подтвердил проведение повторяемости /сходимости результатов за короткий промежуток времени и внутрилабораторный контроль,  проводимый двумя аналитиками на одной и той же пробе, а также подтвердился положительный результат и квалификация специалистов лаборатории. </w:t>
      </w:r>
    </w:p>
    <w:p w:rsidR="00B31ABF" w:rsidRPr="00BE4900" w:rsidRDefault="00B31ABF" w:rsidP="00C4790B">
      <w:pPr>
        <w:jc w:val="both"/>
        <w:rPr>
          <w:rFonts w:ascii="Times New Roman" w:hAnsi="Times New Roman"/>
          <w:sz w:val="28"/>
          <w:szCs w:val="28"/>
        </w:rPr>
      </w:pPr>
      <w:r w:rsidRPr="00BE4900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BE4900">
        <w:rPr>
          <w:rFonts w:ascii="Times New Roman" w:hAnsi="Times New Roman"/>
          <w:sz w:val="28"/>
          <w:szCs w:val="28"/>
        </w:rPr>
        <w:t xml:space="preserve">специалиста лаборатории прошли специальную подготовку/повышение квалификации и получили сертификаты компетентности эксперта в области «Менеджмент устойчивого развития испытательных лабораторий и испытательных центров», а также удостоверение о повышении квалификации в данной области.  </w:t>
      </w:r>
      <w:r w:rsidRPr="00BE4900">
        <w:rPr>
          <w:rFonts w:ascii="Times New Roman" w:hAnsi="Times New Roman"/>
          <w:sz w:val="28"/>
          <w:szCs w:val="28"/>
        </w:rPr>
        <w:tab/>
      </w:r>
    </w:p>
    <w:p w:rsidR="00B31ABF" w:rsidRDefault="00B31ABF" w:rsidP="00C4790B">
      <w:pPr>
        <w:jc w:val="both"/>
        <w:rPr>
          <w:rFonts w:ascii="Times New Roman" w:hAnsi="Times New Roman"/>
          <w:sz w:val="28"/>
          <w:szCs w:val="28"/>
        </w:rPr>
      </w:pPr>
      <w:r w:rsidRPr="00BD1E56">
        <w:rPr>
          <w:rFonts w:ascii="Times New Roman" w:hAnsi="Times New Roman"/>
          <w:sz w:val="28"/>
          <w:szCs w:val="28"/>
        </w:rPr>
        <w:tab/>
        <w:t>- 4 специалиста лаборатории прошли подготовку /повышение квалификации и получили сертификаты на компетентность проведения внутренних аудитов.</w:t>
      </w:r>
    </w:p>
    <w:p w:rsidR="00B31ABF" w:rsidRPr="008371E7" w:rsidRDefault="00B31ABF" w:rsidP="008371E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8371E7">
        <w:rPr>
          <w:rFonts w:ascii="Times New Roman" w:hAnsi="Times New Roman"/>
          <w:bCs/>
          <w:sz w:val="28"/>
          <w:szCs w:val="28"/>
        </w:rPr>
        <w:t>В лаборатории постоянно проводятся семинары в виде презентаций по темам:</w:t>
      </w:r>
    </w:p>
    <w:p w:rsidR="00B31ABF" w:rsidRPr="000360D1" w:rsidRDefault="00B31ABF" w:rsidP="008371E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0D1">
        <w:rPr>
          <w:rFonts w:ascii="Times New Roman" w:hAnsi="Times New Roman"/>
          <w:sz w:val="28"/>
          <w:szCs w:val="28"/>
        </w:rPr>
        <w:t xml:space="preserve"> валидация методов, испытаний/измерений;</w:t>
      </w:r>
    </w:p>
    <w:p w:rsidR="00B31ABF" w:rsidRPr="000360D1" w:rsidRDefault="00B31ABF" w:rsidP="008371E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0D1">
        <w:rPr>
          <w:rFonts w:ascii="Times New Roman" w:hAnsi="Times New Roman"/>
          <w:sz w:val="28"/>
          <w:szCs w:val="28"/>
        </w:rPr>
        <w:t xml:space="preserve"> понятие аналитических характеристик;</w:t>
      </w:r>
    </w:p>
    <w:p w:rsidR="00B31ABF" w:rsidRPr="000360D1" w:rsidRDefault="00B31ABF" w:rsidP="008371E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0D1">
        <w:rPr>
          <w:rFonts w:ascii="Times New Roman" w:hAnsi="Times New Roman"/>
          <w:sz w:val="28"/>
          <w:szCs w:val="28"/>
        </w:rPr>
        <w:t xml:space="preserve"> что такое протокол и отчет валидации, как их составить;</w:t>
      </w:r>
    </w:p>
    <w:p w:rsidR="00B31ABF" w:rsidRPr="000360D1" w:rsidRDefault="00B31ABF" w:rsidP="008371E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0D1">
        <w:rPr>
          <w:rFonts w:ascii="Times New Roman" w:hAnsi="Times New Roman"/>
          <w:sz w:val="28"/>
          <w:szCs w:val="28"/>
        </w:rPr>
        <w:t xml:space="preserve"> понятие неопределенности</w:t>
      </w:r>
    </w:p>
    <w:p w:rsidR="00B31ABF" w:rsidRDefault="00B31ABF" w:rsidP="008371E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0D1">
        <w:rPr>
          <w:rFonts w:ascii="Times New Roman" w:hAnsi="Times New Roman"/>
          <w:sz w:val="28"/>
          <w:szCs w:val="28"/>
        </w:rPr>
        <w:t xml:space="preserve"> что такое менеджмент устойчивого развития</w:t>
      </w:r>
    </w:p>
    <w:p w:rsidR="00B31ABF" w:rsidRDefault="00B31ABF" w:rsidP="008371E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поддержание процедур системы качества в лаборатории</w:t>
      </w:r>
    </w:p>
    <w:p w:rsidR="00B31ABF" w:rsidRPr="003C05E5" w:rsidRDefault="00B31ABF" w:rsidP="008371E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B31ABF" w:rsidRPr="008371E7" w:rsidRDefault="00B31ABF" w:rsidP="008371E7">
      <w:pPr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8371E7">
        <w:rPr>
          <w:rFonts w:ascii="Times New Roman" w:hAnsi="Times New Roman"/>
          <w:bCs/>
          <w:sz w:val="28"/>
          <w:szCs w:val="28"/>
        </w:rPr>
        <w:t>Семь специалистов лаборатории прошли курсы повышения в г. Санкт-Петербурге по темам:</w:t>
      </w:r>
    </w:p>
    <w:p w:rsidR="00B31ABF" w:rsidRPr="000360D1" w:rsidRDefault="00B31ABF" w:rsidP="008371E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036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  </w:t>
      </w:r>
      <w:r w:rsidRPr="000360D1">
        <w:rPr>
          <w:rFonts w:ascii="Times New Roman" w:hAnsi="Times New Roman"/>
          <w:sz w:val="28"/>
          <w:szCs w:val="28"/>
        </w:rPr>
        <w:t>учет и отчетность по процедурам внутренних аудитов и валидации в международной лабораторной практике;</w:t>
      </w:r>
    </w:p>
    <w:p w:rsidR="00B31ABF" w:rsidRPr="00A24F7F" w:rsidRDefault="00B31ABF" w:rsidP="008371E7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0360D1">
        <w:rPr>
          <w:rFonts w:ascii="Times New Roman" w:hAnsi="Times New Roman"/>
          <w:sz w:val="28"/>
          <w:szCs w:val="28"/>
        </w:rPr>
        <w:t xml:space="preserve">  математические основы, </w:t>
      </w:r>
      <w:r>
        <w:rPr>
          <w:rFonts w:ascii="Times New Roman" w:hAnsi="Times New Roman"/>
          <w:sz w:val="28"/>
          <w:szCs w:val="28"/>
        </w:rPr>
        <w:t>тренинг и моделирование навыков</w:t>
      </w:r>
      <w:r w:rsidRPr="00A24F7F">
        <w:rPr>
          <w:rFonts w:ascii="Times New Roman" w:hAnsi="Times New Roman"/>
          <w:sz w:val="28"/>
          <w:szCs w:val="28"/>
        </w:rPr>
        <w:t xml:space="preserve"> </w:t>
      </w:r>
      <w:r w:rsidRPr="000360D1">
        <w:rPr>
          <w:rFonts w:ascii="Times New Roman" w:hAnsi="Times New Roman"/>
          <w:sz w:val="28"/>
          <w:szCs w:val="28"/>
        </w:rPr>
        <w:t>практической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F7F">
        <w:rPr>
          <w:rFonts w:ascii="Times New Roman" w:hAnsi="Times New Roman"/>
          <w:sz w:val="28"/>
          <w:szCs w:val="28"/>
        </w:rPr>
        <w:t>валидации методик лабораторных исследований.</w:t>
      </w:r>
    </w:p>
    <w:p w:rsidR="00B31ABF" w:rsidRDefault="00B31ABF" w:rsidP="008371E7">
      <w:pPr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CD5F1F">
        <w:rPr>
          <w:rFonts w:ascii="Times New Roman" w:hAnsi="Times New Roman"/>
          <w:bCs/>
          <w:sz w:val="28"/>
          <w:szCs w:val="28"/>
        </w:rPr>
        <w:t xml:space="preserve">Разработан поэтапный план реализации </w:t>
      </w:r>
      <w:r>
        <w:rPr>
          <w:rFonts w:ascii="Times New Roman" w:hAnsi="Times New Roman"/>
          <w:bCs/>
          <w:sz w:val="28"/>
          <w:szCs w:val="28"/>
        </w:rPr>
        <w:t xml:space="preserve">новых </w:t>
      </w:r>
      <w:r w:rsidRPr="00CD5F1F">
        <w:rPr>
          <w:rFonts w:ascii="Times New Roman" w:hAnsi="Times New Roman"/>
          <w:bCs/>
          <w:sz w:val="28"/>
          <w:szCs w:val="28"/>
        </w:rPr>
        <w:t>методов испытаний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CD5F1F">
        <w:rPr>
          <w:rFonts w:ascii="Times New Roman" w:hAnsi="Times New Roman"/>
          <w:bCs/>
          <w:sz w:val="28"/>
          <w:szCs w:val="28"/>
        </w:rPr>
        <w:t xml:space="preserve"> валидации методик. Данным планом предусмотрены этапы валидации запланированных методик, сроки их исполнения и ответственные лица.</w:t>
      </w:r>
    </w:p>
    <w:p w:rsidR="00B31ABF" w:rsidRPr="00D52374" w:rsidRDefault="00B31ABF" w:rsidP="000113C4">
      <w:pPr>
        <w:pStyle w:val="ListParagraph"/>
        <w:numPr>
          <w:ilvl w:val="0"/>
          <w:numId w:val="18"/>
        </w:numPr>
        <w:jc w:val="center"/>
        <w:rPr>
          <w:rFonts w:ascii="Times New Roman" w:hAnsi="Times New Roman"/>
          <w:b/>
          <w:sz w:val="28"/>
          <w:szCs w:val="28"/>
        </w:rPr>
      </w:pPr>
      <w:r w:rsidRPr="00D52374">
        <w:rPr>
          <w:rFonts w:ascii="Times New Roman" w:hAnsi="Times New Roman"/>
          <w:b/>
          <w:sz w:val="28"/>
          <w:szCs w:val="28"/>
        </w:rPr>
        <w:t>Персонал</w:t>
      </w:r>
    </w:p>
    <w:p w:rsidR="00B31ABF" w:rsidRPr="00C4790B" w:rsidRDefault="00B31ABF" w:rsidP="00CD5F1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360D1">
        <w:rPr>
          <w:rFonts w:ascii="Times New Roman" w:hAnsi="Times New Roman"/>
          <w:sz w:val="28"/>
          <w:szCs w:val="28"/>
        </w:rPr>
        <w:t>Штатная численность на 01.</w:t>
      </w:r>
      <w:r>
        <w:rPr>
          <w:rFonts w:ascii="Times New Roman" w:hAnsi="Times New Roman"/>
          <w:sz w:val="28"/>
          <w:szCs w:val="28"/>
        </w:rPr>
        <w:t>01</w:t>
      </w:r>
      <w:r w:rsidRPr="000360D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Pr="000360D1">
        <w:rPr>
          <w:rFonts w:ascii="Times New Roman" w:hAnsi="Times New Roman"/>
          <w:sz w:val="28"/>
          <w:szCs w:val="28"/>
        </w:rPr>
        <w:t xml:space="preserve"> года составила – 95 человек, фактическая 8</w:t>
      </w:r>
      <w:r>
        <w:rPr>
          <w:rFonts w:ascii="Times New Roman" w:hAnsi="Times New Roman"/>
          <w:sz w:val="28"/>
          <w:szCs w:val="28"/>
        </w:rPr>
        <w:t>9</w:t>
      </w:r>
      <w:r w:rsidRPr="000360D1">
        <w:rPr>
          <w:rFonts w:ascii="Times New Roman" w:hAnsi="Times New Roman"/>
          <w:sz w:val="28"/>
          <w:szCs w:val="28"/>
        </w:rPr>
        <w:t xml:space="preserve"> человека. </w:t>
      </w:r>
    </w:p>
    <w:p w:rsidR="00B31ABF" w:rsidRPr="000360D1" w:rsidRDefault="00B31ABF" w:rsidP="00C4790B">
      <w:pPr>
        <w:jc w:val="both"/>
        <w:rPr>
          <w:rFonts w:ascii="Times New Roman" w:hAnsi="Times New Roman"/>
          <w:sz w:val="28"/>
          <w:szCs w:val="28"/>
        </w:rPr>
      </w:pPr>
      <w:r w:rsidRPr="000360D1">
        <w:rPr>
          <w:rFonts w:ascii="Times New Roman" w:hAnsi="Times New Roman"/>
          <w:b/>
          <w:bCs/>
          <w:sz w:val="28"/>
          <w:szCs w:val="28"/>
        </w:rPr>
        <w:t>По направлениям деятельности составляет:</w:t>
      </w:r>
    </w:p>
    <w:p w:rsidR="00B31ABF" w:rsidRDefault="00B31ABF" w:rsidP="00C4790B">
      <w:pPr>
        <w:jc w:val="both"/>
        <w:rPr>
          <w:rFonts w:ascii="Times New Roman" w:hAnsi="Times New Roman"/>
          <w:sz w:val="28"/>
          <w:szCs w:val="28"/>
        </w:rPr>
      </w:pPr>
      <w:r w:rsidRPr="000360D1">
        <w:rPr>
          <w:rFonts w:ascii="Times New Roman" w:hAnsi="Times New Roman"/>
          <w:sz w:val="28"/>
          <w:szCs w:val="28"/>
        </w:rPr>
        <w:t xml:space="preserve">- в области ветеринарии – штат 58, фактически </w:t>
      </w:r>
      <w:r>
        <w:rPr>
          <w:rFonts w:ascii="Times New Roman" w:hAnsi="Times New Roman"/>
          <w:sz w:val="28"/>
          <w:szCs w:val="28"/>
        </w:rPr>
        <w:t>52</w:t>
      </w:r>
      <w:r w:rsidRPr="000360D1">
        <w:rPr>
          <w:rFonts w:ascii="Times New Roman" w:hAnsi="Times New Roman"/>
          <w:sz w:val="28"/>
          <w:szCs w:val="28"/>
        </w:rPr>
        <w:tab/>
      </w:r>
    </w:p>
    <w:p w:rsidR="00B31ABF" w:rsidRDefault="00B31ABF" w:rsidP="00C4790B">
      <w:pPr>
        <w:jc w:val="both"/>
        <w:rPr>
          <w:rFonts w:ascii="Times New Roman" w:hAnsi="Times New Roman"/>
          <w:sz w:val="28"/>
          <w:szCs w:val="28"/>
        </w:rPr>
      </w:pPr>
      <w:r w:rsidRPr="000360D1">
        <w:rPr>
          <w:rFonts w:ascii="Times New Roman" w:hAnsi="Times New Roman"/>
          <w:sz w:val="28"/>
          <w:szCs w:val="28"/>
        </w:rPr>
        <w:t xml:space="preserve">- в области карантина растений – штат 5, фактически </w:t>
      </w:r>
      <w:r>
        <w:rPr>
          <w:rFonts w:ascii="Times New Roman" w:hAnsi="Times New Roman"/>
          <w:sz w:val="28"/>
          <w:szCs w:val="28"/>
        </w:rPr>
        <w:t>5</w:t>
      </w:r>
    </w:p>
    <w:p w:rsidR="00B31ABF" w:rsidRDefault="00B31ABF" w:rsidP="00C4790B">
      <w:pPr>
        <w:jc w:val="both"/>
        <w:rPr>
          <w:rFonts w:ascii="Times New Roman" w:hAnsi="Times New Roman"/>
          <w:sz w:val="28"/>
          <w:szCs w:val="28"/>
        </w:rPr>
      </w:pPr>
      <w:r w:rsidRPr="000360D1">
        <w:rPr>
          <w:rFonts w:ascii="Times New Roman" w:hAnsi="Times New Roman"/>
          <w:sz w:val="28"/>
          <w:szCs w:val="28"/>
        </w:rPr>
        <w:t xml:space="preserve">- в области сертификации – штат 5, фактически 5   </w:t>
      </w:r>
      <w:r w:rsidRPr="000360D1">
        <w:rPr>
          <w:rFonts w:ascii="Times New Roman" w:hAnsi="Times New Roman"/>
          <w:sz w:val="28"/>
          <w:szCs w:val="28"/>
        </w:rPr>
        <w:tab/>
      </w:r>
    </w:p>
    <w:p w:rsidR="00B31ABF" w:rsidRDefault="00B31ABF" w:rsidP="000113C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360D1">
        <w:rPr>
          <w:rFonts w:ascii="Times New Roman" w:hAnsi="Times New Roman"/>
          <w:sz w:val="28"/>
          <w:szCs w:val="28"/>
        </w:rPr>
        <w:t xml:space="preserve">Количество специалистов ФГБУ «Сахалинская МВЛ»  прошедших повышение квалификации в Российской Федерации за  2012 год составило – </w:t>
      </w:r>
      <w:r>
        <w:rPr>
          <w:rFonts w:ascii="Times New Roman" w:hAnsi="Times New Roman"/>
          <w:sz w:val="28"/>
          <w:szCs w:val="28"/>
        </w:rPr>
        <w:t>47</w:t>
      </w:r>
      <w:r w:rsidRPr="000360D1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31ABF" w:rsidRDefault="00B31ABF" w:rsidP="00BC7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0844">
        <w:rPr>
          <w:rFonts w:ascii="Times New Roman" w:hAnsi="Times New Roman"/>
          <w:b/>
          <w:sz w:val="24"/>
          <w:szCs w:val="24"/>
        </w:rPr>
        <w:t>Перечень тем, по которым специалисты лаборатории прошли курсы повышения квалификации и подготовку экспертов в области системы менеджмента качества</w:t>
      </w:r>
    </w:p>
    <w:p w:rsidR="00B31ABF" w:rsidRPr="008B0844" w:rsidRDefault="00B31ABF" w:rsidP="00BC7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4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534"/>
        <w:gridCol w:w="1876"/>
        <w:gridCol w:w="2284"/>
        <w:gridCol w:w="3243"/>
        <w:gridCol w:w="1982"/>
        <w:gridCol w:w="1417"/>
      </w:tblGrid>
      <w:tr w:rsidR="00B31ABF" w:rsidRPr="001B027B" w:rsidTr="00BC78D8">
        <w:trPr>
          <w:trHeight w:val="739"/>
        </w:trPr>
        <w:tc>
          <w:tcPr>
            <w:tcW w:w="534" w:type="dxa"/>
            <w:gridSpan w:val="2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27B">
              <w:rPr>
                <w:rFonts w:ascii="Times New Roman" w:hAnsi="Times New Roman"/>
                <w:b/>
                <w:sz w:val="24"/>
                <w:szCs w:val="24"/>
              </w:rPr>
              <w:t>№пп</w:t>
            </w:r>
          </w:p>
        </w:tc>
        <w:tc>
          <w:tcPr>
            <w:tcW w:w="1877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27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85" w:type="dxa"/>
          </w:tcPr>
          <w:p w:rsidR="00B31ABF" w:rsidRPr="008B0844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27B">
              <w:rPr>
                <w:rFonts w:ascii="Times New Roman" w:hAnsi="Times New Roman"/>
                <w:b/>
                <w:sz w:val="24"/>
                <w:szCs w:val="24"/>
              </w:rPr>
              <w:t>Ф.И.О. должность</w:t>
            </w:r>
          </w:p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27B">
              <w:rPr>
                <w:rFonts w:ascii="Times New Roman" w:hAnsi="Times New Roman"/>
                <w:b/>
                <w:sz w:val="24"/>
                <w:szCs w:val="24"/>
              </w:rPr>
              <w:t>обучаемого</w:t>
            </w:r>
          </w:p>
        </w:tc>
        <w:tc>
          <w:tcPr>
            <w:tcW w:w="3245" w:type="dxa"/>
          </w:tcPr>
          <w:p w:rsidR="00B31ABF" w:rsidRPr="008B0844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27B">
              <w:rPr>
                <w:rFonts w:ascii="Times New Roman" w:hAnsi="Times New Roman"/>
                <w:b/>
                <w:sz w:val="24"/>
                <w:szCs w:val="24"/>
              </w:rPr>
              <w:t>Тема обучения</w:t>
            </w:r>
          </w:p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27B">
              <w:rPr>
                <w:rFonts w:ascii="Times New Roman" w:hAnsi="Times New Roman"/>
                <w:b/>
                <w:sz w:val="24"/>
                <w:szCs w:val="24"/>
              </w:rPr>
              <w:t>Внедрение полученных знаний в практику</w:t>
            </w:r>
          </w:p>
        </w:tc>
        <w:tc>
          <w:tcPr>
            <w:tcW w:w="1418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27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B31ABF" w:rsidRPr="001B027B" w:rsidTr="00BC78D8">
        <w:tc>
          <w:tcPr>
            <w:tcW w:w="534" w:type="dxa"/>
            <w:gridSpan w:val="2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7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г. Казань</w:t>
            </w:r>
          </w:p>
        </w:tc>
        <w:tc>
          <w:tcPr>
            <w:tcW w:w="228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Нестерова В.И.</w:t>
            </w:r>
          </w:p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Токсиколог</w:t>
            </w:r>
          </w:p>
        </w:tc>
        <w:tc>
          <w:tcPr>
            <w:tcW w:w="324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 xml:space="preserve">Обучение на анализаторе </w:t>
            </w:r>
          </w:p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« Юлия 5-К»</w:t>
            </w:r>
          </w:p>
        </w:tc>
        <w:tc>
          <w:tcPr>
            <w:tcW w:w="1983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внедрено</w:t>
            </w:r>
          </w:p>
        </w:tc>
        <w:tc>
          <w:tcPr>
            <w:tcW w:w="1418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С 19.02.2012 по 26.02.2012</w:t>
            </w:r>
          </w:p>
        </w:tc>
      </w:tr>
      <w:tr w:rsidR="00B31ABF" w:rsidRPr="001B027B" w:rsidTr="00BC78D8">
        <w:tc>
          <w:tcPr>
            <w:tcW w:w="534" w:type="dxa"/>
            <w:gridSpan w:val="2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7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г. Южно-Сахалинск</w:t>
            </w:r>
          </w:p>
        </w:tc>
        <w:tc>
          <w:tcPr>
            <w:tcW w:w="228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Провоторова И.Н.</w:t>
            </w:r>
          </w:p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Бухгалтер по учету труда и заработной платы</w:t>
            </w:r>
          </w:p>
        </w:tc>
        <w:tc>
          <w:tcPr>
            <w:tcW w:w="324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Новое в начислении заработной платы, страховых взносов, пособий, среднего заработка и НДФЛ в 2012 году.</w:t>
            </w:r>
          </w:p>
        </w:tc>
        <w:tc>
          <w:tcPr>
            <w:tcW w:w="1983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внедрено</w:t>
            </w:r>
          </w:p>
        </w:tc>
        <w:tc>
          <w:tcPr>
            <w:tcW w:w="1418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С 06.02.2012 г по 07.02.2012 г</w:t>
            </w:r>
          </w:p>
        </w:tc>
      </w:tr>
      <w:tr w:rsidR="00B31ABF" w:rsidRPr="001B027B" w:rsidTr="00BC78D8">
        <w:tc>
          <w:tcPr>
            <w:tcW w:w="534" w:type="dxa"/>
            <w:gridSpan w:val="2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77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Дистанционное обучение</w:t>
            </w:r>
          </w:p>
        </w:tc>
        <w:tc>
          <w:tcPr>
            <w:tcW w:w="228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Ким Су Ир</w:t>
            </w:r>
          </w:p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Начальник материально-технического отдела</w:t>
            </w:r>
          </w:p>
        </w:tc>
        <w:tc>
          <w:tcPr>
            <w:tcW w:w="324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Управление государственными и  муниципальными заказами</w:t>
            </w:r>
          </w:p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(120 часов)</w:t>
            </w:r>
          </w:p>
        </w:tc>
        <w:tc>
          <w:tcPr>
            <w:tcW w:w="1983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внедрено</w:t>
            </w:r>
          </w:p>
        </w:tc>
        <w:tc>
          <w:tcPr>
            <w:tcW w:w="1418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С 13.02.2012 по 13.03.2012 г.</w:t>
            </w:r>
          </w:p>
        </w:tc>
      </w:tr>
      <w:tr w:rsidR="00B31ABF" w:rsidRPr="001B027B" w:rsidTr="00BC78D8">
        <w:tc>
          <w:tcPr>
            <w:tcW w:w="534" w:type="dxa"/>
            <w:gridSpan w:val="2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</w:tc>
        <w:tc>
          <w:tcPr>
            <w:tcW w:w="228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Гончарова А.А.</w:t>
            </w:r>
          </w:p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Зам. отдела молекулярной диагностики</w:t>
            </w:r>
          </w:p>
        </w:tc>
        <w:tc>
          <w:tcPr>
            <w:tcW w:w="324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Определение в образцах проб компонентов ДНК жвачных животных</w:t>
            </w:r>
          </w:p>
        </w:tc>
        <w:tc>
          <w:tcPr>
            <w:tcW w:w="1983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внедрено</w:t>
            </w:r>
          </w:p>
        </w:tc>
        <w:tc>
          <w:tcPr>
            <w:tcW w:w="1418" w:type="dxa"/>
          </w:tcPr>
          <w:p w:rsidR="00B31ABF" w:rsidRPr="001B027B" w:rsidRDefault="00B31ABF" w:rsidP="00BC78D8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С 20.02.2012 по 22.02.2012г.</w:t>
            </w:r>
          </w:p>
        </w:tc>
      </w:tr>
      <w:tr w:rsidR="00B31ABF" w:rsidRPr="001B027B" w:rsidTr="00BC78D8">
        <w:tc>
          <w:tcPr>
            <w:tcW w:w="534" w:type="dxa"/>
            <w:gridSpan w:val="2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7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г. Владивосток</w:t>
            </w:r>
          </w:p>
        </w:tc>
        <w:tc>
          <w:tcPr>
            <w:tcW w:w="228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Тренина Т.А.</w:t>
            </w:r>
          </w:p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Агроном 2 категории</w:t>
            </w:r>
          </w:p>
        </w:tc>
        <w:tc>
          <w:tcPr>
            <w:tcW w:w="324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Повышение квалификации  в области карантина растений (методы выявления карантинных организмов)</w:t>
            </w:r>
          </w:p>
        </w:tc>
        <w:tc>
          <w:tcPr>
            <w:tcW w:w="1983" w:type="dxa"/>
          </w:tcPr>
          <w:p w:rsidR="00B31ABF" w:rsidRPr="001B027B" w:rsidRDefault="00B31ABF" w:rsidP="00F47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На стадии внедрения</w:t>
            </w:r>
          </w:p>
        </w:tc>
        <w:tc>
          <w:tcPr>
            <w:tcW w:w="1418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С 11.03.2012 г. по 24.03.2012 г.</w:t>
            </w:r>
          </w:p>
        </w:tc>
      </w:tr>
      <w:tr w:rsidR="00B31ABF" w:rsidRPr="001B027B" w:rsidTr="00BC78D8">
        <w:tc>
          <w:tcPr>
            <w:tcW w:w="534" w:type="dxa"/>
            <w:gridSpan w:val="2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77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г. Южно-Сахалинск</w:t>
            </w:r>
          </w:p>
        </w:tc>
        <w:tc>
          <w:tcPr>
            <w:tcW w:w="228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Хайнова О.В.</w:t>
            </w:r>
          </w:p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И. о главного бухгалтера</w:t>
            </w:r>
          </w:p>
        </w:tc>
        <w:tc>
          <w:tcPr>
            <w:tcW w:w="324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Семинар «Бюджетный учет и отчетность в 2012 г.»</w:t>
            </w:r>
          </w:p>
        </w:tc>
        <w:tc>
          <w:tcPr>
            <w:tcW w:w="1983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внедрено</w:t>
            </w:r>
          </w:p>
        </w:tc>
        <w:tc>
          <w:tcPr>
            <w:tcW w:w="1418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С 24.03.2012г. по 25.03.2012 г.</w:t>
            </w:r>
          </w:p>
        </w:tc>
      </w:tr>
      <w:tr w:rsidR="00B31ABF" w:rsidRPr="001B027B" w:rsidTr="00BC78D8">
        <w:tc>
          <w:tcPr>
            <w:tcW w:w="534" w:type="dxa"/>
            <w:gridSpan w:val="2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77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г.Санкт -Петербург</w:t>
            </w:r>
          </w:p>
        </w:tc>
        <w:tc>
          <w:tcPr>
            <w:tcW w:w="228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Баумцвейгер И.В.</w:t>
            </w:r>
          </w:p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Зав. отделом</w:t>
            </w:r>
          </w:p>
        </w:tc>
        <w:tc>
          <w:tcPr>
            <w:tcW w:w="324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Учет и отчетность по процедурам внутренних аудитов и валидации в международной лабораторной практике</w:t>
            </w:r>
          </w:p>
        </w:tc>
        <w:tc>
          <w:tcPr>
            <w:tcW w:w="1983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внедрено</w:t>
            </w:r>
          </w:p>
        </w:tc>
        <w:tc>
          <w:tcPr>
            <w:tcW w:w="1418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17.04.2012 по 23.04.2012 г.</w:t>
            </w:r>
          </w:p>
        </w:tc>
      </w:tr>
      <w:tr w:rsidR="00B31ABF" w:rsidRPr="001B027B" w:rsidTr="00BC78D8">
        <w:tc>
          <w:tcPr>
            <w:tcW w:w="534" w:type="dxa"/>
            <w:gridSpan w:val="2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77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г.Санкт -Петербург</w:t>
            </w:r>
          </w:p>
        </w:tc>
        <w:tc>
          <w:tcPr>
            <w:tcW w:w="228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Глазунова С.В.</w:t>
            </w:r>
          </w:p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Вед. специалист</w:t>
            </w:r>
          </w:p>
        </w:tc>
        <w:tc>
          <w:tcPr>
            <w:tcW w:w="324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Учет и отчетность по процедурам внутренних аудитов и валидации в международной лабораторной практике</w:t>
            </w:r>
          </w:p>
        </w:tc>
        <w:tc>
          <w:tcPr>
            <w:tcW w:w="1983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внедрено</w:t>
            </w:r>
          </w:p>
        </w:tc>
        <w:tc>
          <w:tcPr>
            <w:tcW w:w="1418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17.04.2012 по 23.04.2012 г.</w:t>
            </w:r>
          </w:p>
        </w:tc>
      </w:tr>
      <w:tr w:rsidR="00B31ABF" w:rsidRPr="001B027B" w:rsidTr="00BC78D8">
        <w:tc>
          <w:tcPr>
            <w:tcW w:w="534" w:type="dxa"/>
            <w:gridSpan w:val="2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77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</w:tc>
        <w:tc>
          <w:tcPr>
            <w:tcW w:w="228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Дроздов Е.В,</w:t>
            </w:r>
          </w:p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Зав. Отделом МТО</w:t>
            </w:r>
          </w:p>
        </w:tc>
        <w:tc>
          <w:tcPr>
            <w:tcW w:w="324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Повышение квалификации АНОО УКЦ «ВНИИС»</w:t>
            </w:r>
          </w:p>
        </w:tc>
        <w:tc>
          <w:tcPr>
            <w:tcW w:w="1983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внедрено</w:t>
            </w:r>
          </w:p>
        </w:tc>
        <w:tc>
          <w:tcPr>
            <w:tcW w:w="1418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С 15.04.2012 по 27.04.2012 г.</w:t>
            </w:r>
          </w:p>
        </w:tc>
      </w:tr>
      <w:tr w:rsidR="00B31ABF" w:rsidRPr="001B027B" w:rsidTr="00BC78D8">
        <w:tc>
          <w:tcPr>
            <w:tcW w:w="534" w:type="dxa"/>
            <w:gridSpan w:val="2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77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г. Владивосток</w:t>
            </w:r>
          </w:p>
        </w:tc>
        <w:tc>
          <w:tcPr>
            <w:tcW w:w="228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Доброван М.В.</w:t>
            </w:r>
          </w:p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ветврач</w:t>
            </w:r>
          </w:p>
        </w:tc>
        <w:tc>
          <w:tcPr>
            <w:tcW w:w="324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 xml:space="preserve">Изучение особенностей пробоподготовки в газовой хроматографии, интерпретация результатов исследования методом ГХ с МС, ознакомление с методом атомной абсорбции </w:t>
            </w:r>
          </w:p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(открытое пламя)</w:t>
            </w:r>
          </w:p>
        </w:tc>
        <w:tc>
          <w:tcPr>
            <w:tcW w:w="1983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На стадии внедрения</w:t>
            </w:r>
          </w:p>
        </w:tc>
        <w:tc>
          <w:tcPr>
            <w:tcW w:w="1418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С 15.04.2012 по 27.04.2012</w:t>
            </w:r>
          </w:p>
        </w:tc>
      </w:tr>
      <w:tr w:rsidR="00B31ABF" w:rsidRPr="001B027B" w:rsidTr="00BC78D8">
        <w:tc>
          <w:tcPr>
            <w:tcW w:w="534" w:type="dxa"/>
            <w:gridSpan w:val="2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77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г. Владивосток</w:t>
            </w:r>
          </w:p>
        </w:tc>
        <w:tc>
          <w:tcPr>
            <w:tcW w:w="228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Ким Н.С.</w:t>
            </w:r>
          </w:p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токсиколог</w:t>
            </w:r>
          </w:p>
        </w:tc>
        <w:tc>
          <w:tcPr>
            <w:tcW w:w="324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 xml:space="preserve">Изучение особенностей пробоподготовки в газовой хроматографии, интерпретация результатов исследования методом ГХ с МС, ознакомление с методом атомной абсорбции </w:t>
            </w:r>
          </w:p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(открытое пламя)</w:t>
            </w:r>
          </w:p>
        </w:tc>
        <w:tc>
          <w:tcPr>
            <w:tcW w:w="1983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На стадии внедрения</w:t>
            </w:r>
          </w:p>
        </w:tc>
        <w:tc>
          <w:tcPr>
            <w:tcW w:w="1418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С 15.04.2012 по 27.04.2012</w:t>
            </w:r>
          </w:p>
        </w:tc>
      </w:tr>
      <w:tr w:rsidR="00B31ABF" w:rsidRPr="001B027B" w:rsidTr="00BC78D8">
        <w:tc>
          <w:tcPr>
            <w:tcW w:w="534" w:type="dxa"/>
            <w:gridSpan w:val="2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77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г. Владивосток</w:t>
            </w:r>
          </w:p>
        </w:tc>
        <w:tc>
          <w:tcPr>
            <w:tcW w:w="228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Нестерова В.И.</w:t>
            </w:r>
          </w:p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Зав. отделом</w:t>
            </w:r>
          </w:p>
        </w:tc>
        <w:tc>
          <w:tcPr>
            <w:tcW w:w="324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Изучение особенностей пробоподготовки в газовой хроматографии, интерпретация результатов исследования методом ГХ с МС, ознакомление с методом атомной абсорбции</w:t>
            </w:r>
          </w:p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 xml:space="preserve"> (открытое пламя)</w:t>
            </w:r>
          </w:p>
        </w:tc>
        <w:tc>
          <w:tcPr>
            <w:tcW w:w="1983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На стадии внедрения</w:t>
            </w:r>
          </w:p>
        </w:tc>
        <w:tc>
          <w:tcPr>
            <w:tcW w:w="1418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С 15.04.2012 по 27.04.2012</w:t>
            </w:r>
          </w:p>
        </w:tc>
      </w:tr>
      <w:tr w:rsidR="00B31ABF" w:rsidRPr="001B027B" w:rsidTr="00BC78D8">
        <w:tc>
          <w:tcPr>
            <w:tcW w:w="534" w:type="dxa"/>
            <w:gridSpan w:val="2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77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г. Владимир</w:t>
            </w:r>
          </w:p>
        </w:tc>
        <w:tc>
          <w:tcPr>
            <w:tcW w:w="228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Сергеева И.А.</w:t>
            </w:r>
          </w:p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ветврач</w:t>
            </w:r>
          </w:p>
        </w:tc>
        <w:tc>
          <w:tcPr>
            <w:tcW w:w="324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Научно- методические основы государственного мониторинга особо опасных болезней животных на территории РФ</w:t>
            </w:r>
          </w:p>
        </w:tc>
        <w:tc>
          <w:tcPr>
            <w:tcW w:w="1983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внедрено</w:t>
            </w:r>
          </w:p>
        </w:tc>
        <w:tc>
          <w:tcPr>
            <w:tcW w:w="1418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С 03.06.2012 по 09.06.2012</w:t>
            </w:r>
          </w:p>
        </w:tc>
      </w:tr>
      <w:tr w:rsidR="00B31ABF" w:rsidRPr="001B027B" w:rsidTr="00BC78D8">
        <w:tc>
          <w:tcPr>
            <w:tcW w:w="534" w:type="dxa"/>
            <w:gridSpan w:val="2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77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г. Санкт - Петербург</w:t>
            </w:r>
          </w:p>
        </w:tc>
        <w:tc>
          <w:tcPr>
            <w:tcW w:w="228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Лопатин А.О.</w:t>
            </w:r>
          </w:p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24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Особенности размещения государственного заказа в свете изменений Федерального закона №94-ФЗ</w:t>
            </w:r>
          </w:p>
        </w:tc>
        <w:tc>
          <w:tcPr>
            <w:tcW w:w="1983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внедрено</w:t>
            </w:r>
          </w:p>
        </w:tc>
        <w:tc>
          <w:tcPr>
            <w:tcW w:w="1418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С 09.06.2012-22.06.2012</w:t>
            </w:r>
          </w:p>
        </w:tc>
      </w:tr>
      <w:tr w:rsidR="00B31ABF" w:rsidRPr="001B027B" w:rsidTr="00BC78D8">
        <w:tc>
          <w:tcPr>
            <w:tcW w:w="534" w:type="dxa"/>
            <w:gridSpan w:val="2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77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</w:tc>
        <w:tc>
          <w:tcPr>
            <w:tcW w:w="228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Хайнова О.В.</w:t>
            </w:r>
          </w:p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Гл. бухгалтер</w:t>
            </w:r>
          </w:p>
        </w:tc>
        <w:tc>
          <w:tcPr>
            <w:tcW w:w="324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Бухгалтерский учет ,отчетность, налогообложение и правовые вопросы в государственных и муниципальных учреждениях в соответствии с новыми нормативными документами</w:t>
            </w:r>
          </w:p>
        </w:tc>
        <w:tc>
          <w:tcPr>
            <w:tcW w:w="1983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внедрено</w:t>
            </w:r>
          </w:p>
        </w:tc>
        <w:tc>
          <w:tcPr>
            <w:tcW w:w="1418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С 04.06.2012 по 10.06.2012</w:t>
            </w:r>
          </w:p>
        </w:tc>
      </w:tr>
      <w:tr w:rsidR="00B31ABF" w:rsidRPr="001B027B" w:rsidTr="00BC78D8">
        <w:tc>
          <w:tcPr>
            <w:tcW w:w="534" w:type="dxa"/>
            <w:gridSpan w:val="2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77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г. Санкт - Петербург</w:t>
            </w:r>
          </w:p>
        </w:tc>
        <w:tc>
          <w:tcPr>
            <w:tcW w:w="228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Нестерова В.И.</w:t>
            </w:r>
          </w:p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Зав. отделом</w:t>
            </w:r>
          </w:p>
        </w:tc>
        <w:tc>
          <w:tcPr>
            <w:tcW w:w="324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Математические основы, тренинг и моделирование навыков практической валидации методик лабораторных исследований</w:t>
            </w:r>
          </w:p>
        </w:tc>
        <w:tc>
          <w:tcPr>
            <w:tcW w:w="1983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На стадии внедрения</w:t>
            </w:r>
          </w:p>
        </w:tc>
        <w:tc>
          <w:tcPr>
            <w:tcW w:w="1418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С 02.06.2012по 12.06.2012 г.</w:t>
            </w:r>
          </w:p>
        </w:tc>
      </w:tr>
      <w:tr w:rsidR="00B31ABF" w:rsidRPr="001B027B" w:rsidTr="00BC78D8">
        <w:tc>
          <w:tcPr>
            <w:tcW w:w="534" w:type="dxa"/>
            <w:gridSpan w:val="2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77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г. Санкт - Петербург</w:t>
            </w:r>
          </w:p>
        </w:tc>
        <w:tc>
          <w:tcPr>
            <w:tcW w:w="228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Понурко Г.В.</w:t>
            </w:r>
          </w:p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Зав. отделом</w:t>
            </w:r>
          </w:p>
        </w:tc>
        <w:tc>
          <w:tcPr>
            <w:tcW w:w="324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Математические основы, тренинг и моделирование навыков практической валидации методик лабораторных исследований</w:t>
            </w:r>
          </w:p>
        </w:tc>
        <w:tc>
          <w:tcPr>
            <w:tcW w:w="1983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На стадии внедрения</w:t>
            </w:r>
          </w:p>
        </w:tc>
        <w:tc>
          <w:tcPr>
            <w:tcW w:w="1418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С 02.06.2012по 12.06.2012 г.</w:t>
            </w:r>
          </w:p>
        </w:tc>
      </w:tr>
      <w:tr w:rsidR="00B31ABF" w:rsidRPr="001B027B" w:rsidTr="00BC78D8">
        <w:tc>
          <w:tcPr>
            <w:tcW w:w="534" w:type="dxa"/>
            <w:gridSpan w:val="2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77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г. Санкт - Петербург</w:t>
            </w:r>
          </w:p>
        </w:tc>
        <w:tc>
          <w:tcPr>
            <w:tcW w:w="228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Им Е.Б.</w:t>
            </w:r>
          </w:p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Токсиколог 2 кат.</w:t>
            </w:r>
          </w:p>
        </w:tc>
        <w:tc>
          <w:tcPr>
            <w:tcW w:w="324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Математические основы, тренинг и моделирование навыков практической валидации методик лабораторных исследований</w:t>
            </w:r>
          </w:p>
        </w:tc>
        <w:tc>
          <w:tcPr>
            <w:tcW w:w="1983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На стадии внедрения</w:t>
            </w:r>
          </w:p>
        </w:tc>
        <w:tc>
          <w:tcPr>
            <w:tcW w:w="1418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С 02.06.2012по 12.06.2012 г.</w:t>
            </w:r>
          </w:p>
        </w:tc>
      </w:tr>
      <w:tr w:rsidR="00B31ABF" w:rsidRPr="001B027B" w:rsidTr="00BC78D8">
        <w:tc>
          <w:tcPr>
            <w:tcW w:w="534" w:type="dxa"/>
            <w:gridSpan w:val="2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77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г. Владивосток</w:t>
            </w:r>
          </w:p>
        </w:tc>
        <w:tc>
          <w:tcPr>
            <w:tcW w:w="228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Маркевич Е.И.</w:t>
            </w:r>
          </w:p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Эксперт  1 кат.</w:t>
            </w:r>
          </w:p>
        </w:tc>
        <w:tc>
          <w:tcPr>
            <w:tcW w:w="324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Паразитарное инспектирование водного сырья</w:t>
            </w:r>
          </w:p>
        </w:tc>
        <w:tc>
          <w:tcPr>
            <w:tcW w:w="1983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внедрено</w:t>
            </w:r>
          </w:p>
        </w:tc>
        <w:tc>
          <w:tcPr>
            <w:tcW w:w="1418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24.06.2012 по 30.06.2012</w:t>
            </w:r>
          </w:p>
        </w:tc>
      </w:tr>
      <w:tr w:rsidR="00B31ABF" w:rsidRPr="001B027B" w:rsidTr="00BC78D8">
        <w:tc>
          <w:tcPr>
            <w:tcW w:w="534" w:type="dxa"/>
            <w:gridSpan w:val="2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77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г. Владивосток</w:t>
            </w:r>
          </w:p>
        </w:tc>
        <w:tc>
          <w:tcPr>
            <w:tcW w:w="228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Алферов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B027B">
              <w:rPr>
                <w:rFonts w:ascii="Times New Roman" w:hAnsi="Times New Roman"/>
                <w:sz w:val="20"/>
                <w:szCs w:val="20"/>
              </w:rPr>
              <w:t xml:space="preserve"> Т.Ф.</w:t>
            </w:r>
          </w:p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Вед. ветврач</w:t>
            </w:r>
          </w:p>
        </w:tc>
        <w:tc>
          <w:tcPr>
            <w:tcW w:w="324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Паразитарное инспектирование водного сырья</w:t>
            </w:r>
          </w:p>
        </w:tc>
        <w:tc>
          <w:tcPr>
            <w:tcW w:w="1983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внедрено</w:t>
            </w:r>
          </w:p>
        </w:tc>
        <w:tc>
          <w:tcPr>
            <w:tcW w:w="1418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24.06.2012 по 30.06.2012</w:t>
            </w:r>
          </w:p>
        </w:tc>
      </w:tr>
      <w:tr w:rsidR="00B31ABF" w:rsidRPr="001B027B" w:rsidTr="00BC78D8">
        <w:tc>
          <w:tcPr>
            <w:tcW w:w="534" w:type="dxa"/>
            <w:gridSpan w:val="2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77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г. Пятигорск</w:t>
            </w:r>
          </w:p>
        </w:tc>
        <w:tc>
          <w:tcPr>
            <w:tcW w:w="228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Тренина Т.А.</w:t>
            </w:r>
          </w:p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агроном</w:t>
            </w:r>
          </w:p>
        </w:tc>
        <w:tc>
          <w:tcPr>
            <w:tcW w:w="324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Повышение квалификации в области карантина растений</w:t>
            </w:r>
          </w:p>
        </w:tc>
        <w:tc>
          <w:tcPr>
            <w:tcW w:w="1983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На стадии внедрения</w:t>
            </w:r>
          </w:p>
        </w:tc>
        <w:tc>
          <w:tcPr>
            <w:tcW w:w="1418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С 16.06.2012 по 23.06.2012 г.</w:t>
            </w:r>
          </w:p>
        </w:tc>
      </w:tr>
      <w:tr w:rsidR="00B31ABF" w:rsidRPr="001B027B" w:rsidTr="00BC78D8">
        <w:tc>
          <w:tcPr>
            <w:tcW w:w="534" w:type="dxa"/>
            <w:gridSpan w:val="2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77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</w:tc>
        <w:tc>
          <w:tcPr>
            <w:tcW w:w="228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Глазунова С.В.</w:t>
            </w:r>
          </w:p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Вед. специалист</w:t>
            </w:r>
          </w:p>
        </w:tc>
        <w:tc>
          <w:tcPr>
            <w:tcW w:w="324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Менеджмент устойчивого развития испытательных лабораторий подготовка экспертов</w:t>
            </w:r>
          </w:p>
        </w:tc>
        <w:tc>
          <w:tcPr>
            <w:tcW w:w="1983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внедрено</w:t>
            </w:r>
          </w:p>
        </w:tc>
        <w:tc>
          <w:tcPr>
            <w:tcW w:w="1418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С 25.06. 2012 по 29.06.2012 г.</w:t>
            </w:r>
          </w:p>
        </w:tc>
      </w:tr>
      <w:tr w:rsidR="00B31ABF" w:rsidRPr="001B027B" w:rsidTr="00BC78D8">
        <w:tc>
          <w:tcPr>
            <w:tcW w:w="534" w:type="dxa"/>
            <w:gridSpan w:val="2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77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</w:tc>
        <w:tc>
          <w:tcPr>
            <w:tcW w:w="228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Баумцвейгер И.В.</w:t>
            </w:r>
          </w:p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Зав. отделом</w:t>
            </w:r>
          </w:p>
        </w:tc>
        <w:tc>
          <w:tcPr>
            <w:tcW w:w="324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Менеджмент устойчивого развития испытательных лабораторий подготовка экспертов</w:t>
            </w:r>
          </w:p>
        </w:tc>
        <w:tc>
          <w:tcPr>
            <w:tcW w:w="1983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внедрено</w:t>
            </w:r>
          </w:p>
        </w:tc>
        <w:tc>
          <w:tcPr>
            <w:tcW w:w="1418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С 25.06. 2012 по 29.06.2012 г.</w:t>
            </w:r>
          </w:p>
        </w:tc>
      </w:tr>
      <w:tr w:rsidR="00B31ABF" w:rsidRPr="001B027B" w:rsidTr="00BC78D8">
        <w:tc>
          <w:tcPr>
            <w:tcW w:w="534" w:type="dxa"/>
            <w:gridSpan w:val="2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77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</w:tc>
        <w:tc>
          <w:tcPr>
            <w:tcW w:w="228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Щегалева Н.В.</w:t>
            </w:r>
          </w:p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</w:tc>
        <w:tc>
          <w:tcPr>
            <w:tcW w:w="324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Менеджмент устойчивого развития испытательных лабораторий подготовка экспертов</w:t>
            </w:r>
          </w:p>
        </w:tc>
        <w:tc>
          <w:tcPr>
            <w:tcW w:w="1983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внедрено</w:t>
            </w:r>
          </w:p>
        </w:tc>
        <w:tc>
          <w:tcPr>
            <w:tcW w:w="1418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7B">
              <w:rPr>
                <w:rFonts w:ascii="Times New Roman" w:hAnsi="Times New Roman"/>
                <w:sz w:val="20"/>
                <w:szCs w:val="20"/>
              </w:rPr>
              <w:t>С 25.06. 2012 по 29.06.2012 г.</w:t>
            </w:r>
          </w:p>
        </w:tc>
      </w:tr>
      <w:tr w:rsidR="00B31ABF" w:rsidRPr="001B027B" w:rsidTr="00BC78D8">
        <w:tc>
          <w:tcPr>
            <w:tcW w:w="534" w:type="dxa"/>
            <w:gridSpan w:val="2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877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</w:tc>
        <w:tc>
          <w:tcPr>
            <w:tcW w:w="2285" w:type="dxa"/>
          </w:tcPr>
          <w:p w:rsidR="00B31ABF" w:rsidRPr="001B027B" w:rsidRDefault="00B31ABF" w:rsidP="00640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Сапожникова Е.В. Директор </w:t>
            </w:r>
          </w:p>
        </w:tc>
        <w:tc>
          <w:tcPr>
            <w:tcW w:w="3245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деятельности ветлабораторий</w:t>
            </w:r>
          </w:p>
        </w:tc>
        <w:tc>
          <w:tcPr>
            <w:tcW w:w="1983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внедрено</w:t>
            </w:r>
          </w:p>
        </w:tc>
        <w:tc>
          <w:tcPr>
            <w:tcW w:w="1418" w:type="dxa"/>
          </w:tcPr>
          <w:p w:rsidR="00B31ABF" w:rsidRPr="001B027B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08 по 14 июля 2012 г.</w:t>
            </w:r>
          </w:p>
        </w:tc>
      </w:tr>
      <w:tr w:rsidR="00B31ABF" w:rsidRPr="001B027B" w:rsidTr="00BC78D8">
        <w:tc>
          <w:tcPr>
            <w:tcW w:w="534" w:type="dxa"/>
            <w:gridSpan w:val="2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877" w:type="dxa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г.Пятигорск</w:t>
            </w:r>
          </w:p>
        </w:tc>
        <w:tc>
          <w:tcPr>
            <w:tcW w:w="2285" w:type="dxa"/>
          </w:tcPr>
          <w:p w:rsidR="00B31ABF" w:rsidRDefault="00B31ABF" w:rsidP="00640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Руденко Е. Б.</w:t>
            </w:r>
          </w:p>
          <w:p w:rsidR="00B31ABF" w:rsidRDefault="00B31ABF" w:rsidP="00640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агроном</w:t>
            </w:r>
          </w:p>
        </w:tc>
        <w:tc>
          <w:tcPr>
            <w:tcW w:w="3245" w:type="dxa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Карантинные вредные организмы сада</w:t>
            </w:r>
          </w:p>
        </w:tc>
        <w:tc>
          <w:tcPr>
            <w:tcW w:w="1983" w:type="dxa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внедрено</w:t>
            </w:r>
          </w:p>
        </w:tc>
        <w:tc>
          <w:tcPr>
            <w:tcW w:w="1418" w:type="dxa"/>
          </w:tcPr>
          <w:p w:rsidR="00B31ABF" w:rsidRDefault="00B31ABF" w:rsidP="00777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05 по 11.08. 2012 г.</w:t>
            </w:r>
          </w:p>
        </w:tc>
      </w:tr>
      <w:tr w:rsidR="00B31ABF" w:rsidRPr="001B027B" w:rsidTr="00BC78D8">
        <w:tc>
          <w:tcPr>
            <w:tcW w:w="534" w:type="dxa"/>
            <w:gridSpan w:val="2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877" w:type="dxa"/>
          </w:tcPr>
          <w:p w:rsidR="00B31ABF" w:rsidRDefault="00B31ABF" w:rsidP="00777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г.Владивосток</w:t>
            </w:r>
          </w:p>
        </w:tc>
        <w:tc>
          <w:tcPr>
            <w:tcW w:w="2285" w:type="dxa"/>
          </w:tcPr>
          <w:p w:rsidR="00B31ABF" w:rsidRDefault="00B31ABF" w:rsidP="00640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 С. Ч.</w:t>
            </w:r>
          </w:p>
          <w:p w:rsidR="00B31ABF" w:rsidRDefault="00B31ABF" w:rsidP="00640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Зам.гл.бухгалтера</w:t>
            </w:r>
          </w:p>
        </w:tc>
        <w:tc>
          <w:tcPr>
            <w:tcW w:w="3245" w:type="dxa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государственные, муниципальные торги</w:t>
            </w:r>
          </w:p>
        </w:tc>
        <w:tc>
          <w:tcPr>
            <w:tcW w:w="1983" w:type="dxa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внедрено</w:t>
            </w:r>
          </w:p>
        </w:tc>
        <w:tc>
          <w:tcPr>
            <w:tcW w:w="1418" w:type="dxa"/>
          </w:tcPr>
          <w:p w:rsidR="00B31ABF" w:rsidRDefault="00B31ABF" w:rsidP="00777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19.09.2012</w:t>
            </w:r>
          </w:p>
        </w:tc>
      </w:tr>
      <w:tr w:rsidR="00B31ABF" w:rsidRPr="001B027B" w:rsidTr="00BC78D8">
        <w:tc>
          <w:tcPr>
            <w:tcW w:w="534" w:type="dxa"/>
            <w:gridSpan w:val="2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877" w:type="dxa"/>
          </w:tcPr>
          <w:p w:rsidR="00B31ABF" w:rsidRDefault="00B31ABF" w:rsidP="00777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г.Владивосток</w:t>
            </w:r>
          </w:p>
        </w:tc>
        <w:tc>
          <w:tcPr>
            <w:tcW w:w="2285" w:type="dxa"/>
          </w:tcPr>
          <w:p w:rsidR="00B31ABF" w:rsidRDefault="00B31ABF" w:rsidP="00640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Лопатин А. О.</w:t>
            </w:r>
          </w:p>
          <w:p w:rsidR="00B31ABF" w:rsidRDefault="00B31ABF" w:rsidP="00640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Нач. отдела МТО</w:t>
            </w:r>
          </w:p>
        </w:tc>
        <w:tc>
          <w:tcPr>
            <w:tcW w:w="3245" w:type="dxa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государственные, муниципальные торги</w:t>
            </w:r>
          </w:p>
        </w:tc>
        <w:tc>
          <w:tcPr>
            <w:tcW w:w="1983" w:type="dxa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внедрено</w:t>
            </w:r>
          </w:p>
        </w:tc>
        <w:tc>
          <w:tcPr>
            <w:tcW w:w="1418" w:type="dxa"/>
          </w:tcPr>
          <w:p w:rsidR="00B31ABF" w:rsidRDefault="00B31ABF" w:rsidP="00777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19.09.2012</w:t>
            </w:r>
          </w:p>
        </w:tc>
      </w:tr>
      <w:tr w:rsidR="00B31ABF" w:rsidRPr="001B027B" w:rsidTr="00BC78D8">
        <w:tc>
          <w:tcPr>
            <w:tcW w:w="534" w:type="dxa"/>
            <w:gridSpan w:val="2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877" w:type="dxa"/>
          </w:tcPr>
          <w:p w:rsidR="00B31ABF" w:rsidRDefault="00B31ABF" w:rsidP="00777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</w:tc>
        <w:tc>
          <w:tcPr>
            <w:tcW w:w="2285" w:type="dxa"/>
          </w:tcPr>
          <w:p w:rsidR="00B31ABF" w:rsidRDefault="00B31ABF" w:rsidP="00640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Ушколенко Н.В.</w:t>
            </w:r>
          </w:p>
          <w:p w:rsidR="00B31ABF" w:rsidRDefault="00B31ABF" w:rsidP="00640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Зав.отд.пит.сред</w:t>
            </w:r>
          </w:p>
        </w:tc>
        <w:tc>
          <w:tcPr>
            <w:tcW w:w="3245" w:type="dxa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качеством работ в лаборатории: валидация методов, межлабораторные сличительные испытания, внутренние проверки, документооборот в системе качества</w:t>
            </w:r>
          </w:p>
        </w:tc>
        <w:tc>
          <w:tcPr>
            <w:tcW w:w="1983" w:type="dxa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внедрено</w:t>
            </w:r>
          </w:p>
        </w:tc>
        <w:tc>
          <w:tcPr>
            <w:tcW w:w="1418" w:type="dxa"/>
          </w:tcPr>
          <w:p w:rsidR="00B31ABF" w:rsidRDefault="00B31ABF" w:rsidP="00777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24.09. по 05.10.2012</w:t>
            </w:r>
          </w:p>
        </w:tc>
      </w:tr>
      <w:tr w:rsidR="00B31ABF" w:rsidRPr="001B027B" w:rsidTr="00BC78D8">
        <w:tc>
          <w:tcPr>
            <w:tcW w:w="534" w:type="dxa"/>
            <w:gridSpan w:val="2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877" w:type="dxa"/>
          </w:tcPr>
          <w:p w:rsidR="00B31ABF" w:rsidRDefault="00B31ABF" w:rsidP="00777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</w:tc>
        <w:tc>
          <w:tcPr>
            <w:tcW w:w="2285" w:type="dxa"/>
          </w:tcPr>
          <w:p w:rsidR="00B31ABF" w:rsidRDefault="00B31ABF" w:rsidP="00640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Нестерова В.И.</w:t>
            </w:r>
          </w:p>
          <w:p w:rsidR="00B31ABF" w:rsidRDefault="00B31ABF" w:rsidP="0036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Зав. отд. токсикологии, биохимии и микологии</w:t>
            </w:r>
          </w:p>
        </w:tc>
        <w:tc>
          <w:tcPr>
            <w:tcW w:w="3245" w:type="dxa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качеством работ в лаборатории: валидация методов, межлабораторные сличительные испытания, внутренние проверки, документооборот в системе качества</w:t>
            </w:r>
          </w:p>
        </w:tc>
        <w:tc>
          <w:tcPr>
            <w:tcW w:w="1983" w:type="dxa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внедрено</w:t>
            </w:r>
          </w:p>
        </w:tc>
        <w:tc>
          <w:tcPr>
            <w:tcW w:w="1418" w:type="dxa"/>
          </w:tcPr>
          <w:p w:rsidR="00B31ABF" w:rsidRDefault="00B31ABF" w:rsidP="00777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24.09. по 05.10.2012</w:t>
            </w:r>
          </w:p>
        </w:tc>
      </w:tr>
      <w:tr w:rsidR="00B31ABF" w:rsidRPr="001B027B" w:rsidTr="00BC78D8">
        <w:tc>
          <w:tcPr>
            <w:tcW w:w="534" w:type="dxa"/>
            <w:gridSpan w:val="2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877" w:type="dxa"/>
          </w:tcPr>
          <w:p w:rsidR="00B31ABF" w:rsidRDefault="00B31ABF" w:rsidP="00777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</w:tc>
        <w:tc>
          <w:tcPr>
            <w:tcW w:w="2285" w:type="dxa"/>
          </w:tcPr>
          <w:p w:rsidR="00B31ABF" w:rsidRDefault="00B31ABF" w:rsidP="00640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Машинская А. В.</w:t>
            </w:r>
          </w:p>
          <w:p w:rsidR="00B31ABF" w:rsidRDefault="00B31ABF" w:rsidP="00640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Токсиколог отд.токсикологии, биохимии и микологии</w:t>
            </w:r>
          </w:p>
        </w:tc>
        <w:tc>
          <w:tcPr>
            <w:tcW w:w="3245" w:type="dxa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качеством работ в лаборатории: валидация методов, межлабораторные сличительные испытания, внутренние проверки, документооборот в системе качества</w:t>
            </w:r>
          </w:p>
        </w:tc>
        <w:tc>
          <w:tcPr>
            <w:tcW w:w="1983" w:type="dxa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внедрено</w:t>
            </w:r>
          </w:p>
        </w:tc>
        <w:tc>
          <w:tcPr>
            <w:tcW w:w="1418" w:type="dxa"/>
          </w:tcPr>
          <w:p w:rsidR="00B31ABF" w:rsidRDefault="00B31ABF" w:rsidP="00777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24.09. по 05.10.2012</w:t>
            </w:r>
          </w:p>
        </w:tc>
      </w:tr>
      <w:tr w:rsidR="00B31ABF" w:rsidRPr="001B027B" w:rsidTr="00BC78D8">
        <w:tc>
          <w:tcPr>
            <w:tcW w:w="534" w:type="dxa"/>
            <w:gridSpan w:val="2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877" w:type="dxa"/>
          </w:tcPr>
          <w:p w:rsidR="00B31ABF" w:rsidRDefault="00B31ABF" w:rsidP="00777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</w:tc>
        <w:tc>
          <w:tcPr>
            <w:tcW w:w="2285" w:type="dxa"/>
          </w:tcPr>
          <w:p w:rsidR="00B31ABF" w:rsidRDefault="00B31ABF" w:rsidP="0036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Петряева Н. М.</w:t>
            </w:r>
          </w:p>
          <w:p w:rsidR="00B31ABF" w:rsidRDefault="00B31ABF" w:rsidP="0036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отд.сертификации</w:t>
            </w:r>
          </w:p>
        </w:tc>
        <w:tc>
          <w:tcPr>
            <w:tcW w:w="3245" w:type="dxa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качеством работ в лаборатории: валидация методов, межлабораторные сличительные испытания, внутренние проверки, документооборот в системе качества</w:t>
            </w:r>
          </w:p>
        </w:tc>
        <w:tc>
          <w:tcPr>
            <w:tcW w:w="1983" w:type="dxa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внедрено</w:t>
            </w:r>
          </w:p>
        </w:tc>
        <w:tc>
          <w:tcPr>
            <w:tcW w:w="1418" w:type="dxa"/>
          </w:tcPr>
          <w:p w:rsidR="00B31ABF" w:rsidRDefault="00B31ABF" w:rsidP="00777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24.09. по 05.10.2012</w:t>
            </w:r>
          </w:p>
        </w:tc>
      </w:tr>
      <w:tr w:rsidR="00B31ABF" w:rsidRPr="001B027B" w:rsidTr="00BC78D8">
        <w:tc>
          <w:tcPr>
            <w:tcW w:w="534" w:type="dxa"/>
            <w:gridSpan w:val="2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877" w:type="dxa"/>
          </w:tcPr>
          <w:p w:rsidR="00B31ABF" w:rsidRDefault="00B31ABF" w:rsidP="00C16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Ю-Сахалинск</w:t>
            </w:r>
          </w:p>
        </w:tc>
        <w:tc>
          <w:tcPr>
            <w:tcW w:w="2285" w:type="dxa"/>
          </w:tcPr>
          <w:p w:rsidR="00B31ABF" w:rsidRDefault="00B31ABF" w:rsidP="0036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Шумейко Е.В.</w:t>
            </w:r>
          </w:p>
          <w:p w:rsidR="00B31ABF" w:rsidRDefault="00B31ABF" w:rsidP="0036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3245" w:type="dxa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1С зарплата и кадры бюджетного управления</w:t>
            </w:r>
          </w:p>
        </w:tc>
        <w:tc>
          <w:tcPr>
            <w:tcW w:w="1983" w:type="dxa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внедрено</w:t>
            </w:r>
          </w:p>
        </w:tc>
        <w:tc>
          <w:tcPr>
            <w:tcW w:w="1418" w:type="dxa"/>
          </w:tcPr>
          <w:p w:rsidR="00B31ABF" w:rsidRDefault="00B31ABF" w:rsidP="0036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24 по 25.09.2012 г.</w:t>
            </w:r>
          </w:p>
        </w:tc>
      </w:tr>
      <w:tr w:rsidR="00B31ABF" w:rsidRPr="001B027B" w:rsidTr="00BC78D8">
        <w:tc>
          <w:tcPr>
            <w:tcW w:w="534" w:type="dxa"/>
            <w:gridSpan w:val="2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877" w:type="dxa"/>
          </w:tcPr>
          <w:p w:rsidR="00B31ABF" w:rsidRDefault="00B31ABF" w:rsidP="00777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г.Анапа</w:t>
            </w:r>
          </w:p>
        </w:tc>
        <w:tc>
          <w:tcPr>
            <w:tcW w:w="2285" w:type="dxa"/>
          </w:tcPr>
          <w:p w:rsidR="00B31ABF" w:rsidRDefault="00B31ABF" w:rsidP="0036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Баумцвейгер И. В.</w:t>
            </w:r>
          </w:p>
          <w:p w:rsidR="00B31ABF" w:rsidRDefault="00B31ABF" w:rsidP="0036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Зав.отд. метрологии, мониторинга и управления системой менеджмента качества</w:t>
            </w:r>
          </w:p>
        </w:tc>
        <w:tc>
          <w:tcPr>
            <w:tcW w:w="3245" w:type="dxa"/>
          </w:tcPr>
          <w:p w:rsidR="00B31ABF" w:rsidRPr="00362FFD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Практическая реализация требований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ISO</w:t>
            </w:r>
            <w:r w:rsidRPr="00362FF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17025:2005 Порядок проведения внутренних аудитов</w:t>
            </w:r>
          </w:p>
        </w:tc>
        <w:tc>
          <w:tcPr>
            <w:tcW w:w="1983" w:type="dxa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внедрено</w:t>
            </w:r>
          </w:p>
        </w:tc>
        <w:tc>
          <w:tcPr>
            <w:tcW w:w="1418" w:type="dxa"/>
          </w:tcPr>
          <w:p w:rsidR="00B31ABF" w:rsidRDefault="00B31ABF" w:rsidP="0036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30.10 по 02.11.2012 г.</w:t>
            </w:r>
          </w:p>
        </w:tc>
      </w:tr>
      <w:tr w:rsidR="00B31ABF" w:rsidRPr="001B027B" w:rsidTr="00BC78D8">
        <w:tc>
          <w:tcPr>
            <w:tcW w:w="534" w:type="dxa"/>
            <w:gridSpan w:val="2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1877" w:type="dxa"/>
          </w:tcPr>
          <w:p w:rsidR="00B31ABF" w:rsidRDefault="00B31ABF" w:rsidP="00777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г.Анапа</w:t>
            </w:r>
          </w:p>
        </w:tc>
        <w:tc>
          <w:tcPr>
            <w:tcW w:w="2285" w:type="dxa"/>
          </w:tcPr>
          <w:p w:rsidR="00B31ABF" w:rsidRDefault="00B31ABF" w:rsidP="0036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Маркевич Е. И. эксперт отд.сертификации</w:t>
            </w:r>
          </w:p>
        </w:tc>
        <w:tc>
          <w:tcPr>
            <w:tcW w:w="3245" w:type="dxa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Практическая реализация требований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ISO</w:t>
            </w:r>
            <w:r w:rsidRPr="00362FF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17025:2005 Порядок проведения внутренних аудитов</w:t>
            </w:r>
          </w:p>
        </w:tc>
        <w:tc>
          <w:tcPr>
            <w:tcW w:w="1983" w:type="dxa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внедрено</w:t>
            </w:r>
          </w:p>
        </w:tc>
        <w:tc>
          <w:tcPr>
            <w:tcW w:w="1418" w:type="dxa"/>
          </w:tcPr>
          <w:p w:rsidR="00B31ABF" w:rsidRDefault="00B31ABF" w:rsidP="0036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30.10 по 02.11.2012 г.</w:t>
            </w:r>
          </w:p>
        </w:tc>
      </w:tr>
      <w:tr w:rsidR="00B31ABF" w:rsidRPr="001B027B" w:rsidTr="00BC78D8">
        <w:tc>
          <w:tcPr>
            <w:tcW w:w="534" w:type="dxa"/>
            <w:gridSpan w:val="2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1877" w:type="dxa"/>
          </w:tcPr>
          <w:p w:rsidR="00B31ABF" w:rsidRDefault="00B31ABF" w:rsidP="00777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г.Анапа</w:t>
            </w:r>
          </w:p>
        </w:tc>
        <w:tc>
          <w:tcPr>
            <w:tcW w:w="2285" w:type="dxa"/>
          </w:tcPr>
          <w:p w:rsidR="00B31ABF" w:rsidRDefault="00B31ABF" w:rsidP="0036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Азьмука З.А.</w:t>
            </w:r>
          </w:p>
        </w:tc>
        <w:tc>
          <w:tcPr>
            <w:tcW w:w="3245" w:type="dxa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Практическая реализация требований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ISO</w:t>
            </w:r>
            <w:r w:rsidRPr="00362FF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17025:2005 Порядок проведения внутренних аудитов</w:t>
            </w:r>
          </w:p>
        </w:tc>
        <w:tc>
          <w:tcPr>
            <w:tcW w:w="1983" w:type="dxa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внедрено</w:t>
            </w:r>
          </w:p>
        </w:tc>
        <w:tc>
          <w:tcPr>
            <w:tcW w:w="1418" w:type="dxa"/>
          </w:tcPr>
          <w:p w:rsidR="00B31ABF" w:rsidRDefault="00B31ABF" w:rsidP="0036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30.10 по 02.11.2012 г</w:t>
            </w:r>
          </w:p>
        </w:tc>
      </w:tr>
      <w:tr w:rsidR="00B31ABF" w:rsidRPr="001B027B" w:rsidTr="00BC78D8">
        <w:trPr>
          <w:gridBefore w:val="1"/>
        </w:trPr>
        <w:tc>
          <w:tcPr>
            <w:tcW w:w="534" w:type="dxa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1877" w:type="dxa"/>
          </w:tcPr>
          <w:p w:rsidR="00B31ABF" w:rsidRDefault="00B31ABF" w:rsidP="00777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г.Анапа</w:t>
            </w:r>
          </w:p>
        </w:tc>
        <w:tc>
          <w:tcPr>
            <w:tcW w:w="2285" w:type="dxa"/>
          </w:tcPr>
          <w:p w:rsidR="00B31ABF" w:rsidRDefault="00B31ABF" w:rsidP="0036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Тян Е. М. инженер-метролог</w:t>
            </w:r>
          </w:p>
        </w:tc>
        <w:tc>
          <w:tcPr>
            <w:tcW w:w="3245" w:type="dxa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Практическая реализация требований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ISO</w:t>
            </w:r>
            <w:r w:rsidRPr="00362FF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17025:2005 Порядок проведения внутренних аудитов</w:t>
            </w:r>
          </w:p>
        </w:tc>
        <w:tc>
          <w:tcPr>
            <w:tcW w:w="1983" w:type="dxa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внедрено</w:t>
            </w:r>
          </w:p>
        </w:tc>
        <w:tc>
          <w:tcPr>
            <w:tcW w:w="1418" w:type="dxa"/>
          </w:tcPr>
          <w:p w:rsidR="00B31ABF" w:rsidRDefault="00B31ABF" w:rsidP="0036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30.10 по 02.11.2012 г</w:t>
            </w:r>
          </w:p>
        </w:tc>
      </w:tr>
      <w:tr w:rsidR="00B31ABF" w:rsidRPr="001B027B" w:rsidTr="00BC78D8">
        <w:trPr>
          <w:gridBefore w:val="1"/>
        </w:trPr>
        <w:tc>
          <w:tcPr>
            <w:tcW w:w="534" w:type="dxa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1877" w:type="dxa"/>
          </w:tcPr>
          <w:p w:rsidR="00B31ABF" w:rsidRDefault="00B31ABF" w:rsidP="00777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</w:tc>
        <w:tc>
          <w:tcPr>
            <w:tcW w:w="2285" w:type="dxa"/>
          </w:tcPr>
          <w:p w:rsidR="00B31ABF" w:rsidRDefault="00B31ABF" w:rsidP="0036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Ким Н.А.</w:t>
            </w:r>
          </w:p>
          <w:p w:rsidR="00B31ABF" w:rsidRDefault="00B31ABF" w:rsidP="0036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Токсиколог отдела токсикологии, биохимии и микологии</w:t>
            </w:r>
          </w:p>
        </w:tc>
        <w:tc>
          <w:tcPr>
            <w:tcW w:w="3245" w:type="dxa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Химические исследования продукции и кормов на соответствие требованиям ветеринарных и санитарных правил Таможенного союза</w:t>
            </w:r>
          </w:p>
        </w:tc>
        <w:tc>
          <w:tcPr>
            <w:tcW w:w="1983" w:type="dxa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внедрено</w:t>
            </w:r>
          </w:p>
        </w:tc>
        <w:tc>
          <w:tcPr>
            <w:tcW w:w="1418" w:type="dxa"/>
          </w:tcPr>
          <w:p w:rsidR="00B31ABF" w:rsidRDefault="00B31ABF" w:rsidP="0036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22.10 по 02.11.2012 г.</w:t>
            </w:r>
          </w:p>
        </w:tc>
      </w:tr>
      <w:tr w:rsidR="00B31ABF" w:rsidRPr="001B027B" w:rsidTr="00BC78D8">
        <w:trPr>
          <w:gridBefore w:val="1"/>
        </w:trPr>
        <w:tc>
          <w:tcPr>
            <w:tcW w:w="534" w:type="dxa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1877" w:type="dxa"/>
          </w:tcPr>
          <w:p w:rsidR="00B31ABF" w:rsidRDefault="00B31ABF" w:rsidP="00777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Томск</w:t>
            </w:r>
          </w:p>
        </w:tc>
        <w:tc>
          <w:tcPr>
            <w:tcW w:w="2285" w:type="dxa"/>
          </w:tcPr>
          <w:p w:rsidR="00B31ABF" w:rsidRDefault="00B31ABF" w:rsidP="0036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 Н. Т. </w:t>
            </w:r>
          </w:p>
          <w:p w:rsidR="00B31ABF" w:rsidRDefault="00B31ABF" w:rsidP="0036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Токсиколог отдела токсикологии, биохимии и микологии</w:t>
            </w:r>
          </w:p>
        </w:tc>
        <w:tc>
          <w:tcPr>
            <w:tcW w:w="3245" w:type="dxa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работе на анализаторах ТА-2, ТА-4</w:t>
            </w:r>
          </w:p>
        </w:tc>
        <w:tc>
          <w:tcPr>
            <w:tcW w:w="1983" w:type="dxa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внедрено</w:t>
            </w:r>
          </w:p>
        </w:tc>
        <w:tc>
          <w:tcPr>
            <w:tcW w:w="1418" w:type="dxa"/>
          </w:tcPr>
          <w:p w:rsidR="00B31ABF" w:rsidRDefault="00B31ABF" w:rsidP="0036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13.10. по 21.10.2012 г.</w:t>
            </w:r>
          </w:p>
        </w:tc>
      </w:tr>
      <w:tr w:rsidR="00B31ABF" w:rsidRPr="001B027B" w:rsidTr="00BC78D8">
        <w:trPr>
          <w:gridBefore w:val="1"/>
        </w:trPr>
        <w:tc>
          <w:tcPr>
            <w:tcW w:w="534" w:type="dxa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1877" w:type="dxa"/>
          </w:tcPr>
          <w:p w:rsidR="00B31ABF" w:rsidRDefault="00B31ABF" w:rsidP="00777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</w:tc>
        <w:tc>
          <w:tcPr>
            <w:tcW w:w="2285" w:type="dxa"/>
          </w:tcPr>
          <w:p w:rsidR="00B31ABF" w:rsidRDefault="00B31ABF" w:rsidP="0036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Грачева Н. С.</w:t>
            </w:r>
          </w:p>
          <w:p w:rsidR="00B31ABF" w:rsidRDefault="00B31ABF" w:rsidP="0036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Ветврач диагностического отдела</w:t>
            </w:r>
          </w:p>
        </w:tc>
        <w:tc>
          <w:tcPr>
            <w:tcW w:w="3245" w:type="dxa"/>
          </w:tcPr>
          <w:p w:rsidR="00B31ABF" w:rsidRDefault="00B31ABF" w:rsidP="00B1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Серологическая диагностика бруцеллеза и лептоспироза животных с использованием методов РА, РСК, РДСК, РИД, РН, ГА, КР с молоком, РМА и др. </w:t>
            </w:r>
          </w:p>
        </w:tc>
        <w:tc>
          <w:tcPr>
            <w:tcW w:w="1983" w:type="dxa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внедрено</w:t>
            </w:r>
          </w:p>
        </w:tc>
        <w:tc>
          <w:tcPr>
            <w:tcW w:w="1418" w:type="dxa"/>
          </w:tcPr>
          <w:p w:rsidR="00B31ABF" w:rsidRDefault="00B31ABF" w:rsidP="0036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10.11. по 25. 11.2012 г.</w:t>
            </w:r>
          </w:p>
        </w:tc>
      </w:tr>
      <w:tr w:rsidR="00B31ABF" w:rsidRPr="001B027B" w:rsidTr="00BC78D8">
        <w:trPr>
          <w:gridBefore w:val="1"/>
        </w:trPr>
        <w:tc>
          <w:tcPr>
            <w:tcW w:w="534" w:type="dxa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1877" w:type="dxa"/>
          </w:tcPr>
          <w:p w:rsidR="00B31ABF" w:rsidRDefault="00B31ABF" w:rsidP="00777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Литва, г. Вильнюс</w:t>
            </w:r>
          </w:p>
        </w:tc>
        <w:tc>
          <w:tcPr>
            <w:tcW w:w="2285" w:type="dxa"/>
          </w:tcPr>
          <w:p w:rsidR="00B31ABF" w:rsidRDefault="00B31ABF" w:rsidP="0036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Сапожникова Е. В. директор</w:t>
            </w:r>
          </w:p>
        </w:tc>
        <w:tc>
          <w:tcPr>
            <w:tcW w:w="3245" w:type="dxa"/>
          </w:tcPr>
          <w:p w:rsidR="00B31ABF" w:rsidRDefault="00B31ABF" w:rsidP="00B1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Стратегия деятельности ветеринарных лабораторий в условиях вступления России в ВТО</w:t>
            </w:r>
          </w:p>
        </w:tc>
        <w:tc>
          <w:tcPr>
            <w:tcW w:w="1983" w:type="dxa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внедрено</w:t>
            </w:r>
          </w:p>
        </w:tc>
        <w:tc>
          <w:tcPr>
            <w:tcW w:w="1418" w:type="dxa"/>
          </w:tcPr>
          <w:p w:rsidR="00B31ABF" w:rsidRDefault="00B31ABF" w:rsidP="0036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19.11.по 29.11.2012 г.</w:t>
            </w:r>
          </w:p>
        </w:tc>
      </w:tr>
      <w:tr w:rsidR="00B31ABF" w:rsidRPr="001B027B" w:rsidTr="00BC78D8">
        <w:trPr>
          <w:gridBefore w:val="1"/>
        </w:trPr>
        <w:tc>
          <w:tcPr>
            <w:tcW w:w="534" w:type="dxa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1877" w:type="dxa"/>
          </w:tcPr>
          <w:p w:rsidR="00B31ABF" w:rsidRDefault="00B31ABF" w:rsidP="00EB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Литва, г. Вильнюс</w:t>
            </w:r>
          </w:p>
        </w:tc>
        <w:tc>
          <w:tcPr>
            <w:tcW w:w="2285" w:type="dxa"/>
          </w:tcPr>
          <w:p w:rsidR="00B31ABF" w:rsidRDefault="00B31ABF" w:rsidP="00EB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Баумцвейгер И. В.</w:t>
            </w:r>
          </w:p>
          <w:p w:rsidR="00B31ABF" w:rsidRDefault="00B31ABF" w:rsidP="00EB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Зав. Отд.метрологии, мониторинга и управления системой менеджмента качества</w:t>
            </w:r>
          </w:p>
        </w:tc>
        <w:tc>
          <w:tcPr>
            <w:tcW w:w="3245" w:type="dxa"/>
          </w:tcPr>
          <w:p w:rsidR="00B31ABF" w:rsidRDefault="00B31ABF" w:rsidP="00EB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Стратегия деятельности ветеринарных лабораторий в условиях вступления России в ВТО</w:t>
            </w:r>
          </w:p>
        </w:tc>
        <w:tc>
          <w:tcPr>
            <w:tcW w:w="1983" w:type="dxa"/>
          </w:tcPr>
          <w:p w:rsidR="00B31ABF" w:rsidRDefault="00B31ABF" w:rsidP="00EB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внедрено</w:t>
            </w:r>
          </w:p>
        </w:tc>
        <w:tc>
          <w:tcPr>
            <w:tcW w:w="1418" w:type="dxa"/>
          </w:tcPr>
          <w:p w:rsidR="00B31ABF" w:rsidRDefault="00B31ABF" w:rsidP="00EB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19.11.по 29.11.2012 г.</w:t>
            </w:r>
          </w:p>
        </w:tc>
      </w:tr>
      <w:tr w:rsidR="00B31ABF" w:rsidRPr="001B027B" w:rsidTr="00BC78D8">
        <w:trPr>
          <w:gridBefore w:val="1"/>
        </w:trPr>
        <w:tc>
          <w:tcPr>
            <w:tcW w:w="534" w:type="dxa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1877" w:type="dxa"/>
          </w:tcPr>
          <w:p w:rsidR="00B31ABF" w:rsidRDefault="00B31ABF" w:rsidP="00EB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Литва, г. Вильнюс</w:t>
            </w:r>
          </w:p>
        </w:tc>
        <w:tc>
          <w:tcPr>
            <w:tcW w:w="2285" w:type="dxa"/>
          </w:tcPr>
          <w:p w:rsidR="00B31ABF" w:rsidRDefault="00B31ABF" w:rsidP="00EB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Глазунова С. В, ветврач отдела метрологии, мониторинга и управления системой менеджмента качества</w:t>
            </w:r>
          </w:p>
        </w:tc>
        <w:tc>
          <w:tcPr>
            <w:tcW w:w="3245" w:type="dxa"/>
          </w:tcPr>
          <w:p w:rsidR="00B31ABF" w:rsidRDefault="00B31ABF" w:rsidP="00EB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Внутренние аудиты в системе качества лабораторий и испытательных центров</w:t>
            </w:r>
          </w:p>
        </w:tc>
        <w:tc>
          <w:tcPr>
            <w:tcW w:w="1983" w:type="dxa"/>
          </w:tcPr>
          <w:p w:rsidR="00B31ABF" w:rsidRDefault="00B31ABF" w:rsidP="00EB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внедрено</w:t>
            </w:r>
          </w:p>
        </w:tc>
        <w:tc>
          <w:tcPr>
            <w:tcW w:w="1418" w:type="dxa"/>
          </w:tcPr>
          <w:p w:rsidR="00B31ABF" w:rsidRDefault="00B31ABF" w:rsidP="00EB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30.11. по 09.12.2012 г.</w:t>
            </w:r>
          </w:p>
        </w:tc>
      </w:tr>
      <w:tr w:rsidR="00B31ABF" w:rsidRPr="001B027B" w:rsidTr="00BC78D8">
        <w:trPr>
          <w:gridBefore w:val="1"/>
        </w:trPr>
        <w:tc>
          <w:tcPr>
            <w:tcW w:w="534" w:type="dxa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1877" w:type="dxa"/>
          </w:tcPr>
          <w:p w:rsidR="00B31ABF" w:rsidRDefault="00B31ABF" w:rsidP="00EB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Литва, г. Вильнюс</w:t>
            </w:r>
          </w:p>
        </w:tc>
        <w:tc>
          <w:tcPr>
            <w:tcW w:w="2285" w:type="dxa"/>
          </w:tcPr>
          <w:p w:rsidR="00B31ABF" w:rsidRDefault="00B31ABF" w:rsidP="00EB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Васюта А. И. зав.диагностическим отделом</w:t>
            </w:r>
          </w:p>
        </w:tc>
        <w:tc>
          <w:tcPr>
            <w:tcW w:w="3245" w:type="dxa"/>
          </w:tcPr>
          <w:p w:rsidR="00B31ABF" w:rsidRDefault="00B31ABF" w:rsidP="00DD0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Прижизненная и послеубойная диагностика паразитарных заболеваний животных, птиц, рыб и пчел. Патологоанатомическое исследование, патологическая гистологи. Поиск эктопаразитов, яиц, личинок и цист. Косвенные методы : серологический и аллергический, биопроба. Методики применяемые в ЕЭС. </w:t>
            </w:r>
          </w:p>
        </w:tc>
        <w:tc>
          <w:tcPr>
            <w:tcW w:w="1983" w:type="dxa"/>
          </w:tcPr>
          <w:p w:rsidR="00B31ABF" w:rsidRDefault="00B31ABF" w:rsidP="00EB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внедрено</w:t>
            </w:r>
          </w:p>
        </w:tc>
        <w:tc>
          <w:tcPr>
            <w:tcW w:w="1418" w:type="dxa"/>
          </w:tcPr>
          <w:p w:rsidR="00B31ABF" w:rsidRDefault="00B31ABF" w:rsidP="00EB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30.11. по 09.12.2012 г.</w:t>
            </w:r>
          </w:p>
        </w:tc>
      </w:tr>
      <w:tr w:rsidR="00B31ABF" w:rsidRPr="001B027B" w:rsidTr="00BC78D8">
        <w:trPr>
          <w:gridBefore w:val="1"/>
        </w:trPr>
        <w:tc>
          <w:tcPr>
            <w:tcW w:w="534" w:type="dxa"/>
          </w:tcPr>
          <w:p w:rsidR="00B31ABF" w:rsidRDefault="00B31ABF" w:rsidP="00BC7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1877" w:type="dxa"/>
          </w:tcPr>
          <w:p w:rsidR="00B31ABF" w:rsidRDefault="00B31ABF" w:rsidP="00EB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</w:tc>
        <w:tc>
          <w:tcPr>
            <w:tcW w:w="2285" w:type="dxa"/>
          </w:tcPr>
          <w:p w:rsidR="00B31ABF" w:rsidRDefault="00B31ABF" w:rsidP="00EB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Исманова В. Ю., специалист отдела приема материалов и выдачи результатов</w:t>
            </w:r>
          </w:p>
        </w:tc>
        <w:tc>
          <w:tcPr>
            <w:tcW w:w="3245" w:type="dxa"/>
          </w:tcPr>
          <w:p w:rsidR="00B31ABF" w:rsidRDefault="00B31ABF" w:rsidP="00DD0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Освоение и внедрение ПАВО комплекса «Веста»</w:t>
            </w:r>
          </w:p>
        </w:tc>
        <w:tc>
          <w:tcPr>
            <w:tcW w:w="1983" w:type="dxa"/>
          </w:tcPr>
          <w:p w:rsidR="00B31ABF" w:rsidRDefault="00B31ABF" w:rsidP="00EB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внедрено </w:t>
            </w:r>
          </w:p>
        </w:tc>
        <w:tc>
          <w:tcPr>
            <w:tcW w:w="1418" w:type="dxa"/>
          </w:tcPr>
          <w:p w:rsidR="00B31ABF" w:rsidRDefault="00B31ABF" w:rsidP="00EB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09.12. по 23.12.2012 г.</w:t>
            </w:r>
          </w:p>
        </w:tc>
      </w:tr>
      <w:tr w:rsidR="00B31ABF" w:rsidRPr="001B027B" w:rsidTr="00BC78D8">
        <w:trPr>
          <w:gridBefore w:val="1"/>
        </w:trPr>
        <w:tc>
          <w:tcPr>
            <w:tcW w:w="534" w:type="dxa"/>
          </w:tcPr>
          <w:p w:rsidR="00B31ABF" w:rsidRDefault="00B31ABF" w:rsidP="00C34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1877" w:type="dxa"/>
          </w:tcPr>
          <w:p w:rsidR="00B31ABF" w:rsidRDefault="00B31ABF" w:rsidP="00EB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г.Санкт-Петербург</w:t>
            </w:r>
          </w:p>
        </w:tc>
        <w:tc>
          <w:tcPr>
            <w:tcW w:w="2285" w:type="dxa"/>
          </w:tcPr>
          <w:p w:rsidR="00B31ABF" w:rsidRDefault="00B31ABF" w:rsidP="00EB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Шумейко Е. В. бухгалтер</w:t>
            </w:r>
          </w:p>
        </w:tc>
        <w:tc>
          <w:tcPr>
            <w:tcW w:w="3245" w:type="dxa"/>
          </w:tcPr>
          <w:p w:rsidR="00B31ABF" w:rsidRDefault="00B31ABF" w:rsidP="00DD0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труда работников бюджетной сферы</w:t>
            </w:r>
          </w:p>
        </w:tc>
        <w:tc>
          <w:tcPr>
            <w:tcW w:w="1983" w:type="dxa"/>
          </w:tcPr>
          <w:p w:rsidR="00B31ABF" w:rsidRDefault="00B31ABF" w:rsidP="00EB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внедрено</w:t>
            </w:r>
          </w:p>
        </w:tc>
        <w:tc>
          <w:tcPr>
            <w:tcW w:w="1418" w:type="dxa"/>
          </w:tcPr>
          <w:p w:rsidR="00B31ABF" w:rsidRDefault="00B31ABF" w:rsidP="00EB4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 06.12 по 13.12.2012 г.</w:t>
            </w:r>
          </w:p>
        </w:tc>
      </w:tr>
    </w:tbl>
    <w:p w:rsidR="00B31ABF" w:rsidRDefault="00B31ABF" w:rsidP="000113C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1ABF" w:rsidRDefault="00B31ABF" w:rsidP="00BD1E56">
      <w:pPr>
        <w:pStyle w:val="ListParagraph"/>
        <w:ind w:left="360"/>
        <w:rPr>
          <w:rFonts w:ascii="Times New Roman" w:hAnsi="Times New Roman"/>
          <w:b/>
          <w:sz w:val="28"/>
          <w:szCs w:val="28"/>
        </w:rPr>
      </w:pPr>
    </w:p>
    <w:p w:rsidR="00B31ABF" w:rsidRDefault="00B31ABF" w:rsidP="00BD1E56">
      <w:pPr>
        <w:pStyle w:val="ListParagraph"/>
        <w:ind w:left="360"/>
        <w:rPr>
          <w:rFonts w:ascii="Times New Roman" w:hAnsi="Times New Roman"/>
          <w:b/>
          <w:sz w:val="28"/>
          <w:szCs w:val="28"/>
        </w:rPr>
      </w:pPr>
    </w:p>
    <w:p w:rsidR="00B31ABF" w:rsidRPr="00640722" w:rsidRDefault="00B31ABF" w:rsidP="005124DC">
      <w:pPr>
        <w:pStyle w:val="ListParagraph"/>
        <w:numPr>
          <w:ilvl w:val="0"/>
          <w:numId w:val="18"/>
        </w:numPr>
        <w:jc w:val="center"/>
        <w:rPr>
          <w:rFonts w:ascii="Times New Roman" w:hAnsi="Times New Roman"/>
          <w:b/>
          <w:sz w:val="28"/>
          <w:szCs w:val="28"/>
        </w:rPr>
      </w:pPr>
      <w:r w:rsidRPr="00D52374">
        <w:rPr>
          <w:rFonts w:ascii="Times New Roman" w:hAnsi="Times New Roman"/>
          <w:b/>
          <w:sz w:val="28"/>
          <w:szCs w:val="28"/>
        </w:rPr>
        <w:t>Оснащенность оборудованием</w:t>
      </w:r>
    </w:p>
    <w:p w:rsidR="00B31ABF" w:rsidRDefault="00B31ABF" w:rsidP="00CD5F1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1.Оснащенность  лаборатории оборудованием в соответствии с табелем оснащенности: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260"/>
        <w:gridCol w:w="2835"/>
        <w:gridCol w:w="2942"/>
      </w:tblGrid>
      <w:tr w:rsidR="00B31ABF" w:rsidRPr="001B027B" w:rsidTr="001B027B">
        <w:tc>
          <w:tcPr>
            <w:tcW w:w="534" w:type="dxa"/>
          </w:tcPr>
          <w:p w:rsidR="00B31ABF" w:rsidRPr="001B027B" w:rsidRDefault="00B31ABF" w:rsidP="001B0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27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B31ABF" w:rsidRPr="001B027B" w:rsidRDefault="00B31ABF" w:rsidP="001B0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27B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835" w:type="dxa"/>
          </w:tcPr>
          <w:p w:rsidR="00B31ABF" w:rsidRPr="001B027B" w:rsidRDefault="00B31ABF" w:rsidP="001B0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27B">
              <w:rPr>
                <w:rFonts w:ascii="Times New Roman" w:hAnsi="Times New Roman"/>
                <w:sz w:val="28"/>
                <w:szCs w:val="28"/>
              </w:rPr>
              <w:t>Оснащенность лаборатории оборудованием (%)</w:t>
            </w:r>
          </w:p>
        </w:tc>
        <w:tc>
          <w:tcPr>
            <w:tcW w:w="2942" w:type="dxa"/>
          </w:tcPr>
          <w:p w:rsidR="00B31ABF" w:rsidRPr="001B027B" w:rsidRDefault="00B31ABF" w:rsidP="001B0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27B">
              <w:rPr>
                <w:rFonts w:ascii="Times New Roman" w:hAnsi="Times New Roman"/>
                <w:sz w:val="28"/>
                <w:szCs w:val="28"/>
              </w:rPr>
              <w:t>Процент износа используемого оборудования</w:t>
            </w:r>
          </w:p>
        </w:tc>
      </w:tr>
      <w:tr w:rsidR="00B31ABF" w:rsidRPr="001B027B" w:rsidTr="001B027B">
        <w:tc>
          <w:tcPr>
            <w:tcW w:w="534" w:type="dxa"/>
          </w:tcPr>
          <w:p w:rsidR="00B31ABF" w:rsidRPr="001B027B" w:rsidRDefault="00B31ABF" w:rsidP="001B0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27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B31ABF" w:rsidRPr="001B027B" w:rsidRDefault="00B31ABF" w:rsidP="001B0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27B">
              <w:rPr>
                <w:rFonts w:ascii="Times New Roman" w:hAnsi="Times New Roman"/>
                <w:sz w:val="28"/>
                <w:szCs w:val="28"/>
              </w:rPr>
              <w:t>ФГБУ «Сахалинская МВЛ»</w:t>
            </w:r>
          </w:p>
        </w:tc>
        <w:tc>
          <w:tcPr>
            <w:tcW w:w="2835" w:type="dxa"/>
          </w:tcPr>
          <w:p w:rsidR="00B31ABF" w:rsidRPr="001B027B" w:rsidRDefault="00B31ABF" w:rsidP="001B0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27B"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2942" w:type="dxa"/>
          </w:tcPr>
          <w:p w:rsidR="00B31ABF" w:rsidRPr="001B027B" w:rsidRDefault="00B31ABF" w:rsidP="001B0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Pr="001B027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B31ABF" w:rsidRDefault="00B31ABF" w:rsidP="00CD5F1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1ABF" w:rsidRDefault="00B31ABF" w:rsidP="00CD5F1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 рамках централизованных закупок в лабораторию поступило за период с 2007 по 2012  75</w:t>
      </w:r>
      <w:r w:rsidRPr="000864B8">
        <w:rPr>
          <w:rFonts w:ascii="Times New Roman" w:hAnsi="Times New Roman"/>
          <w:b/>
          <w:sz w:val="28"/>
          <w:szCs w:val="28"/>
        </w:rPr>
        <w:t xml:space="preserve"> </w:t>
      </w:r>
      <w:r w:rsidRPr="00E4350C">
        <w:rPr>
          <w:rFonts w:ascii="Times New Roman" w:hAnsi="Times New Roman"/>
          <w:sz w:val="28"/>
          <w:szCs w:val="28"/>
        </w:rPr>
        <w:t xml:space="preserve">единиц </w:t>
      </w:r>
      <w:r>
        <w:rPr>
          <w:rFonts w:ascii="Times New Roman" w:hAnsi="Times New Roman"/>
          <w:sz w:val="28"/>
          <w:szCs w:val="28"/>
        </w:rPr>
        <w:t>оборудования, инсталлировано 100% оборудования.</w:t>
      </w:r>
    </w:p>
    <w:p w:rsidR="00B31ABF" w:rsidRDefault="00B31ABF" w:rsidP="00087D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3.За счет средств от приносящей доход деятельности произведена закупка следующего лабораторного оборудования для нужд учреждения на сумму 711, 135 тыс.рублей:</w:t>
      </w:r>
    </w:p>
    <w:p w:rsidR="00B31ABF" w:rsidRDefault="00B31ABF" w:rsidP="00E435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анализатор молока вискозиметрический;</w:t>
      </w:r>
    </w:p>
    <w:p w:rsidR="00B31ABF" w:rsidRDefault="00B31ABF" w:rsidP="00E435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бета-спектрометр МКС-01А;</w:t>
      </w:r>
    </w:p>
    <w:p w:rsidR="00B31ABF" w:rsidRDefault="00B31ABF" w:rsidP="00E435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нитрат-тестер «СоЭкс»;</w:t>
      </w:r>
    </w:p>
    <w:p w:rsidR="00B31ABF" w:rsidRDefault="00B31ABF" w:rsidP="00E435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нитратометр ИТ-1201</w:t>
      </w:r>
    </w:p>
    <w:p w:rsidR="00B31ABF" w:rsidRDefault="00B31ABF" w:rsidP="00E435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пила ленточная для деления мороженных образцов, поступивших на исследования по нескольким видам исследований</w:t>
      </w:r>
    </w:p>
    <w:p w:rsidR="00B31ABF" w:rsidRDefault="00B31ABF" w:rsidP="00E435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водяные бани – 2 ед;</w:t>
      </w:r>
    </w:p>
    <w:p w:rsidR="00B31ABF" w:rsidRDefault="00B31ABF" w:rsidP="00E435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весы лабораторные – 2 ед;</w:t>
      </w:r>
    </w:p>
    <w:p w:rsidR="00B31ABF" w:rsidRDefault="00B31ABF" w:rsidP="00E435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набор одноканальных механических дозаторов;</w:t>
      </w:r>
    </w:p>
    <w:p w:rsidR="00B31ABF" w:rsidRDefault="00B31ABF" w:rsidP="00E435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колбонагреватель;</w:t>
      </w:r>
    </w:p>
    <w:p w:rsidR="00B31ABF" w:rsidRDefault="00B31ABF" w:rsidP="00E435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лабораторный термостат-редуктазник;</w:t>
      </w:r>
    </w:p>
    <w:p w:rsidR="00B31ABF" w:rsidRDefault="00B31ABF" w:rsidP="00E435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логгеры температур;</w:t>
      </w:r>
    </w:p>
    <w:p w:rsidR="00B31ABF" w:rsidRDefault="00B31ABF" w:rsidP="00E435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микроскоп МБС-10;</w:t>
      </w:r>
    </w:p>
    <w:p w:rsidR="00B31ABF" w:rsidRDefault="00B31ABF" w:rsidP="00E435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лупа с подсветкой;</w:t>
      </w:r>
    </w:p>
    <w:p w:rsidR="00B31ABF" w:rsidRDefault="00B31ABF" w:rsidP="00E435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мойка ультразвуковая;</w:t>
      </w:r>
    </w:p>
    <w:p w:rsidR="00B31ABF" w:rsidRDefault="00B31ABF" w:rsidP="00E435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нитрат-тестер;</w:t>
      </w:r>
    </w:p>
    <w:p w:rsidR="00B31ABF" w:rsidRDefault="00B31ABF" w:rsidP="00E435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нитратомер;</w:t>
      </w:r>
    </w:p>
    <w:p w:rsidR="00B31ABF" w:rsidRDefault="00B31ABF" w:rsidP="00E435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солемер;</w:t>
      </w:r>
    </w:p>
    <w:p w:rsidR="00B31ABF" w:rsidRDefault="00B31ABF" w:rsidP="00E435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другое</w:t>
      </w:r>
    </w:p>
    <w:p w:rsidR="00B31ABF" w:rsidRDefault="00B31ABF" w:rsidP="00A62D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 счет бюджетных средств закуплено оборудование на сумму 2 400,676 тыс. рублей, в том числе  атомно-абсорбционный спектрофотометр  АА-7000 с пламенной атомизацией в комплекте  фирмы </w:t>
      </w:r>
      <w:r>
        <w:rPr>
          <w:rFonts w:ascii="Times New Roman" w:hAnsi="Times New Roman"/>
          <w:sz w:val="28"/>
          <w:szCs w:val="28"/>
          <w:lang w:val="en-US"/>
        </w:rPr>
        <w:t>Shimadzu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5124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исследований проб пищевой продукции на содержание солей тяжелых металлов, также </w:t>
      </w:r>
      <w:r w:rsidRPr="00087D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проведена модернизация анализатора ртути «Юлия 5К», закуплена приставка к  анализатору ртути «Юлия 5К» для прямого анализа твердых проб (почвы и пищевых продуктов);</w:t>
      </w:r>
    </w:p>
    <w:p w:rsidR="00B31ABF" w:rsidRDefault="00B31ABF" w:rsidP="00A62D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1ABF" w:rsidRPr="005124DC" w:rsidRDefault="00B31ABF" w:rsidP="005124DC">
      <w:pPr>
        <w:ind w:firstLine="360"/>
        <w:jc w:val="center"/>
        <w:rPr>
          <w:rFonts w:ascii="Times New Roman" w:hAnsi="Times New Roman"/>
          <w:sz w:val="28"/>
          <w:szCs w:val="28"/>
        </w:rPr>
      </w:pPr>
      <w:r w:rsidRPr="00D5237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52374">
        <w:rPr>
          <w:rFonts w:ascii="Times New Roman" w:hAnsi="Times New Roman"/>
          <w:b/>
          <w:sz w:val="28"/>
          <w:szCs w:val="28"/>
        </w:rPr>
        <w:t>. Участие в межлабораторных сличительных испытаниях</w:t>
      </w:r>
    </w:p>
    <w:p w:rsidR="00B31ABF" w:rsidRDefault="00B31ABF" w:rsidP="00A62D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1.</w:t>
      </w:r>
      <w:r w:rsidRPr="000360D1">
        <w:rPr>
          <w:rFonts w:ascii="Times New Roman" w:hAnsi="Times New Roman"/>
          <w:sz w:val="28"/>
          <w:szCs w:val="28"/>
        </w:rPr>
        <w:t xml:space="preserve"> ФГБУ «Сахалинская МВЛ» в первом квартале 2012 года приняла участие межлабораторных сравнительных испытаниях (МСИ) по определению в образцах кормов ДНК жвачных животных. (Шифрованные образцы представлены ФГБУ «</w:t>
      </w:r>
      <w:r>
        <w:rPr>
          <w:rFonts w:ascii="Times New Roman" w:hAnsi="Times New Roman"/>
          <w:sz w:val="28"/>
          <w:szCs w:val="28"/>
        </w:rPr>
        <w:t>ВГНКИ</w:t>
      </w:r>
      <w:r w:rsidRPr="000360D1">
        <w:rPr>
          <w:rFonts w:ascii="Times New Roman" w:hAnsi="Times New Roman"/>
          <w:sz w:val="28"/>
          <w:szCs w:val="28"/>
        </w:rPr>
        <w:t>»). Эффективность исследования составила  100%.  Учреждение внесено в список лабораторий, уполномоченных Россельхознадзор</w:t>
      </w:r>
      <w:r>
        <w:rPr>
          <w:rFonts w:ascii="Times New Roman" w:hAnsi="Times New Roman"/>
          <w:sz w:val="28"/>
          <w:szCs w:val="28"/>
        </w:rPr>
        <w:t>о</w:t>
      </w:r>
      <w:r w:rsidRPr="000360D1">
        <w:rPr>
          <w:rFonts w:ascii="Times New Roman" w:hAnsi="Times New Roman"/>
          <w:sz w:val="28"/>
          <w:szCs w:val="28"/>
        </w:rPr>
        <w:t>м на проведение данных лабораторных  исследований в рамках государственного ветеринарного надзора импортных кормов и кормовых добавок для животных, ввозимых на территорию России.</w:t>
      </w:r>
    </w:p>
    <w:p w:rsidR="00B31ABF" w:rsidRDefault="00B31ABF" w:rsidP="00A62D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В 4 квартале 2012 года  проведены исследования образцов материалов, поступивших из ФГБУ ЦНМВЛ в рамках проведения МСИ. Приняли участие в 20 раундах. Также ФГБУ ВГНКИ  предоставило панели для проведения МСИ по обнаружению ГМО в кормах. Исследования проведены, и результаты предоставлены в установленные сроки.</w:t>
      </w:r>
    </w:p>
    <w:p w:rsidR="00B31ABF" w:rsidRPr="000360D1" w:rsidRDefault="00B31ABF" w:rsidP="00A62D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Результаты МСИ в наш адрес на сегодняшний день не предоставлены.</w:t>
      </w:r>
    </w:p>
    <w:p w:rsidR="00B31ABF" w:rsidRDefault="00B31ABF" w:rsidP="000864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60D1">
        <w:rPr>
          <w:rFonts w:ascii="Times New Roman" w:hAnsi="Times New Roman"/>
          <w:sz w:val="28"/>
          <w:szCs w:val="28"/>
        </w:rPr>
        <w:t xml:space="preserve">В соответствии с Планом реализации мероприятий подготовки ФГБУ «Сахалинская МВЛ» к международной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60D1">
        <w:rPr>
          <w:rFonts w:ascii="Times New Roman" w:hAnsi="Times New Roman"/>
          <w:sz w:val="28"/>
          <w:szCs w:val="28"/>
        </w:rPr>
        <w:t>аккредитации</w:t>
      </w:r>
      <w:r>
        <w:rPr>
          <w:rFonts w:ascii="Times New Roman" w:hAnsi="Times New Roman"/>
          <w:sz w:val="28"/>
          <w:szCs w:val="28"/>
        </w:rPr>
        <w:t>, учреждением</w:t>
      </w:r>
      <w:r w:rsidRPr="00036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036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2013 год </w:t>
      </w:r>
      <w:r w:rsidRPr="000360D1">
        <w:rPr>
          <w:rFonts w:ascii="Times New Roman" w:hAnsi="Times New Roman"/>
          <w:sz w:val="28"/>
          <w:szCs w:val="28"/>
        </w:rPr>
        <w:t>запланирован</w:t>
      </w:r>
      <w:r>
        <w:rPr>
          <w:rFonts w:ascii="Times New Roman" w:hAnsi="Times New Roman"/>
          <w:sz w:val="28"/>
          <w:szCs w:val="28"/>
        </w:rPr>
        <w:t>а</w:t>
      </w:r>
      <w:r w:rsidRPr="000360D1">
        <w:rPr>
          <w:rFonts w:ascii="Times New Roman" w:hAnsi="Times New Roman"/>
          <w:sz w:val="28"/>
          <w:szCs w:val="28"/>
        </w:rPr>
        <w:t xml:space="preserve"> подготовка соответствующей документации для проведения</w:t>
      </w:r>
      <w:r>
        <w:rPr>
          <w:rFonts w:ascii="Times New Roman" w:hAnsi="Times New Roman"/>
          <w:sz w:val="28"/>
          <w:szCs w:val="28"/>
        </w:rPr>
        <w:t xml:space="preserve"> международных </w:t>
      </w:r>
      <w:r w:rsidRPr="000360D1">
        <w:rPr>
          <w:rFonts w:ascii="Times New Roman" w:hAnsi="Times New Roman"/>
          <w:sz w:val="28"/>
          <w:szCs w:val="28"/>
        </w:rPr>
        <w:t>межлабораторных сличительных испытаний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en-US"/>
        </w:rPr>
        <w:t>Fapas</w:t>
      </w:r>
      <w:r w:rsidRPr="000360D1">
        <w:rPr>
          <w:rFonts w:ascii="Times New Roman" w:hAnsi="Times New Roman"/>
          <w:sz w:val="28"/>
          <w:szCs w:val="28"/>
        </w:rPr>
        <w:t xml:space="preserve">. </w:t>
      </w:r>
    </w:p>
    <w:p w:rsidR="00B31ABF" w:rsidRDefault="00B31ABF" w:rsidP="00B6452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31ABF" w:rsidRPr="00D52374" w:rsidRDefault="00B31ABF" w:rsidP="00B6452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52374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BC78D8">
        <w:rPr>
          <w:rFonts w:ascii="Times New Roman" w:hAnsi="Times New Roman"/>
          <w:b/>
          <w:sz w:val="28"/>
          <w:szCs w:val="28"/>
        </w:rPr>
        <w:t>.</w:t>
      </w:r>
      <w:r w:rsidRPr="00D52374">
        <w:rPr>
          <w:rFonts w:ascii="Times New Roman" w:hAnsi="Times New Roman"/>
          <w:b/>
          <w:sz w:val="28"/>
          <w:szCs w:val="28"/>
        </w:rPr>
        <w:t>Производственная деятельность</w:t>
      </w:r>
    </w:p>
    <w:p w:rsidR="00B31ABF" w:rsidRPr="007E70A3" w:rsidRDefault="00B31ABF" w:rsidP="007E70A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70A3">
        <w:rPr>
          <w:rFonts w:ascii="Times New Roman" w:hAnsi="Times New Roman"/>
          <w:b/>
          <w:sz w:val="28"/>
          <w:szCs w:val="28"/>
          <w:u w:val="single"/>
        </w:rPr>
        <w:t>6.1. В области земельного контроля</w:t>
      </w:r>
    </w:p>
    <w:p w:rsidR="00B31ABF" w:rsidRPr="007D701F" w:rsidRDefault="00B31ABF" w:rsidP="00B64521">
      <w:pPr>
        <w:jc w:val="both"/>
        <w:rPr>
          <w:rFonts w:ascii="Times New Roman" w:hAnsi="Times New Roman"/>
          <w:b/>
          <w:sz w:val="28"/>
          <w:szCs w:val="28"/>
        </w:rPr>
      </w:pPr>
      <w:r w:rsidRPr="00EB49A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данный момент  лабораторией  проводятся подготовительные работы по проведению исследований в области земельного контроля по определению плодородия почв, отбора проб, исследований почвенных образцов на агрохимические и химико-токсикологические показатели с последующей выдачей протокола испытаний и экспертного заключения.</w:t>
      </w:r>
    </w:p>
    <w:p w:rsidR="00B31ABF" w:rsidRDefault="00B31ABF" w:rsidP="007E70A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31ABF" w:rsidRPr="007E70A3" w:rsidRDefault="00B31ABF" w:rsidP="007E70A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70A3">
        <w:rPr>
          <w:rFonts w:ascii="Times New Roman" w:hAnsi="Times New Roman"/>
          <w:b/>
          <w:sz w:val="28"/>
          <w:szCs w:val="28"/>
          <w:u w:val="single"/>
        </w:rPr>
        <w:t>6.2. В области ветеринарного надзора</w:t>
      </w:r>
    </w:p>
    <w:p w:rsidR="00B31ABF" w:rsidRDefault="00B31ABF" w:rsidP="009A1D32">
      <w:pPr>
        <w:spacing w:after="0"/>
        <w:ind w:firstLine="35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EF5AC9">
        <w:rPr>
          <w:rFonts w:ascii="Times New Roman" w:hAnsi="Times New Roman"/>
          <w:sz w:val="28"/>
          <w:szCs w:val="28"/>
        </w:rPr>
        <w:t>Для осуществления деятельности в области ветеринарии в ФГБУ «Сахалинская МВЛ» применяются следующие методы исследовани</w:t>
      </w:r>
      <w:r>
        <w:rPr>
          <w:rFonts w:ascii="Times New Roman" w:hAnsi="Times New Roman"/>
          <w:sz w:val="28"/>
          <w:szCs w:val="28"/>
        </w:rPr>
        <w:t>й</w:t>
      </w:r>
      <w:r w:rsidRPr="00EF5AC9">
        <w:rPr>
          <w:rFonts w:ascii="Times New Roman" w:hAnsi="Times New Roman"/>
          <w:sz w:val="28"/>
          <w:szCs w:val="28"/>
        </w:rPr>
        <w:t>: бактериологические,  серологические, гематологические, микроскопические,</w:t>
      </w:r>
      <w:r>
        <w:rPr>
          <w:rFonts w:ascii="Times New Roman" w:hAnsi="Times New Roman"/>
          <w:sz w:val="28"/>
          <w:szCs w:val="28"/>
        </w:rPr>
        <w:t xml:space="preserve"> паразитологические,  копрологические, гельминтологические,</w:t>
      </w:r>
      <w:r w:rsidRPr="00EF5AC9">
        <w:rPr>
          <w:rFonts w:ascii="Times New Roman" w:hAnsi="Times New Roman"/>
          <w:sz w:val="28"/>
          <w:szCs w:val="28"/>
        </w:rPr>
        <w:t xml:space="preserve"> органолептические, патологоанатомические, гистологические, копрологические, биохимические,</w:t>
      </w:r>
      <w:r>
        <w:rPr>
          <w:rFonts w:ascii="Times New Roman" w:hAnsi="Times New Roman"/>
          <w:sz w:val="28"/>
          <w:szCs w:val="28"/>
        </w:rPr>
        <w:t xml:space="preserve"> химико-токсикологические, </w:t>
      </w:r>
      <w:r w:rsidRPr="00EF5AC9">
        <w:rPr>
          <w:rFonts w:ascii="Times New Roman" w:hAnsi="Times New Roman"/>
          <w:sz w:val="28"/>
          <w:szCs w:val="28"/>
        </w:rPr>
        <w:t xml:space="preserve"> гематологические, радиологические, радиохимические, ПЦР, иммуноферментный анализ</w:t>
      </w:r>
      <w:r>
        <w:rPr>
          <w:rFonts w:ascii="Times New Roman" w:hAnsi="Times New Roman"/>
          <w:sz w:val="28"/>
          <w:szCs w:val="28"/>
        </w:rPr>
        <w:t>.</w:t>
      </w:r>
      <w:r w:rsidRPr="009A1D3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31ABF" w:rsidRPr="009A1D32" w:rsidRDefault="00B31ABF" w:rsidP="009A1D32">
      <w:pPr>
        <w:spacing w:after="0"/>
        <w:ind w:firstLine="357"/>
        <w:jc w:val="both"/>
        <w:rPr>
          <w:rFonts w:ascii="Times New Roman" w:hAnsi="Times New Roman"/>
          <w:bCs/>
          <w:sz w:val="28"/>
          <w:szCs w:val="28"/>
        </w:rPr>
      </w:pPr>
      <w:r w:rsidRPr="009A1D32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>1)</w:t>
      </w:r>
      <w:r w:rsidRPr="009A1D32">
        <w:rPr>
          <w:rFonts w:ascii="Times New Roman" w:hAnsi="Times New Roman"/>
          <w:bCs/>
          <w:sz w:val="28"/>
          <w:szCs w:val="28"/>
        </w:rPr>
        <w:t xml:space="preserve"> За  2012 год в лаборатории освоено и внедрено 1</w:t>
      </w:r>
      <w:r>
        <w:rPr>
          <w:rFonts w:ascii="Times New Roman" w:hAnsi="Times New Roman"/>
          <w:bCs/>
          <w:sz w:val="28"/>
          <w:szCs w:val="28"/>
        </w:rPr>
        <w:t>4</w:t>
      </w:r>
      <w:r w:rsidRPr="009A1D32">
        <w:rPr>
          <w:rFonts w:ascii="Times New Roman" w:hAnsi="Times New Roman"/>
          <w:bCs/>
          <w:sz w:val="28"/>
          <w:szCs w:val="28"/>
        </w:rPr>
        <w:t xml:space="preserve"> новых метод</w:t>
      </w:r>
      <w:r>
        <w:rPr>
          <w:rFonts w:ascii="Times New Roman" w:hAnsi="Times New Roman"/>
          <w:bCs/>
          <w:sz w:val="28"/>
          <w:szCs w:val="28"/>
        </w:rPr>
        <w:t>ов</w:t>
      </w:r>
      <w:r w:rsidRPr="009A1D32">
        <w:rPr>
          <w:rFonts w:ascii="Times New Roman" w:hAnsi="Times New Roman"/>
          <w:bCs/>
          <w:sz w:val="28"/>
          <w:szCs w:val="28"/>
        </w:rPr>
        <w:t xml:space="preserve"> исследования:</w:t>
      </w:r>
    </w:p>
    <w:p w:rsidR="00B31ABF" w:rsidRPr="00A24F7F" w:rsidRDefault="00B31ABF" w:rsidP="009A1D32">
      <w:pPr>
        <w:spacing w:after="0"/>
        <w:ind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горизонтальный метод обнаружения </w:t>
      </w:r>
      <w:r>
        <w:rPr>
          <w:rFonts w:ascii="Times New Roman" w:hAnsi="Times New Roman"/>
          <w:bCs/>
          <w:sz w:val="28"/>
          <w:szCs w:val="28"/>
          <w:lang w:val="en-US"/>
        </w:rPr>
        <w:t>Escherichia</w:t>
      </w:r>
      <w:r w:rsidRPr="00A24F7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coli</w:t>
      </w:r>
      <w:r w:rsidRPr="00A24F7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O</w:t>
      </w:r>
      <w:r>
        <w:rPr>
          <w:rFonts w:ascii="Times New Roman" w:hAnsi="Times New Roman"/>
          <w:bCs/>
          <w:sz w:val="28"/>
          <w:szCs w:val="28"/>
        </w:rPr>
        <w:t>157 (</w:t>
      </w:r>
      <w:r>
        <w:rPr>
          <w:rFonts w:ascii="Times New Roman" w:hAnsi="Times New Roman"/>
          <w:bCs/>
          <w:sz w:val="28"/>
          <w:szCs w:val="28"/>
          <w:lang w:val="en-US"/>
        </w:rPr>
        <w:t>MOD</w:t>
      </w:r>
      <w:r>
        <w:rPr>
          <w:rFonts w:ascii="Times New Roman" w:hAnsi="Times New Roman"/>
          <w:bCs/>
          <w:sz w:val="28"/>
          <w:szCs w:val="28"/>
        </w:rPr>
        <w:t>); согласно ГОСТ Р 53913-2010 (ИСО 16654:2001);</w:t>
      </w:r>
    </w:p>
    <w:p w:rsidR="00B31ABF" w:rsidRDefault="00B31ABF" w:rsidP="009A1D32">
      <w:pPr>
        <w:spacing w:after="0"/>
        <w:ind w:firstLine="357"/>
        <w:jc w:val="both"/>
        <w:rPr>
          <w:rFonts w:ascii="Times New Roman" w:hAnsi="Times New Roman"/>
          <w:bCs/>
          <w:sz w:val="28"/>
          <w:szCs w:val="28"/>
        </w:rPr>
      </w:pPr>
      <w:r w:rsidRPr="00FB1350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методы отбора проб для микробиологических испытаний, согласно ГОСТ Р 54004-2010;</w:t>
      </w:r>
    </w:p>
    <w:p w:rsidR="00B31ABF" w:rsidRDefault="00B31ABF" w:rsidP="009A1D32">
      <w:pPr>
        <w:spacing w:after="0"/>
        <w:ind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экспресс-метод определения антибиотиков, согласно ГОСТ Р 53912-2010;</w:t>
      </w:r>
    </w:p>
    <w:p w:rsidR="00B31ABF" w:rsidRDefault="00B31ABF" w:rsidP="009A1D32">
      <w:pPr>
        <w:spacing w:after="0"/>
        <w:ind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метод с применением (контрольный метод) (</w:t>
      </w:r>
      <w:r>
        <w:rPr>
          <w:rFonts w:ascii="Times New Roman" w:hAnsi="Times New Roman"/>
          <w:bCs/>
          <w:sz w:val="28"/>
          <w:szCs w:val="28"/>
          <w:lang w:val="en-US"/>
        </w:rPr>
        <w:t>IDT</w:t>
      </w:r>
      <w:r>
        <w:rPr>
          <w:rFonts w:ascii="Times New Roman" w:hAnsi="Times New Roman"/>
          <w:bCs/>
          <w:sz w:val="28"/>
          <w:szCs w:val="28"/>
        </w:rPr>
        <w:t>), подсчет соматических клеток (часть 1), согласно ГОСТ Р ИСО 13366-1-2010;</w:t>
      </w:r>
    </w:p>
    <w:p w:rsidR="00B31ABF" w:rsidRDefault="00B31ABF" w:rsidP="009A1D32">
      <w:pPr>
        <w:spacing w:after="0"/>
        <w:ind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метод определения </w:t>
      </w:r>
      <w:r>
        <w:rPr>
          <w:rFonts w:ascii="Times New Roman" w:hAnsi="Times New Roman"/>
          <w:bCs/>
          <w:sz w:val="28"/>
          <w:szCs w:val="28"/>
          <w:lang w:val="en-US"/>
        </w:rPr>
        <w:t>Enterobacteriaceae</w:t>
      </w:r>
      <w:r>
        <w:rPr>
          <w:rFonts w:ascii="Times New Roman" w:hAnsi="Times New Roman"/>
          <w:bCs/>
          <w:sz w:val="28"/>
          <w:szCs w:val="28"/>
        </w:rPr>
        <w:t xml:space="preserve"> в пищевых продуктах по ГОСТ Р 5005-2010;</w:t>
      </w:r>
    </w:p>
    <w:p w:rsidR="00B31ABF" w:rsidRDefault="00B31ABF" w:rsidP="009A1D32">
      <w:pPr>
        <w:spacing w:after="0"/>
        <w:ind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  метод определения цезия-137 в пищевых продуктах по ГОСТ Р 5416-2010;</w:t>
      </w:r>
    </w:p>
    <w:p w:rsidR="00B31ABF" w:rsidRDefault="00B31ABF" w:rsidP="009A1D32">
      <w:pPr>
        <w:spacing w:after="0"/>
        <w:ind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метод определения стронция-90 в пищевых продуктах по ГОСТ Р 54017-2010;</w:t>
      </w:r>
    </w:p>
    <w:p w:rsidR="00B31ABF" w:rsidRDefault="00B31ABF" w:rsidP="009A1D32">
      <w:pPr>
        <w:spacing w:after="0"/>
        <w:ind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иммуноферментные методы определения наличия антибиотиков в молоке и молочных продуктах по ГОСТ Р 51600-2010;</w:t>
      </w:r>
    </w:p>
    <w:p w:rsidR="00B31ABF" w:rsidRDefault="00B31ABF" w:rsidP="009A1D32">
      <w:pPr>
        <w:spacing w:after="0"/>
        <w:ind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микробиологические методы определения наличия антибиотиков в молоке и молочных продуктах по ГОСТ Р 53774-2010;</w:t>
      </w:r>
    </w:p>
    <w:p w:rsidR="00B31ABF" w:rsidRDefault="00B31ABF" w:rsidP="009A1D32">
      <w:pPr>
        <w:spacing w:after="0"/>
        <w:ind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метод обнаружения и определения количества </w:t>
      </w:r>
      <w:r>
        <w:rPr>
          <w:rFonts w:ascii="Times New Roman" w:hAnsi="Times New Roman"/>
          <w:bCs/>
          <w:sz w:val="28"/>
          <w:szCs w:val="28"/>
          <w:lang w:val="en-US"/>
        </w:rPr>
        <w:t>Escherichia</w:t>
      </w:r>
      <w:r w:rsidRPr="00A24F7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coli</w:t>
      </w:r>
      <w:r>
        <w:rPr>
          <w:rFonts w:ascii="Times New Roman" w:hAnsi="Times New Roman"/>
          <w:bCs/>
          <w:sz w:val="28"/>
          <w:szCs w:val="28"/>
        </w:rPr>
        <w:t>, метод наиболее вероятного числа в пищевых продуктах и кормах, согласно ГОСТ Р 52830-2007;</w:t>
      </w:r>
    </w:p>
    <w:p w:rsidR="00B31ABF" w:rsidRDefault="00B31ABF" w:rsidP="009A1D32">
      <w:pPr>
        <w:spacing w:after="0"/>
        <w:ind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методы определения количества соматических клеток по изменению вязкости в молоке, согласно ГОСТ Р 54077-2010. </w:t>
      </w:r>
    </w:p>
    <w:p w:rsidR="00B31ABF" w:rsidRDefault="00B31ABF" w:rsidP="009A1D32">
      <w:pPr>
        <w:spacing w:after="0"/>
        <w:ind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санитарно-бактериологические исследования методом разделенного импеданса согласно методических указаний МУК 4.2.2578-10 </w:t>
      </w:r>
    </w:p>
    <w:p w:rsidR="00B31ABF" w:rsidRDefault="00B31ABF" w:rsidP="009A1D32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методика аттестации приставки к анализатору ртути для прямого анализа твердых проб (почвы и пищевой продукции).</w:t>
      </w:r>
      <w:r w:rsidRPr="009A1D32">
        <w:rPr>
          <w:rFonts w:ascii="Times New Roman" w:hAnsi="Times New Roman"/>
          <w:sz w:val="28"/>
          <w:szCs w:val="28"/>
        </w:rPr>
        <w:t xml:space="preserve"> </w:t>
      </w:r>
    </w:p>
    <w:p w:rsidR="00B31ABF" w:rsidRDefault="00B31ABF" w:rsidP="009A1D32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освоены </w:t>
      </w:r>
      <w:r w:rsidRPr="00EF5AC9">
        <w:rPr>
          <w:rFonts w:ascii="Times New Roman" w:hAnsi="Times New Roman"/>
          <w:sz w:val="28"/>
          <w:szCs w:val="28"/>
        </w:rPr>
        <w:t>особенност</w:t>
      </w:r>
      <w:r>
        <w:rPr>
          <w:rFonts w:ascii="Times New Roman" w:hAnsi="Times New Roman"/>
          <w:sz w:val="28"/>
          <w:szCs w:val="28"/>
        </w:rPr>
        <w:t>и</w:t>
      </w:r>
      <w:r w:rsidRPr="00EF5AC9">
        <w:rPr>
          <w:rFonts w:ascii="Times New Roman" w:hAnsi="Times New Roman"/>
          <w:sz w:val="28"/>
          <w:szCs w:val="28"/>
        </w:rPr>
        <w:t xml:space="preserve"> пробоподготовки в газовой хроматографии, интерпретация результатов исследования методом ГХ с МС, ознакомлен</w:t>
      </w:r>
      <w:r>
        <w:rPr>
          <w:rFonts w:ascii="Times New Roman" w:hAnsi="Times New Roman"/>
          <w:sz w:val="28"/>
          <w:szCs w:val="28"/>
        </w:rPr>
        <w:t>ы</w:t>
      </w:r>
      <w:r w:rsidRPr="00EF5AC9">
        <w:rPr>
          <w:rFonts w:ascii="Times New Roman" w:hAnsi="Times New Roman"/>
          <w:sz w:val="28"/>
          <w:szCs w:val="28"/>
        </w:rPr>
        <w:t xml:space="preserve"> с методом атомной абсорбции (открытое пламя)</w:t>
      </w:r>
      <w:r>
        <w:rPr>
          <w:rFonts w:ascii="Times New Roman" w:hAnsi="Times New Roman"/>
          <w:sz w:val="28"/>
          <w:szCs w:val="28"/>
        </w:rPr>
        <w:t>.</w:t>
      </w:r>
    </w:p>
    <w:p w:rsidR="00B31ABF" w:rsidRDefault="00B31ABF" w:rsidP="009A1D3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Все методики, применяемые в лаборатории, аттестованы.</w:t>
      </w:r>
    </w:p>
    <w:p w:rsidR="00B31ABF" w:rsidRPr="00CD5F1F" w:rsidRDefault="00B31ABF" w:rsidP="009A1D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9A1D32">
        <w:rPr>
          <w:rFonts w:ascii="Times New Roman" w:hAnsi="Times New Roman"/>
          <w:bCs/>
          <w:sz w:val="28"/>
          <w:szCs w:val="28"/>
        </w:rPr>
        <w:t xml:space="preserve"> </w:t>
      </w:r>
      <w:r w:rsidRPr="00CD5F1F">
        <w:rPr>
          <w:rFonts w:ascii="Times New Roman" w:hAnsi="Times New Roman"/>
          <w:bCs/>
          <w:sz w:val="28"/>
          <w:szCs w:val="28"/>
        </w:rPr>
        <w:t xml:space="preserve">В соответствии с планом   </w:t>
      </w:r>
      <w:r>
        <w:rPr>
          <w:rFonts w:ascii="Times New Roman" w:hAnsi="Times New Roman"/>
          <w:bCs/>
          <w:sz w:val="28"/>
          <w:szCs w:val="28"/>
        </w:rPr>
        <w:t xml:space="preserve">в 2012 году </w:t>
      </w:r>
      <w:r w:rsidRPr="00CD5F1F">
        <w:rPr>
          <w:rFonts w:ascii="Times New Roman" w:hAnsi="Times New Roman"/>
          <w:bCs/>
          <w:sz w:val="28"/>
          <w:szCs w:val="28"/>
        </w:rPr>
        <w:t>прове</w:t>
      </w:r>
      <w:r>
        <w:rPr>
          <w:rFonts w:ascii="Times New Roman" w:hAnsi="Times New Roman"/>
          <w:bCs/>
          <w:sz w:val="28"/>
          <w:szCs w:val="28"/>
        </w:rPr>
        <w:t xml:space="preserve">дена </w:t>
      </w:r>
      <w:r w:rsidRPr="00CD5F1F">
        <w:rPr>
          <w:rFonts w:ascii="Times New Roman" w:hAnsi="Times New Roman"/>
          <w:bCs/>
          <w:sz w:val="28"/>
          <w:szCs w:val="28"/>
        </w:rPr>
        <w:t xml:space="preserve"> валидаци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CD5F1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следующих</w:t>
      </w:r>
      <w:r w:rsidRPr="00CD5F1F">
        <w:rPr>
          <w:rFonts w:ascii="Times New Roman" w:hAnsi="Times New Roman"/>
          <w:bCs/>
          <w:sz w:val="28"/>
          <w:szCs w:val="28"/>
        </w:rPr>
        <w:t xml:space="preserve"> методов:</w:t>
      </w:r>
    </w:p>
    <w:p w:rsidR="00B31ABF" w:rsidRPr="000360D1" w:rsidRDefault="00B31ABF" w:rsidP="009A1D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360D1">
        <w:rPr>
          <w:rFonts w:ascii="Times New Roman" w:hAnsi="Times New Roman"/>
          <w:sz w:val="28"/>
          <w:szCs w:val="28"/>
        </w:rPr>
        <w:t>- определение массовой доли ртути в рыбе атомно-абсорбционным методом;</w:t>
      </w:r>
    </w:p>
    <w:p w:rsidR="00B31ABF" w:rsidRPr="009A1D32" w:rsidRDefault="00B31ABF" w:rsidP="008371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360D1">
        <w:rPr>
          <w:rFonts w:ascii="Times New Roman" w:hAnsi="Times New Roman"/>
          <w:sz w:val="28"/>
          <w:szCs w:val="28"/>
        </w:rPr>
        <w:t xml:space="preserve">- определение содержания цезия </w:t>
      </w:r>
      <w:r w:rsidRPr="000360D1">
        <w:rPr>
          <w:rFonts w:ascii="Times New Roman" w:hAnsi="Times New Roman"/>
          <w:sz w:val="28"/>
          <w:szCs w:val="28"/>
          <w:lang w:val="en-US"/>
        </w:rPr>
        <w:t>Cr</w:t>
      </w:r>
      <w:r w:rsidRPr="000360D1">
        <w:rPr>
          <w:rFonts w:ascii="Times New Roman" w:hAnsi="Times New Roman"/>
          <w:sz w:val="28"/>
          <w:szCs w:val="28"/>
        </w:rPr>
        <w:t>-137 сп</w:t>
      </w:r>
      <w:r>
        <w:rPr>
          <w:rFonts w:ascii="Times New Roman" w:hAnsi="Times New Roman"/>
          <w:sz w:val="28"/>
          <w:szCs w:val="28"/>
        </w:rPr>
        <w:t>ектрометрическим методом в рыбе</w:t>
      </w:r>
      <w:r w:rsidRPr="000360D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</w:p>
    <w:p w:rsidR="00B31ABF" w:rsidRPr="000360D1" w:rsidRDefault="00B31ABF" w:rsidP="009A1D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На стадии завершения валидация следующих методик:</w:t>
      </w:r>
    </w:p>
    <w:p w:rsidR="00B31ABF" w:rsidRDefault="00B31ABF" w:rsidP="008371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60D1">
        <w:rPr>
          <w:rFonts w:ascii="Times New Roman" w:hAnsi="Times New Roman"/>
          <w:sz w:val="28"/>
          <w:szCs w:val="28"/>
        </w:rPr>
        <w:t xml:space="preserve">- определение массовой доли хлорорганических пестицидов в рыбе методом газовой хроматографии (март 2013 года); </w:t>
      </w:r>
    </w:p>
    <w:p w:rsidR="00B31ABF" w:rsidRDefault="00B31ABF" w:rsidP="008371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360D1">
        <w:rPr>
          <w:rFonts w:ascii="Times New Roman" w:hAnsi="Times New Roman"/>
          <w:sz w:val="28"/>
          <w:szCs w:val="28"/>
        </w:rPr>
        <w:t xml:space="preserve"> определение левомиц</w:t>
      </w:r>
      <w:r>
        <w:rPr>
          <w:rFonts w:ascii="Times New Roman" w:hAnsi="Times New Roman"/>
          <w:sz w:val="28"/>
          <w:szCs w:val="28"/>
        </w:rPr>
        <w:t>е</w:t>
      </w:r>
      <w:r w:rsidRPr="000360D1">
        <w:rPr>
          <w:rFonts w:ascii="Times New Roman" w:hAnsi="Times New Roman"/>
          <w:sz w:val="28"/>
          <w:szCs w:val="28"/>
        </w:rPr>
        <w:t>тина в сухом молоке методом иммуноферментного анализа (июль 2013 года).</w:t>
      </w:r>
    </w:p>
    <w:p w:rsidR="00B31ABF" w:rsidRDefault="00B31ABF" w:rsidP="008371E7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CD5F1F">
        <w:rPr>
          <w:rFonts w:ascii="Times New Roman" w:hAnsi="Times New Roman"/>
          <w:bCs/>
          <w:sz w:val="28"/>
          <w:szCs w:val="28"/>
        </w:rPr>
        <w:t>Кроме того, специалисты осуществляют подготовку и сбор соответствующей информации по проведению валидации методик по питательным средам.</w:t>
      </w:r>
    </w:p>
    <w:p w:rsidR="00B31ABF" w:rsidRDefault="00B31ABF" w:rsidP="008371E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31ABF" w:rsidRPr="00CD5F1F" w:rsidRDefault="00B31ABF" w:rsidP="008371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1ABF" w:rsidRDefault="00B31ABF" w:rsidP="00B645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ФГБУ «Сахалинская МВЛ осуществляет:</w:t>
      </w:r>
    </w:p>
    <w:p w:rsidR="00B31ABF" w:rsidRDefault="00B31ABF" w:rsidP="00B645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лабораторные исследования всеми разрешенными методами, позволяющими обеспечить своевременную диагностику и профилактику болезней животных, включая  зверей, птиц, пчел, рыб и других гидробионтов;</w:t>
      </w:r>
    </w:p>
    <w:p w:rsidR="00B31ABF" w:rsidRDefault="00B31ABF" w:rsidP="00B645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лабораторные исследования пищевой продукции и сырья животного происхождения по показателям качества и  безопасности, в том числе - в ветеринарно-санитарном  отношении;</w:t>
      </w:r>
    </w:p>
    <w:p w:rsidR="00B31ABF" w:rsidRDefault="00B31ABF" w:rsidP="00B645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лабораторные исследования кормов для животных, смывов с объектов животноводческих помещений, оборудования молочных цехов, убойных пунктов, пунктов искусственного осеменения, воды используемой в животноводстве, воды рыборазводных водоемов.</w:t>
      </w:r>
    </w:p>
    <w:p w:rsidR="00B31ABF" w:rsidRDefault="00B31ABF" w:rsidP="00B64521">
      <w:pPr>
        <w:jc w:val="both"/>
        <w:rPr>
          <w:rFonts w:ascii="Times New Roman" w:hAnsi="Times New Roman"/>
          <w:sz w:val="28"/>
          <w:szCs w:val="28"/>
        </w:rPr>
      </w:pPr>
    </w:p>
    <w:p w:rsidR="00B31ABF" w:rsidRDefault="00B31ABF" w:rsidP="00B64521">
      <w:pPr>
        <w:jc w:val="both"/>
        <w:rPr>
          <w:rFonts w:ascii="Times New Roman" w:hAnsi="Times New Roman"/>
          <w:sz w:val="28"/>
          <w:szCs w:val="28"/>
        </w:rPr>
      </w:pPr>
    </w:p>
    <w:p w:rsidR="00B31ABF" w:rsidRDefault="00B31ABF" w:rsidP="00B64521">
      <w:pPr>
        <w:jc w:val="both"/>
        <w:rPr>
          <w:rFonts w:ascii="Times New Roman" w:hAnsi="Times New Roman"/>
          <w:sz w:val="28"/>
          <w:szCs w:val="28"/>
        </w:rPr>
      </w:pPr>
    </w:p>
    <w:p w:rsidR="00B31ABF" w:rsidRDefault="00B31ABF" w:rsidP="008371E7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038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Сведения о количестве и результатах исследований, проведенных  ФГБУ «Сахалинская МВЛ»</w:t>
      </w:r>
      <w:r w:rsidRPr="008371E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 области ветеринарии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05"/>
        <w:gridCol w:w="1231"/>
        <w:gridCol w:w="1417"/>
        <w:gridCol w:w="1701"/>
        <w:gridCol w:w="1276"/>
        <w:gridCol w:w="1241"/>
      </w:tblGrid>
      <w:tr w:rsidR="00B31ABF" w:rsidRPr="001B027B" w:rsidTr="004A42B9">
        <w:tc>
          <w:tcPr>
            <w:tcW w:w="2705" w:type="dxa"/>
          </w:tcPr>
          <w:p w:rsidR="00B31ABF" w:rsidRPr="001B027B" w:rsidRDefault="00B31ABF" w:rsidP="001B0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27B">
              <w:rPr>
                <w:rFonts w:ascii="Times New Roman" w:hAnsi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231" w:type="dxa"/>
          </w:tcPr>
          <w:p w:rsidR="00B31ABF" w:rsidRDefault="00B31ABF" w:rsidP="001B0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27B">
              <w:rPr>
                <w:rFonts w:ascii="Times New Roman" w:hAnsi="Times New Roman"/>
                <w:sz w:val="28"/>
                <w:szCs w:val="28"/>
              </w:rPr>
              <w:t>Плано</w:t>
            </w:r>
          </w:p>
          <w:p w:rsidR="00B31ABF" w:rsidRDefault="00B31ABF" w:rsidP="001B0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27B">
              <w:rPr>
                <w:rFonts w:ascii="Times New Roman" w:hAnsi="Times New Roman"/>
                <w:sz w:val="28"/>
                <w:szCs w:val="28"/>
              </w:rPr>
              <w:t>вое количе</w:t>
            </w:r>
          </w:p>
          <w:p w:rsidR="00B31ABF" w:rsidRPr="001B027B" w:rsidRDefault="00B31ABF" w:rsidP="004A42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27B">
              <w:rPr>
                <w:rFonts w:ascii="Times New Roman" w:hAnsi="Times New Roman"/>
                <w:sz w:val="28"/>
                <w:szCs w:val="28"/>
              </w:rPr>
              <w:t>ство исследований</w:t>
            </w:r>
          </w:p>
        </w:tc>
        <w:tc>
          <w:tcPr>
            <w:tcW w:w="1417" w:type="dxa"/>
          </w:tcPr>
          <w:p w:rsidR="00B31ABF" w:rsidRDefault="00B31ABF" w:rsidP="001B0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27B">
              <w:rPr>
                <w:rFonts w:ascii="Times New Roman" w:hAnsi="Times New Roman"/>
                <w:sz w:val="28"/>
                <w:szCs w:val="28"/>
              </w:rPr>
              <w:t>Фактически проведе</w:t>
            </w:r>
          </w:p>
          <w:p w:rsidR="00B31ABF" w:rsidRDefault="00B31ABF" w:rsidP="001B0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27B">
              <w:rPr>
                <w:rFonts w:ascii="Times New Roman" w:hAnsi="Times New Roman"/>
                <w:sz w:val="28"/>
                <w:szCs w:val="28"/>
              </w:rPr>
              <w:t>но исследо</w:t>
            </w:r>
          </w:p>
          <w:p w:rsidR="00B31ABF" w:rsidRPr="001B027B" w:rsidRDefault="00B31ABF" w:rsidP="004A42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27B">
              <w:rPr>
                <w:rFonts w:ascii="Times New Roman" w:hAnsi="Times New Roman"/>
                <w:sz w:val="28"/>
                <w:szCs w:val="28"/>
              </w:rPr>
              <w:t>ваний</w:t>
            </w:r>
          </w:p>
        </w:tc>
        <w:tc>
          <w:tcPr>
            <w:tcW w:w="1701" w:type="dxa"/>
          </w:tcPr>
          <w:p w:rsidR="00B31ABF" w:rsidRDefault="00B31ABF" w:rsidP="001B0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27B">
              <w:rPr>
                <w:rFonts w:ascii="Times New Roman" w:hAnsi="Times New Roman"/>
                <w:sz w:val="28"/>
                <w:szCs w:val="28"/>
              </w:rPr>
              <w:t>Процент выполне</w:t>
            </w:r>
          </w:p>
          <w:p w:rsidR="00B31ABF" w:rsidRPr="001B027B" w:rsidRDefault="00B31ABF" w:rsidP="001B0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27B">
              <w:rPr>
                <w:rFonts w:ascii="Times New Roman" w:hAnsi="Times New Roman"/>
                <w:sz w:val="28"/>
                <w:szCs w:val="28"/>
              </w:rPr>
              <w:t>ния плана</w:t>
            </w:r>
          </w:p>
        </w:tc>
        <w:tc>
          <w:tcPr>
            <w:tcW w:w="1276" w:type="dxa"/>
          </w:tcPr>
          <w:p w:rsidR="00B31ABF" w:rsidRPr="001B027B" w:rsidRDefault="00B31ABF" w:rsidP="001B0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27B">
              <w:rPr>
                <w:rFonts w:ascii="Times New Roman" w:hAnsi="Times New Roman"/>
                <w:sz w:val="28"/>
                <w:szCs w:val="28"/>
              </w:rPr>
              <w:t>Кол-во полож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B0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1ABF" w:rsidRPr="001B027B" w:rsidRDefault="00B31ABF" w:rsidP="001B0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27B">
              <w:rPr>
                <w:rFonts w:ascii="Times New Roman" w:hAnsi="Times New Roman"/>
                <w:sz w:val="28"/>
                <w:szCs w:val="28"/>
              </w:rPr>
              <w:t>рез-тов</w:t>
            </w:r>
          </w:p>
        </w:tc>
        <w:tc>
          <w:tcPr>
            <w:tcW w:w="1241" w:type="dxa"/>
          </w:tcPr>
          <w:p w:rsidR="00B31ABF" w:rsidRPr="001B027B" w:rsidRDefault="00B31ABF" w:rsidP="001B0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полож</w:t>
            </w:r>
            <w:r w:rsidRPr="001B02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1ABF" w:rsidRPr="001B027B" w:rsidRDefault="00B31ABF" w:rsidP="001B0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27B">
              <w:rPr>
                <w:rFonts w:ascii="Times New Roman" w:hAnsi="Times New Roman"/>
                <w:sz w:val="28"/>
                <w:szCs w:val="28"/>
              </w:rPr>
              <w:t>рез-тов</w:t>
            </w:r>
          </w:p>
        </w:tc>
      </w:tr>
      <w:tr w:rsidR="00B31ABF" w:rsidRPr="001B027B" w:rsidTr="004A42B9">
        <w:tc>
          <w:tcPr>
            <w:tcW w:w="2705" w:type="dxa"/>
          </w:tcPr>
          <w:p w:rsidR="00B31ABF" w:rsidRPr="001B027B" w:rsidRDefault="00B31ABF" w:rsidP="001B0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27B">
              <w:rPr>
                <w:rFonts w:ascii="Times New Roman" w:hAnsi="Times New Roman"/>
                <w:sz w:val="28"/>
                <w:szCs w:val="28"/>
              </w:rPr>
              <w:t>Лабораторные исследования по диагностике и профилактике болезней животных</w:t>
            </w:r>
          </w:p>
        </w:tc>
        <w:tc>
          <w:tcPr>
            <w:tcW w:w="1231" w:type="dxa"/>
          </w:tcPr>
          <w:p w:rsidR="00B31ABF" w:rsidRPr="001B027B" w:rsidRDefault="00B31ABF" w:rsidP="001B02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16915</w:t>
            </w:r>
          </w:p>
        </w:tc>
        <w:tc>
          <w:tcPr>
            <w:tcW w:w="1417" w:type="dxa"/>
          </w:tcPr>
          <w:p w:rsidR="00B31ABF" w:rsidRPr="001B027B" w:rsidRDefault="00B31ABF" w:rsidP="004454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18748</w:t>
            </w:r>
          </w:p>
        </w:tc>
        <w:tc>
          <w:tcPr>
            <w:tcW w:w="1701" w:type="dxa"/>
          </w:tcPr>
          <w:p w:rsidR="00B31ABF" w:rsidRPr="001B027B" w:rsidRDefault="00B31ABF" w:rsidP="001B02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110,8%</w:t>
            </w:r>
          </w:p>
        </w:tc>
        <w:tc>
          <w:tcPr>
            <w:tcW w:w="1276" w:type="dxa"/>
          </w:tcPr>
          <w:p w:rsidR="00B31ABF" w:rsidRPr="001B027B" w:rsidRDefault="00B31ABF" w:rsidP="001B02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2917</w:t>
            </w:r>
          </w:p>
        </w:tc>
        <w:tc>
          <w:tcPr>
            <w:tcW w:w="1241" w:type="dxa"/>
          </w:tcPr>
          <w:p w:rsidR="00B31ABF" w:rsidRPr="001B027B" w:rsidRDefault="00B31ABF" w:rsidP="001B02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15,6%</w:t>
            </w:r>
          </w:p>
        </w:tc>
      </w:tr>
      <w:tr w:rsidR="00B31ABF" w:rsidRPr="001B027B" w:rsidTr="004A42B9">
        <w:tc>
          <w:tcPr>
            <w:tcW w:w="2705" w:type="dxa"/>
          </w:tcPr>
          <w:p w:rsidR="00B31ABF" w:rsidRPr="001B027B" w:rsidRDefault="00B31ABF" w:rsidP="001B0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27B">
              <w:rPr>
                <w:rFonts w:ascii="Times New Roman" w:hAnsi="Times New Roman"/>
                <w:sz w:val="28"/>
                <w:szCs w:val="28"/>
              </w:rPr>
              <w:t>Лабораторные исследования по показателям безопасности и качества пищевых продуктов и кормов</w:t>
            </w:r>
          </w:p>
        </w:tc>
        <w:tc>
          <w:tcPr>
            <w:tcW w:w="1231" w:type="dxa"/>
          </w:tcPr>
          <w:p w:rsidR="00B31ABF" w:rsidRPr="001B027B" w:rsidRDefault="00B31ABF" w:rsidP="001B02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45000</w:t>
            </w:r>
          </w:p>
        </w:tc>
        <w:tc>
          <w:tcPr>
            <w:tcW w:w="1417" w:type="dxa"/>
          </w:tcPr>
          <w:p w:rsidR="00B31ABF" w:rsidRPr="001B027B" w:rsidRDefault="00B31ABF" w:rsidP="00FC5E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45750</w:t>
            </w:r>
          </w:p>
        </w:tc>
        <w:tc>
          <w:tcPr>
            <w:tcW w:w="1701" w:type="dxa"/>
          </w:tcPr>
          <w:p w:rsidR="00B31ABF" w:rsidRPr="001B027B" w:rsidRDefault="00B31ABF" w:rsidP="001B02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101,7%</w:t>
            </w:r>
          </w:p>
        </w:tc>
        <w:tc>
          <w:tcPr>
            <w:tcW w:w="1276" w:type="dxa"/>
          </w:tcPr>
          <w:p w:rsidR="00B31ABF" w:rsidRPr="001B027B" w:rsidRDefault="00B31ABF" w:rsidP="001B02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</w:t>
            </w:r>
          </w:p>
        </w:tc>
        <w:tc>
          <w:tcPr>
            <w:tcW w:w="1241" w:type="dxa"/>
          </w:tcPr>
          <w:p w:rsidR="00B31ABF" w:rsidRPr="001B027B" w:rsidRDefault="00B31ABF" w:rsidP="001B02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0,8%</w:t>
            </w:r>
          </w:p>
        </w:tc>
      </w:tr>
      <w:tr w:rsidR="00B31ABF" w:rsidRPr="001B027B" w:rsidTr="004A42B9">
        <w:tc>
          <w:tcPr>
            <w:tcW w:w="2705" w:type="dxa"/>
          </w:tcPr>
          <w:p w:rsidR="00B31ABF" w:rsidRPr="001B027B" w:rsidRDefault="00B31ABF" w:rsidP="001B0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27B">
              <w:rPr>
                <w:rFonts w:ascii="Times New Roman" w:hAnsi="Times New Roman"/>
                <w:sz w:val="28"/>
                <w:szCs w:val="28"/>
              </w:rPr>
              <w:t>Проведение лабораторных исследований в рамках эпизоотологического мониторинга</w:t>
            </w:r>
          </w:p>
        </w:tc>
        <w:tc>
          <w:tcPr>
            <w:tcW w:w="1231" w:type="dxa"/>
          </w:tcPr>
          <w:p w:rsidR="00B31ABF" w:rsidRPr="001B027B" w:rsidRDefault="00B31ABF" w:rsidP="001B02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  <w:tc>
          <w:tcPr>
            <w:tcW w:w="1417" w:type="dxa"/>
          </w:tcPr>
          <w:p w:rsidR="00B31ABF" w:rsidRPr="001B027B" w:rsidRDefault="00B31ABF" w:rsidP="001B02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  <w:tc>
          <w:tcPr>
            <w:tcW w:w="1701" w:type="dxa"/>
          </w:tcPr>
          <w:p w:rsidR="00B31ABF" w:rsidRPr="001B027B" w:rsidRDefault="00B31ABF" w:rsidP="001B02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B31ABF" w:rsidRPr="001B027B" w:rsidRDefault="00B31ABF" w:rsidP="001B02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41" w:type="dxa"/>
          </w:tcPr>
          <w:p w:rsidR="00B31ABF" w:rsidRPr="001B027B" w:rsidRDefault="00B31ABF" w:rsidP="001B02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5,1%</w:t>
            </w:r>
          </w:p>
        </w:tc>
      </w:tr>
      <w:tr w:rsidR="00B31ABF" w:rsidRPr="001B027B" w:rsidTr="004A42B9">
        <w:tc>
          <w:tcPr>
            <w:tcW w:w="2705" w:type="dxa"/>
          </w:tcPr>
          <w:p w:rsidR="00B31ABF" w:rsidRPr="001B027B" w:rsidRDefault="00B31ABF" w:rsidP="001B0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27B">
              <w:rPr>
                <w:rFonts w:ascii="Times New Roman" w:hAnsi="Times New Roman"/>
                <w:sz w:val="28"/>
                <w:szCs w:val="28"/>
              </w:rPr>
              <w:t>Проведение лабораторных исследований в рамках пищевого мониторинга</w:t>
            </w:r>
          </w:p>
        </w:tc>
        <w:tc>
          <w:tcPr>
            <w:tcW w:w="1231" w:type="dxa"/>
          </w:tcPr>
          <w:p w:rsidR="00B31ABF" w:rsidRPr="001B027B" w:rsidRDefault="00B31ABF" w:rsidP="001B02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1950</w:t>
            </w:r>
          </w:p>
        </w:tc>
        <w:tc>
          <w:tcPr>
            <w:tcW w:w="1417" w:type="dxa"/>
          </w:tcPr>
          <w:p w:rsidR="00B31ABF" w:rsidRPr="001B027B" w:rsidRDefault="00B31ABF" w:rsidP="001B02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1950</w:t>
            </w:r>
          </w:p>
        </w:tc>
        <w:tc>
          <w:tcPr>
            <w:tcW w:w="1701" w:type="dxa"/>
          </w:tcPr>
          <w:p w:rsidR="00B31ABF" w:rsidRPr="001B027B" w:rsidRDefault="00B31ABF" w:rsidP="001B02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B31ABF" w:rsidRPr="001B027B" w:rsidRDefault="00B31ABF" w:rsidP="001B02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41" w:type="dxa"/>
          </w:tcPr>
          <w:p w:rsidR="00B31ABF" w:rsidRPr="001B027B" w:rsidRDefault="00B31ABF" w:rsidP="001B02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1,08%</w:t>
            </w:r>
          </w:p>
        </w:tc>
      </w:tr>
      <w:tr w:rsidR="00B31ABF" w:rsidRPr="001B027B" w:rsidTr="004A42B9">
        <w:tc>
          <w:tcPr>
            <w:tcW w:w="2705" w:type="dxa"/>
          </w:tcPr>
          <w:p w:rsidR="00B31ABF" w:rsidRPr="001B027B" w:rsidRDefault="00B31ABF" w:rsidP="001B0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27B">
              <w:rPr>
                <w:rFonts w:ascii="Times New Roman" w:hAnsi="Times New Roman"/>
                <w:sz w:val="28"/>
                <w:szCs w:val="28"/>
              </w:rPr>
              <w:t>Лабораторные исследования по диагностике и профилактике болезней животных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рамках госзадания</w:t>
            </w:r>
          </w:p>
        </w:tc>
        <w:tc>
          <w:tcPr>
            <w:tcW w:w="1231" w:type="dxa"/>
          </w:tcPr>
          <w:p w:rsidR="00B31ABF" w:rsidRPr="001B027B" w:rsidRDefault="00B31ABF" w:rsidP="001B02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11967</w:t>
            </w:r>
          </w:p>
        </w:tc>
        <w:tc>
          <w:tcPr>
            <w:tcW w:w="1417" w:type="dxa"/>
          </w:tcPr>
          <w:p w:rsidR="00B31ABF" w:rsidRPr="001B027B" w:rsidRDefault="00B31ABF" w:rsidP="001B02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11967</w:t>
            </w:r>
          </w:p>
        </w:tc>
        <w:tc>
          <w:tcPr>
            <w:tcW w:w="1701" w:type="dxa"/>
          </w:tcPr>
          <w:p w:rsidR="00B31ABF" w:rsidRPr="001B027B" w:rsidRDefault="00B31ABF" w:rsidP="001B02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B31ABF" w:rsidRPr="001B027B" w:rsidRDefault="00B31ABF" w:rsidP="001B02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1223</w:t>
            </w:r>
          </w:p>
        </w:tc>
        <w:tc>
          <w:tcPr>
            <w:tcW w:w="1241" w:type="dxa"/>
          </w:tcPr>
          <w:p w:rsidR="00B31ABF" w:rsidRPr="001B027B" w:rsidRDefault="00B31ABF" w:rsidP="001B02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10,2%</w:t>
            </w:r>
          </w:p>
        </w:tc>
      </w:tr>
      <w:tr w:rsidR="00B31ABF" w:rsidRPr="001B027B" w:rsidTr="004A42B9">
        <w:tc>
          <w:tcPr>
            <w:tcW w:w="2705" w:type="dxa"/>
          </w:tcPr>
          <w:p w:rsidR="00B31ABF" w:rsidRPr="001B027B" w:rsidRDefault="00B31ABF" w:rsidP="00445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27B">
              <w:rPr>
                <w:rFonts w:ascii="Times New Roman" w:hAnsi="Times New Roman"/>
                <w:sz w:val="28"/>
                <w:szCs w:val="28"/>
              </w:rPr>
              <w:t xml:space="preserve">Лабораторные исследования по показателям безопасности и качества пищевых продуктов </w:t>
            </w:r>
            <w:r>
              <w:rPr>
                <w:rFonts w:ascii="Times New Roman" w:hAnsi="Times New Roman"/>
                <w:sz w:val="28"/>
                <w:szCs w:val="28"/>
              </w:rPr>
              <w:t>в рамках госзадания</w:t>
            </w:r>
          </w:p>
        </w:tc>
        <w:tc>
          <w:tcPr>
            <w:tcW w:w="1231" w:type="dxa"/>
          </w:tcPr>
          <w:p w:rsidR="00B31ABF" w:rsidRPr="001B027B" w:rsidRDefault="00B31ABF" w:rsidP="001B02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2254</w:t>
            </w:r>
          </w:p>
        </w:tc>
        <w:tc>
          <w:tcPr>
            <w:tcW w:w="1417" w:type="dxa"/>
          </w:tcPr>
          <w:p w:rsidR="00B31ABF" w:rsidRPr="001B027B" w:rsidRDefault="00B31ABF" w:rsidP="001B02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2254</w:t>
            </w:r>
          </w:p>
        </w:tc>
        <w:tc>
          <w:tcPr>
            <w:tcW w:w="1701" w:type="dxa"/>
          </w:tcPr>
          <w:p w:rsidR="00B31ABF" w:rsidRPr="001B027B" w:rsidRDefault="00B31ABF" w:rsidP="001B02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B31ABF" w:rsidRPr="001B027B" w:rsidRDefault="00B31ABF" w:rsidP="001B02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241" w:type="dxa"/>
          </w:tcPr>
          <w:p w:rsidR="00B31ABF" w:rsidRPr="001B027B" w:rsidRDefault="00B31ABF" w:rsidP="001B02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2,6%</w:t>
            </w:r>
          </w:p>
        </w:tc>
      </w:tr>
      <w:tr w:rsidR="00B31ABF" w:rsidRPr="001B027B" w:rsidTr="004A42B9">
        <w:tc>
          <w:tcPr>
            <w:tcW w:w="2705" w:type="dxa"/>
          </w:tcPr>
          <w:p w:rsidR="00B31ABF" w:rsidRPr="00FC5EEC" w:rsidRDefault="00B31ABF" w:rsidP="001B02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5EE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31" w:type="dxa"/>
          </w:tcPr>
          <w:p w:rsidR="00B31ABF" w:rsidRPr="00FC5EEC" w:rsidRDefault="00B31ABF" w:rsidP="001B027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C5EEC">
              <w:rPr>
                <w:rFonts w:ascii="Times New Roman" w:hAnsi="Times New Roman"/>
                <w:b/>
                <w:sz w:val="28"/>
                <w:szCs w:val="28"/>
              </w:rPr>
              <w:t>78361</w:t>
            </w:r>
          </w:p>
        </w:tc>
        <w:tc>
          <w:tcPr>
            <w:tcW w:w="1417" w:type="dxa"/>
          </w:tcPr>
          <w:p w:rsidR="00B31ABF" w:rsidRPr="00FC5EEC" w:rsidRDefault="00B31ABF" w:rsidP="001B027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C5EEC">
              <w:rPr>
                <w:rFonts w:ascii="Times New Roman" w:hAnsi="Times New Roman"/>
                <w:b/>
                <w:sz w:val="28"/>
                <w:szCs w:val="28"/>
              </w:rPr>
              <w:t>80944</w:t>
            </w:r>
          </w:p>
        </w:tc>
        <w:tc>
          <w:tcPr>
            <w:tcW w:w="1701" w:type="dxa"/>
          </w:tcPr>
          <w:p w:rsidR="00B31ABF" w:rsidRPr="004A42B9" w:rsidRDefault="00B31ABF" w:rsidP="001B027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42B9">
              <w:rPr>
                <w:rFonts w:ascii="Times New Roman" w:hAnsi="Times New Roman"/>
                <w:b/>
                <w:sz w:val="28"/>
                <w:szCs w:val="28"/>
              </w:rPr>
              <w:t>103,3%</w:t>
            </w:r>
          </w:p>
        </w:tc>
        <w:tc>
          <w:tcPr>
            <w:tcW w:w="1276" w:type="dxa"/>
          </w:tcPr>
          <w:p w:rsidR="00B31ABF" w:rsidRPr="004A42B9" w:rsidRDefault="00B31ABF" w:rsidP="001B027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4585</w:t>
            </w:r>
          </w:p>
        </w:tc>
        <w:tc>
          <w:tcPr>
            <w:tcW w:w="1241" w:type="dxa"/>
          </w:tcPr>
          <w:p w:rsidR="00B31ABF" w:rsidRPr="004A42B9" w:rsidRDefault="00B31ABF" w:rsidP="001B027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5,7%</w:t>
            </w:r>
          </w:p>
        </w:tc>
      </w:tr>
    </w:tbl>
    <w:p w:rsidR="00B31ABF" w:rsidRDefault="00B31ABF" w:rsidP="00885D7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31ABF" w:rsidRDefault="00B31ABF" w:rsidP="00885D7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BEF">
        <w:rPr>
          <w:rFonts w:ascii="Times New Roman" w:hAnsi="Times New Roman"/>
          <w:sz w:val="28"/>
          <w:szCs w:val="28"/>
        </w:rPr>
        <w:t xml:space="preserve">За  2012 год по </w:t>
      </w:r>
      <w:r>
        <w:rPr>
          <w:rFonts w:ascii="Times New Roman" w:hAnsi="Times New Roman"/>
          <w:sz w:val="28"/>
          <w:szCs w:val="28"/>
        </w:rPr>
        <w:t>направлениям</w:t>
      </w:r>
      <w:r w:rsidRPr="00A82BEF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 xml:space="preserve">в области ветеринарии </w:t>
      </w:r>
      <w:r w:rsidRPr="00A82BEF">
        <w:rPr>
          <w:rFonts w:ascii="Times New Roman" w:hAnsi="Times New Roman"/>
          <w:sz w:val="28"/>
          <w:szCs w:val="28"/>
        </w:rPr>
        <w:t xml:space="preserve">всего запланировано провести </w:t>
      </w:r>
      <w:r>
        <w:rPr>
          <w:rFonts w:ascii="Times New Roman" w:hAnsi="Times New Roman"/>
          <w:sz w:val="28"/>
          <w:szCs w:val="28"/>
        </w:rPr>
        <w:t xml:space="preserve">78361 </w:t>
      </w:r>
      <w:r w:rsidRPr="00A82BEF">
        <w:rPr>
          <w:rFonts w:ascii="Times New Roman" w:hAnsi="Times New Roman"/>
          <w:sz w:val="28"/>
          <w:szCs w:val="28"/>
        </w:rPr>
        <w:t>исследовани</w:t>
      </w:r>
      <w:r>
        <w:rPr>
          <w:rFonts w:ascii="Times New Roman" w:hAnsi="Times New Roman"/>
          <w:sz w:val="28"/>
          <w:szCs w:val="28"/>
        </w:rPr>
        <w:t>е</w:t>
      </w:r>
      <w:r w:rsidRPr="00A82BEF">
        <w:rPr>
          <w:rFonts w:ascii="Times New Roman" w:hAnsi="Times New Roman"/>
          <w:sz w:val="28"/>
          <w:szCs w:val="28"/>
        </w:rPr>
        <w:t xml:space="preserve">, фактически проведено </w:t>
      </w:r>
      <w:r>
        <w:rPr>
          <w:rFonts w:ascii="Times New Roman" w:hAnsi="Times New Roman"/>
          <w:sz w:val="28"/>
          <w:szCs w:val="28"/>
        </w:rPr>
        <w:t xml:space="preserve">80944 </w:t>
      </w:r>
      <w:r w:rsidRPr="00A82BEF">
        <w:rPr>
          <w:rFonts w:ascii="Times New Roman" w:hAnsi="Times New Roman"/>
          <w:sz w:val="28"/>
          <w:szCs w:val="28"/>
        </w:rPr>
        <w:t>исследовани</w:t>
      </w:r>
      <w:r>
        <w:rPr>
          <w:rFonts w:ascii="Times New Roman" w:hAnsi="Times New Roman"/>
          <w:sz w:val="28"/>
          <w:szCs w:val="28"/>
        </w:rPr>
        <w:t>я</w:t>
      </w:r>
      <w:r w:rsidRPr="00A82BEF">
        <w:rPr>
          <w:rFonts w:ascii="Times New Roman" w:hAnsi="Times New Roman"/>
          <w:sz w:val="28"/>
          <w:szCs w:val="28"/>
        </w:rPr>
        <w:t xml:space="preserve">, что составило </w:t>
      </w:r>
      <w:r>
        <w:rPr>
          <w:rFonts w:ascii="Times New Roman" w:hAnsi="Times New Roman"/>
          <w:sz w:val="28"/>
          <w:szCs w:val="28"/>
        </w:rPr>
        <w:t xml:space="preserve">103,3 </w:t>
      </w:r>
      <w:r w:rsidRPr="00A82BEF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A82BEF">
        <w:rPr>
          <w:rFonts w:ascii="Times New Roman" w:hAnsi="Times New Roman"/>
          <w:sz w:val="28"/>
          <w:szCs w:val="28"/>
        </w:rPr>
        <w:t xml:space="preserve"> плана, </w:t>
      </w:r>
      <w:r>
        <w:rPr>
          <w:rFonts w:ascii="Times New Roman" w:hAnsi="Times New Roman"/>
          <w:sz w:val="28"/>
          <w:szCs w:val="28"/>
        </w:rPr>
        <w:t>получено</w:t>
      </w:r>
      <w:r w:rsidRPr="00A82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4585 </w:t>
      </w:r>
      <w:r w:rsidRPr="00A82BEF">
        <w:rPr>
          <w:rFonts w:ascii="Times New Roman" w:hAnsi="Times New Roman"/>
          <w:sz w:val="28"/>
          <w:szCs w:val="28"/>
        </w:rPr>
        <w:t xml:space="preserve">положительных результатов, что составило </w:t>
      </w:r>
      <w:r>
        <w:rPr>
          <w:rFonts w:ascii="Times New Roman" w:hAnsi="Times New Roman"/>
          <w:sz w:val="28"/>
          <w:szCs w:val="28"/>
        </w:rPr>
        <w:t>5,7</w:t>
      </w:r>
      <w:r w:rsidRPr="00A82BEF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>в том числе:</w:t>
      </w:r>
    </w:p>
    <w:p w:rsidR="00B31ABF" w:rsidRDefault="00B31ABF" w:rsidP="00885D7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31ABF" w:rsidRDefault="00B31ABF" w:rsidP="00885D7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BEF">
        <w:rPr>
          <w:rFonts w:ascii="Times New Roman" w:hAnsi="Times New Roman"/>
          <w:sz w:val="28"/>
          <w:szCs w:val="28"/>
        </w:rPr>
        <w:t>по диагностике и профилактике</w:t>
      </w:r>
      <w:r>
        <w:rPr>
          <w:rFonts w:ascii="Times New Roman" w:hAnsi="Times New Roman"/>
          <w:sz w:val="28"/>
          <w:szCs w:val="28"/>
        </w:rPr>
        <w:t xml:space="preserve"> болезней животных</w:t>
      </w:r>
      <w:r w:rsidRPr="00A82BEF">
        <w:rPr>
          <w:rFonts w:ascii="Times New Roman" w:hAnsi="Times New Roman"/>
          <w:sz w:val="28"/>
          <w:szCs w:val="28"/>
        </w:rPr>
        <w:t xml:space="preserve"> запланировано</w:t>
      </w:r>
      <w:r>
        <w:rPr>
          <w:rFonts w:ascii="Times New Roman" w:hAnsi="Times New Roman"/>
          <w:sz w:val="28"/>
          <w:szCs w:val="28"/>
        </w:rPr>
        <w:t xml:space="preserve"> провести 16915</w:t>
      </w:r>
      <w:r w:rsidRPr="00A82BEF">
        <w:rPr>
          <w:rFonts w:ascii="Times New Roman" w:hAnsi="Times New Roman"/>
          <w:sz w:val="28"/>
          <w:szCs w:val="28"/>
        </w:rPr>
        <w:t xml:space="preserve"> исследований, фактически проведено</w:t>
      </w:r>
      <w:r>
        <w:rPr>
          <w:rFonts w:ascii="Times New Roman" w:hAnsi="Times New Roman"/>
          <w:sz w:val="28"/>
          <w:szCs w:val="28"/>
        </w:rPr>
        <w:t xml:space="preserve"> 18748 исследований</w:t>
      </w:r>
      <w:r w:rsidRPr="00A82BEF">
        <w:rPr>
          <w:rFonts w:ascii="Times New Roman" w:hAnsi="Times New Roman"/>
          <w:sz w:val="28"/>
          <w:szCs w:val="28"/>
        </w:rPr>
        <w:t xml:space="preserve">, выполнение плана  </w:t>
      </w:r>
      <w:r>
        <w:rPr>
          <w:rFonts w:ascii="Times New Roman" w:hAnsi="Times New Roman"/>
          <w:sz w:val="28"/>
          <w:szCs w:val="28"/>
        </w:rPr>
        <w:t xml:space="preserve">составило 110,8 </w:t>
      </w:r>
      <w:r w:rsidRPr="00A82BEF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>получено 2917</w:t>
      </w:r>
      <w:r w:rsidRPr="00A82BEF">
        <w:rPr>
          <w:rFonts w:ascii="Times New Roman" w:hAnsi="Times New Roman"/>
          <w:sz w:val="28"/>
          <w:szCs w:val="28"/>
        </w:rPr>
        <w:t xml:space="preserve"> положительных</w:t>
      </w:r>
      <w:r>
        <w:rPr>
          <w:rFonts w:ascii="Times New Roman" w:hAnsi="Times New Roman"/>
          <w:sz w:val="28"/>
          <w:szCs w:val="28"/>
        </w:rPr>
        <w:t xml:space="preserve"> результатов</w:t>
      </w:r>
      <w:r w:rsidRPr="00A82BEF">
        <w:rPr>
          <w:rFonts w:ascii="Times New Roman" w:hAnsi="Times New Roman"/>
          <w:sz w:val="28"/>
          <w:szCs w:val="28"/>
        </w:rPr>
        <w:t>, процент положительных</w:t>
      </w:r>
      <w:r>
        <w:rPr>
          <w:rFonts w:ascii="Times New Roman" w:hAnsi="Times New Roman"/>
          <w:sz w:val="28"/>
          <w:szCs w:val="28"/>
        </w:rPr>
        <w:t xml:space="preserve"> результатов составил 15,6 %</w:t>
      </w:r>
      <w:r w:rsidRPr="00A82BEF">
        <w:rPr>
          <w:rFonts w:ascii="Times New Roman" w:hAnsi="Times New Roman"/>
          <w:sz w:val="28"/>
          <w:szCs w:val="28"/>
        </w:rPr>
        <w:t>;</w:t>
      </w:r>
    </w:p>
    <w:p w:rsidR="00B31ABF" w:rsidRPr="00A82BEF" w:rsidRDefault="00B31ABF" w:rsidP="00885D7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31ABF" w:rsidRDefault="00B31ABF" w:rsidP="00885D7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BEF">
        <w:rPr>
          <w:rFonts w:ascii="Times New Roman" w:hAnsi="Times New Roman"/>
          <w:sz w:val="28"/>
          <w:szCs w:val="28"/>
        </w:rPr>
        <w:t xml:space="preserve"> по показателям безопасности и качества пищевых продуктов и кормов запланировано </w:t>
      </w:r>
      <w:r>
        <w:rPr>
          <w:rFonts w:ascii="Times New Roman" w:hAnsi="Times New Roman"/>
          <w:sz w:val="28"/>
          <w:szCs w:val="28"/>
        </w:rPr>
        <w:t xml:space="preserve">провести 45000 </w:t>
      </w:r>
      <w:r w:rsidRPr="00A82BEF">
        <w:rPr>
          <w:rFonts w:ascii="Times New Roman" w:hAnsi="Times New Roman"/>
          <w:sz w:val="28"/>
          <w:szCs w:val="28"/>
        </w:rPr>
        <w:t>исследований, фактически проведено</w:t>
      </w:r>
      <w:r>
        <w:rPr>
          <w:rFonts w:ascii="Times New Roman" w:hAnsi="Times New Roman"/>
          <w:sz w:val="28"/>
          <w:szCs w:val="28"/>
        </w:rPr>
        <w:t xml:space="preserve"> 45750 исследований</w:t>
      </w:r>
      <w:r w:rsidRPr="00A82BEF">
        <w:rPr>
          <w:rFonts w:ascii="Times New Roman" w:hAnsi="Times New Roman"/>
          <w:sz w:val="28"/>
          <w:szCs w:val="28"/>
        </w:rPr>
        <w:t xml:space="preserve">, выполнение плана </w:t>
      </w:r>
      <w:r>
        <w:rPr>
          <w:rFonts w:ascii="Times New Roman" w:hAnsi="Times New Roman"/>
          <w:sz w:val="28"/>
          <w:szCs w:val="28"/>
        </w:rPr>
        <w:t xml:space="preserve">составило 101,7 </w:t>
      </w:r>
      <w:r w:rsidRPr="00A82BEF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>получено</w:t>
      </w:r>
      <w:r w:rsidRPr="00A82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352 </w:t>
      </w:r>
      <w:r w:rsidRPr="00A82BEF">
        <w:rPr>
          <w:rFonts w:ascii="Times New Roman" w:hAnsi="Times New Roman"/>
          <w:sz w:val="28"/>
          <w:szCs w:val="28"/>
        </w:rPr>
        <w:t>положительных результат</w:t>
      </w:r>
      <w:r>
        <w:rPr>
          <w:rFonts w:ascii="Times New Roman" w:hAnsi="Times New Roman"/>
          <w:sz w:val="28"/>
          <w:szCs w:val="28"/>
        </w:rPr>
        <w:t>а</w:t>
      </w:r>
      <w:r w:rsidRPr="00A82BEF">
        <w:rPr>
          <w:rFonts w:ascii="Times New Roman" w:hAnsi="Times New Roman"/>
          <w:sz w:val="28"/>
          <w:szCs w:val="28"/>
        </w:rPr>
        <w:t xml:space="preserve">, процент положительных </w:t>
      </w:r>
      <w:r>
        <w:rPr>
          <w:rFonts w:ascii="Times New Roman" w:hAnsi="Times New Roman"/>
          <w:sz w:val="28"/>
          <w:szCs w:val="28"/>
        </w:rPr>
        <w:t xml:space="preserve">результатов составил 0,8 </w:t>
      </w:r>
      <w:r w:rsidRPr="00A82BEF">
        <w:rPr>
          <w:rFonts w:ascii="Times New Roman" w:hAnsi="Times New Roman"/>
          <w:sz w:val="28"/>
          <w:szCs w:val="28"/>
        </w:rPr>
        <w:t>%;</w:t>
      </w:r>
    </w:p>
    <w:p w:rsidR="00B31ABF" w:rsidRPr="00A82BEF" w:rsidRDefault="00B31ABF" w:rsidP="00885D7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31ABF" w:rsidRDefault="00B31ABF" w:rsidP="00885D7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BEF">
        <w:rPr>
          <w:rFonts w:ascii="Times New Roman" w:hAnsi="Times New Roman"/>
          <w:sz w:val="28"/>
          <w:szCs w:val="28"/>
        </w:rPr>
        <w:t xml:space="preserve">  в рамках эпизоотического мониторинга запланировано </w:t>
      </w:r>
      <w:r>
        <w:rPr>
          <w:rFonts w:ascii="Times New Roman" w:hAnsi="Times New Roman"/>
          <w:sz w:val="28"/>
          <w:szCs w:val="28"/>
        </w:rPr>
        <w:t xml:space="preserve">275 </w:t>
      </w:r>
      <w:r w:rsidRPr="00A82BEF">
        <w:rPr>
          <w:rFonts w:ascii="Times New Roman" w:hAnsi="Times New Roman"/>
          <w:sz w:val="28"/>
          <w:szCs w:val="28"/>
        </w:rPr>
        <w:t>исследований, фактически проведено</w:t>
      </w:r>
      <w:r>
        <w:rPr>
          <w:rFonts w:ascii="Times New Roman" w:hAnsi="Times New Roman"/>
          <w:sz w:val="28"/>
          <w:szCs w:val="28"/>
        </w:rPr>
        <w:t xml:space="preserve"> 275 исследований</w:t>
      </w:r>
      <w:r w:rsidRPr="00A82BEF">
        <w:rPr>
          <w:rFonts w:ascii="Times New Roman" w:hAnsi="Times New Roman"/>
          <w:sz w:val="28"/>
          <w:szCs w:val="28"/>
        </w:rPr>
        <w:t>, выполнение плана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Pr="00A82BEF">
        <w:rPr>
          <w:rFonts w:ascii="Times New Roman" w:hAnsi="Times New Roman"/>
          <w:sz w:val="28"/>
          <w:szCs w:val="28"/>
        </w:rPr>
        <w:t xml:space="preserve"> 100%, выявлено </w:t>
      </w:r>
      <w:r>
        <w:rPr>
          <w:rFonts w:ascii="Times New Roman" w:hAnsi="Times New Roman"/>
          <w:sz w:val="28"/>
          <w:szCs w:val="28"/>
        </w:rPr>
        <w:t xml:space="preserve">14 </w:t>
      </w:r>
      <w:r w:rsidRPr="00A82BEF">
        <w:rPr>
          <w:rFonts w:ascii="Times New Roman" w:hAnsi="Times New Roman"/>
          <w:sz w:val="28"/>
          <w:szCs w:val="28"/>
        </w:rPr>
        <w:t>положительных</w:t>
      </w:r>
      <w:r>
        <w:rPr>
          <w:rFonts w:ascii="Times New Roman" w:hAnsi="Times New Roman"/>
          <w:sz w:val="28"/>
          <w:szCs w:val="28"/>
        </w:rPr>
        <w:t xml:space="preserve"> результатов</w:t>
      </w:r>
      <w:r w:rsidRPr="00A82BEF">
        <w:rPr>
          <w:rFonts w:ascii="Times New Roman" w:hAnsi="Times New Roman"/>
          <w:sz w:val="28"/>
          <w:szCs w:val="28"/>
        </w:rPr>
        <w:t>, процент положительных</w:t>
      </w:r>
      <w:r>
        <w:rPr>
          <w:rFonts w:ascii="Times New Roman" w:hAnsi="Times New Roman"/>
          <w:sz w:val="28"/>
          <w:szCs w:val="28"/>
        </w:rPr>
        <w:t xml:space="preserve"> результатов составил 5,1 %</w:t>
      </w:r>
      <w:r w:rsidRPr="00A82BEF">
        <w:rPr>
          <w:rFonts w:ascii="Times New Roman" w:hAnsi="Times New Roman"/>
          <w:sz w:val="28"/>
          <w:szCs w:val="28"/>
        </w:rPr>
        <w:t>;</w:t>
      </w:r>
    </w:p>
    <w:p w:rsidR="00B31ABF" w:rsidRPr="00A82BEF" w:rsidRDefault="00B31ABF" w:rsidP="00885D7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31ABF" w:rsidRDefault="00B31ABF" w:rsidP="00885D7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82BEF">
        <w:rPr>
          <w:rFonts w:ascii="Times New Roman" w:hAnsi="Times New Roman"/>
          <w:sz w:val="28"/>
          <w:szCs w:val="28"/>
        </w:rPr>
        <w:t xml:space="preserve"> в рамках пищевого мониторинга запланировано </w:t>
      </w:r>
      <w:r>
        <w:rPr>
          <w:rFonts w:ascii="Times New Roman" w:hAnsi="Times New Roman"/>
          <w:sz w:val="28"/>
          <w:szCs w:val="28"/>
        </w:rPr>
        <w:t xml:space="preserve">1950 </w:t>
      </w:r>
      <w:r w:rsidRPr="00A82BEF">
        <w:rPr>
          <w:rFonts w:ascii="Times New Roman" w:hAnsi="Times New Roman"/>
          <w:sz w:val="28"/>
          <w:szCs w:val="28"/>
        </w:rPr>
        <w:t>исследований, фактически проведено</w:t>
      </w:r>
      <w:r>
        <w:rPr>
          <w:rFonts w:ascii="Times New Roman" w:hAnsi="Times New Roman"/>
          <w:sz w:val="28"/>
          <w:szCs w:val="28"/>
        </w:rPr>
        <w:t xml:space="preserve"> 1950 исследований</w:t>
      </w:r>
      <w:r w:rsidRPr="00A82BEF">
        <w:rPr>
          <w:rFonts w:ascii="Times New Roman" w:hAnsi="Times New Roman"/>
          <w:sz w:val="28"/>
          <w:szCs w:val="28"/>
        </w:rPr>
        <w:t xml:space="preserve">, выполнение плана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82BEF">
        <w:rPr>
          <w:rFonts w:ascii="Times New Roman" w:hAnsi="Times New Roman"/>
          <w:sz w:val="28"/>
          <w:szCs w:val="28"/>
        </w:rPr>
        <w:t>100%, положи</w:t>
      </w:r>
      <w:r>
        <w:rPr>
          <w:rFonts w:ascii="Times New Roman" w:hAnsi="Times New Roman"/>
          <w:sz w:val="28"/>
          <w:szCs w:val="28"/>
        </w:rPr>
        <w:t>тельных результатов 21 или 1,08 %.</w:t>
      </w:r>
    </w:p>
    <w:p w:rsidR="00B31ABF" w:rsidRDefault="00B31ABF" w:rsidP="00885D7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31ABF" w:rsidRDefault="00B31ABF" w:rsidP="00D12FE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государственного задания по диагностике и профилактике  болезней животных запланировано провести 11967 исследований, фактически проведено 11967 исследований</w:t>
      </w:r>
      <w:r w:rsidRPr="00A82BEF">
        <w:rPr>
          <w:rFonts w:ascii="Times New Roman" w:hAnsi="Times New Roman"/>
          <w:sz w:val="28"/>
          <w:szCs w:val="28"/>
        </w:rPr>
        <w:t xml:space="preserve">, выполнение плана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82BEF">
        <w:rPr>
          <w:rFonts w:ascii="Times New Roman" w:hAnsi="Times New Roman"/>
          <w:sz w:val="28"/>
          <w:szCs w:val="28"/>
        </w:rPr>
        <w:t>100%, положи</w:t>
      </w:r>
      <w:r>
        <w:rPr>
          <w:rFonts w:ascii="Times New Roman" w:hAnsi="Times New Roman"/>
          <w:sz w:val="28"/>
          <w:szCs w:val="28"/>
        </w:rPr>
        <w:t>тельных результатов 1223 или 10,2 %.</w:t>
      </w:r>
    </w:p>
    <w:p w:rsidR="00B31ABF" w:rsidRDefault="00B31ABF" w:rsidP="00885D7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31ABF" w:rsidRDefault="00B31ABF" w:rsidP="00D12FE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государственного задания </w:t>
      </w:r>
      <w:r w:rsidRPr="00A82BEF">
        <w:rPr>
          <w:rFonts w:ascii="Times New Roman" w:hAnsi="Times New Roman"/>
          <w:sz w:val="28"/>
          <w:szCs w:val="28"/>
        </w:rPr>
        <w:t xml:space="preserve">по показателям безопасности и качества пищевых продуктов запланировано </w:t>
      </w:r>
      <w:r>
        <w:rPr>
          <w:rFonts w:ascii="Times New Roman" w:hAnsi="Times New Roman"/>
          <w:sz w:val="28"/>
          <w:szCs w:val="28"/>
        </w:rPr>
        <w:t xml:space="preserve">провести 2254 </w:t>
      </w:r>
      <w:r w:rsidRPr="00A82BEF">
        <w:rPr>
          <w:rFonts w:ascii="Times New Roman" w:hAnsi="Times New Roman"/>
          <w:sz w:val="28"/>
          <w:szCs w:val="28"/>
        </w:rPr>
        <w:t>исследовани</w:t>
      </w:r>
      <w:r>
        <w:rPr>
          <w:rFonts w:ascii="Times New Roman" w:hAnsi="Times New Roman"/>
          <w:sz w:val="28"/>
          <w:szCs w:val="28"/>
        </w:rPr>
        <w:t>я</w:t>
      </w:r>
      <w:r w:rsidRPr="00A82BEF">
        <w:rPr>
          <w:rFonts w:ascii="Times New Roman" w:hAnsi="Times New Roman"/>
          <w:sz w:val="28"/>
          <w:szCs w:val="28"/>
        </w:rPr>
        <w:t>, фактически проведено</w:t>
      </w:r>
      <w:r>
        <w:rPr>
          <w:rFonts w:ascii="Times New Roman" w:hAnsi="Times New Roman"/>
          <w:sz w:val="28"/>
          <w:szCs w:val="28"/>
        </w:rPr>
        <w:t xml:space="preserve"> 2254 исследования</w:t>
      </w:r>
      <w:r w:rsidRPr="00A82BE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BEF">
        <w:rPr>
          <w:rFonts w:ascii="Times New Roman" w:hAnsi="Times New Roman"/>
          <w:sz w:val="28"/>
          <w:szCs w:val="28"/>
        </w:rPr>
        <w:t xml:space="preserve">выполнение плана </w:t>
      </w:r>
      <w:r>
        <w:rPr>
          <w:rFonts w:ascii="Times New Roman" w:hAnsi="Times New Roman"/>
          <w:sz w:val="28"/>
          <w:szCs w:val="28"/>
        </w:rPr>
        <w:t xml:space="preserve">составило 100,0 </w:t>
      </w:r>
      <w:r w:rsidRPr="00A82BEF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>получено</w:t>
      </w:r>
      <w:r w:rsidRPr="00A82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58 </w:t>
      </w:r>
      <w:r w:rsidRPr="00A82BEF">
        <w:rPr>
          <w:rFonts w:ascii="Times New Roman" w:hAnsi="Times New Roman"/>
          <w:sz w:val="28"/>
          <w:szCs w:val="28"/>
        </w:rPr>
        <w:t>положительных результат</w:t>
      </w:r>
      <w:r>
        <w:rPr>
          <w:rFonts w:ascii="Times New Roman" w:hAnsi="Times New Roman"/>
          <w:sz w:val="28"/>
          <w:szCs w:val="28"/>
        </w:rPr>
        <w:t>ов</w:t>
      </w:r>
      <w:r w:rsidRPr="00A82BEF">
        <w:rPr>
          <w:rFonts w:ascii="Times New Roman" w:hAnsi="Times New Roman"/>
          <w:sz w:val="28"/>
          <w:szCs w:val="28"/>
        </w:rPr>
        <w:t xml:space="preserve">, процент положительных </w:t>
      </w:r>
      <w:r>
        <w:rPr>
          <w:rFonts w:ascii="Times New Roman" w:hAnsi="Times New Roman"/>
          <w:sz w:val="28"/>
          <w:szCs w:val="28"/>
        </w:rPr>
        <w:t xml:space="preserve">результатов составил 2,6 </w:t>
      </w:r>
      <w:r w:rsidRPr="00A82BEF">
        <w:rPr>
          <w:rFonts w:ascii="Times New Roman" w:hAnsi="Times New Roman"/>
          <w:sz w:val="28"/>
          <w:szCs w:val="28"/>
        </w:rPr>
        <w:t>%;</w:t>
      </w:r>
    </w:p>
    <w:p w:rsidR="00B31ABF" w:rsidRDefault="00B31ABF" w:rsidP="00885D7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31ABF" w:rsidRDefault="00B31ABF" w:rsidP="00885D7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31ABF" w:rsidRDefault="00B31ABF" w:rsidP="00DA15F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31ABF" w:rsidRDefault="00B31ABF" w:rsidP="00DA15F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A15F7">
        <w:rPr>
          <w:rFonts w:ascii="Times New Roman" w:hAnsi="Times New Roman"/>
          <w:b/>
          <w:sz w:val="28"/>
          <w:szCs w:val="28"/>
        </w:rPr>
        <w:t xml:space="preserve">3. Виды исследований, проведенных </w:t>
      </w:r>
      <w:r>
        <w:rPr>
          <w:rFonts w:ascii="Times New Roman" w:hAnsi="Times New Roman"/>
          <w:b/>
          <w:sz w:val="28"/>
          <w:szCs w:val="28"/>
        </w:rPr>
        <w:t>ФГБУ «Сахалинская МВЛ» в 2012 году в области ветеринарии</w:t>
      </w:r>
    </w:p>
    <w:p w:rsidR="00B31ABF" w:rsidRPr="00DA15F7" w:rsidRDefault="00B31ABF" w:rsidP="00DA15F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2126"/>
        <w:gridCol w:w="2517"/>
      </w:tblGrid>
      <w:tr w:rsidR="00B31ABF" w:rsidRPr="00DA15F7" w:rsidTr="00DA15F7">
        <w:trPr>
          <w:jc w:val="center"/>
        </w:trPr>
        <w:tc>
          <w:tcPr>
            <w:tcW w:w="4928" w:type="dxa"/>
          </w:tcPr>
          <w:p w:rsidR="00B31ABF" w:rsidRPr="00DA15F7" w:rsidRDefault="00B31ABF" w:rsidP="00DA15F7">
            <w:pPr>
              <w:ind w:firstLine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5F7">
              <w:rPr>
                <w:rFonts w:ascii="Times New Roman" w:hAnsi="Times New Roman"/>
                <w:b/>
                <w:sz w:val="28"/>
                <w:szCs w:val="28"/>
              </w:rPr>
              <w:t>Виды исследований</w:t>
            </w:r>
          </w:p>
        </w:tc>
        <w:tc>
          <w:tcPr>
            <w:tcW w:w="2126" w:type="dxa"/>
          </w:tcPr>
          <w:p w:rsidR="00B31ABF" w:rsidRPr="00DA15F7" w:rsidRDefault="00B31ABF" w:rsidP="00DA1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5F7">
              <w:rPr>
                <w:rFonts w:ascii="Times New Roman" w:hAnsi="Times New Roman"/>
                <w:b/>
                <w:sz w:val="28"/>
                <w:szCs w:val="28"/>
              </w:rPr>
              <w:t>Проведено исследований</w:t>
            </w:r>
          </w:p>
        </w:tc>
        <w:tc>
          <w:tcPr>
            <w:tcW w:w="2517" w:type="dxa"/>
          </w:tcPr>
          <w:p w:rsidR="00B31ABF" w:rsidRPr="00DA15F7" w:rsidRDefault="00B31ABF" w:rsidP="00DA1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5F7">
              <w:rPr>
                <w:rFonts w:ascii="Times New Roman" w:hAnsi="Times New Roman"/>
                <w:b/>
                <w:sz w:val="28"/>
                <w:szCs w:val="28"/>
              </w:rPr>
              <w:t>Процентное соотношение</w:t>
            </w:r>
          </w:p>
        </w:tc>
      </w:tr>
      <w:tr w:rsidR="00B31ABF" w:rsidRPr="00DA15F7" w:rsidTr="00DA15F7">
        <w:trPr>
          <w:jc w:val="center"/>
        </w:trPr>
        <w:tc>
          <w:tcPr>
            <w:tcW w:w="4928" w:type="dxa"/>
          </w:tcPr>
          <w:p w:rsidR="00B31ABF" w:rsidRPr="00DA15F7" w:rsidRDefault="00B31ABF" w:rsidP="00DA15F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5F7">
              <w:rPr>
                <w:rFonts w:ascii="Times New Roman" w:hAnsi="Times New Roman"/>
                <w:sz w:val="28"/>
                <w:szCs w:val="28"/>
              </w:rPr>
              <w:t>Бактериальные болезни</w:t>
            </w:r>
          </w:p>
        </w:tc>
        <w:tc>
          <w:tcPr>
            <w:tcW w:w="2126" w:type="dxa"/>
          </w:tcPr>
          <w:p w:rsidR="00B31ABF" w:rsidRPr="00DA15F7" w:rsidRDefault="00B31ABF" w:rsidP="00DA15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5F7">
              <w:rPr>
                <w:rFonts w:ascii="Times New Roman" w:hAnsi="Times New Roman"/>
                <w:sz w:val="28"/>
                <w:szCs w:val="28"/>
              </w:rPr>
              <w:t>2 561</w:t>
            </w:r>
          </w:p>
        </w:tc>
        <w:tc>
          <w:tcPr>
            <w:tcW w:w="2517" w:type="dxa"/>
          </w:tcPr>
          <w:p w:rsidR="00B31ABF" w:rsidRPr="00DA15F7" w:rsidRDefault="00B31ABF" w:rsidP="00DA15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5F7">
              <w:rPr>
                <w:rFonts w:ascii="Times New Roman" w:hAnsi="Times New Roman"/>
                <w:sz w:val="28"/>
                <w:szCs w:val="28"/>
              </w:rPr>
              <w:t>3,2%</w:t>
            </w:r>
          </w:p>
        </w:tc>
      </w:tr>
      <w:tr w:rsidR="00B31ABF" w:rsidRPr="00DA15F7" w:rsidTr="00DA15F7">
        <w:trPr>
          <w:jc w:val="center"/>
        </w:trPr>
        <w:tc>
          <w:tcPr>
            <w:tcW w:w="4928" w:type="dxa"/>
          </w:tcPr>
          <w:p w:rsidR="00B31ABF" w:rsidRPr="00DA15F7" w:rsidRDefault="00B31ABF" w:rsidP="00DA15F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5F7">
              <w:rPr>
                <w:rFonts w:ascii="Times New Roman" w:hAnsi="Times New Roman"/>
                <w:sz w:val="28"/>
                <w:szCs w:val="28"/>
              </w:rPr>
              <w:t>Микозы</w:t>
            </w:r>
          </w:p>
        </w:tc>
        <w:tc>
          <w:tcPr>
            <w:tcW w:w="2126" w:type="dxa"/>
          </w:tcPr>
          <w:p w:rsidR="00B31ABF" w:rsidRPr="00DA15F7" w:rsidRDefault="00B31ABF" w:rsidP="00DA15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5F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517" w:type="dxa"/>
          </w:tcPr>
          <w:p w:rsidR="00B31ABF" w:rsidRPr="00DA15F7" w:rsidRDefault="00B31ABF" w:rsidP="00DA15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5F7">
              <w:rPr>
                <w:rFonts w:ascii="Times New Roman" w:hAnsi="Times New Roman"/>
                <w:sz w:val="28"/>
                <w:szCs w:val="28"/>
              </w:rPr>
              <w:t>0,03%</w:t>
            </w:r>
          </w:p>
        </w:tc>
      </w:tr>
      <w:tr w:rsidR="00B31ABF" w:rsidRPr="00DA15F7" w:rsidTr="00DA15F7">
        <w:trPr>
          <w:jc w:val="center"/>
        </w:trPr>
        <w:tc>
          <w:tcPr>
            <w:tcW w:w="4928" w:type="dxa"/>
          </w:tcPr>
          <w:p w:rsidR="00B31ABF" w:rsidRPr="00DA15F7" w:rsidRDefault="00B31ABF" w:rsidP="00DA15F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5F7">
              <w:rPr>
                <w:rFonts w:ascii="Times New Roman" w:hAnsi="Times New Roman"/>
                <w:sz w:val="28"/>
                <w:szCs w:val="28"/>
              </w:rPr>
              <w:t>Вирусные болезни</w:t>
            </w:r>
          </w:p>
        </w:tc>
        <w:tc>
          <w:tcPr>
            <w:tcW w:w="2126" w:type="dxa"/>
          </w:tcPr>
          <w:p w:rsidR="00B31ABF" w:rsidRPr="00DA15F7" w:rsidRDefault="00B31ABF" w:rsidP="00DA15F7">
            <w:pPr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5F7">
              <w:rPr>
                <w:rFonts w:ascii="Times New Roman" w:hAnsi="Times New Roman"/>
                <w:sz w:val="28"/>
                <w:szCs w:val="28"/>
              </w:rPr>
              <w:t>381</w:t>
            </w:r>
          </w:p>
        </w:tc>
        <w:tc>
          <w:tcPr>
            <w:tcW w:w="2517" w:type="dxa"/>
          </w:tcPr>
          <w:p w:rsidR="00B31ABF" w:rsidRPr="00DA15F7" w:rsidRDefault="00B31ABF" w:rsidP="00DA15F7">
            <w:pPr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5F7">
              <w:rPr>
                <w:rFonts w:ascii="Times New Roman" w:hAnsi="Times New Roman"/>
                <w:sz w:val="28"/>
                <w:szCs w:val="28"/>
              </w:rPr>
              <w:t>0,5%</w:t>
            </w:r>
          </w:p>
        </w:tc>
      </w:tr>
      <w:tr w:rsidR="00B31ABF" w:rsidRPr="00DA15F7" w:rsidTr="00DA15F7">
        <w:trPr>
          <w:jc w:val="center"/>
        </w:trPr>
        <w:tc>
          <w:tcPr>
            <w:tcW w:w="4928" w:type="dxa"/>
          </w:tcPr>
          <w:p w:rsidR="00B31ABF" w:rsidRPr="00DA15F7" w:rsidRDefault="00B31ABF" w:rsidP="00DA15F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5F7">
              <w:rPr>
                <w:rFonts w:ascii="Times New Roman" w:hAnsi="Times New Roman"/>
                <w:sz w:val="28"/>
                <w:szCs w:val="28"/>
              </w:rPr>
              <w:t>Серологические исследования</w:t>
            </w:r>
          </w:p>
        </w:tc>
        <w:tc>
          <w:tcPr>
            <w:tcW w:w="2126" w:type="dxa"/>
          </w:tcPr>
          <w:p w:rsidR="00B31ABF" w:rsidRPr="00DA15F7" w:rsidRDefault="00B31ABF" w:rsidP="00DA15F7">
            <w:pPr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5F7">
              <w:rPr>
                <w:rFonts w:ascii="Times New Roman" w:hAnsi="Times New Roman"/>
                <w:sz w:val="28"/>
                <w:szCs w:val="28"/>
              </w:rPr>
              <w:t>8 472</w:t>
            </w:r>
          </w:p>
        </w:tc>
        <w:tc>
          <w:tcPr>
            <w:tcW w:w="2517" w:type="dxa"/>
          </w:tcPr>
          <w:p w:rsidR="00B31ABF" w:rsidRPr="00DA15F7" w:rsidRDefault="00B31ABF" w:rsidP="00DA15F7">
            <w:pPr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5F7">
              <w:rPr>
                <w:rFonts w:ascii="Times New Roman" w:hAnsi="Times New Roman"/>
                <w:sz w:val="28"/>
                <w:szCs w:val="28"/>
              </w:rPr>
              <w:t>10,5%</w:t>
            </w:r>
          </w:p>
        </w:tc>
      </w:tr>
      <w:tr w:rsidR="00B31ABF" w:rsidRPr="00DA15F7" w:rsidTr="00DA15F7">
        <w:trPr>
          <w:jc w:val="center"/>
        </w:trPr>
        <w:tc>
          <w:tcPr>
            <w:tcW w:w="4928" w:type="dxa"/>
          </w:tcPr>
          <w:p w:rsidR="00B31ABF" w:rsidRPr="00DA15F7" w:rsidRDefault="00B31ABF" w:rsidP="00DA15F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5F7">
              <w:rPr>
                <w:rFonts w:ascii="Times New Roman" w:hAnsi="Times New Roman"/>
                <w:sz w:val="28"/>
                <w:szCs w:val="28"/>
              </w:rPr>
              <w:t>Паразитарные болезни</w:t>
            </w:r>
          </w:p>
        </w:tc>
        <w:tc>
          <w:tcPr>
            <w:tcW w:w="2126" w:type="dxa"/>
          </w:tcPr>
          <w:p w:rsidR="00B31ABF" w:rsidRPr="00DA15F7" w:rsidRDefault="00B31ABF" w:rsidP="00DA15F7">
            <w:pPr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5F7">
              <w:rPr>
                <w:rFonts w:ascii="Times New Roman" w:hAnsi="Times New Roman"/>
                <w:sz w:val="28"/>
                <w:szCs w:val="28"/>
              </w:rPr>
              <w:t>10 777</w:t>
            </w:r>
          </w:p>
        </w:tc>
        <w:tc>
          <w:tcPr>
            <w:tcW w:w="2517" w:type="dxa"/>
          </w:tcPr>
          <w:p w:rsidR="00B31ABF" w:rsidRPr="00DA15F7" w:rsidRDefault="00B31ABF" w:rsidP="00DA15F7">
            <w:pPr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5F7">
              <w:rPr>
                <w:rFonts w:ascii="Times New Roman" w:hAnsi="Times New Roman"/>
                <w:sz w:val="28"/>
                <w:szCs w:val="28"/>
              </w:rPr>
              <w:t>13,3%</w:t>
            </w:r>
          </w:p>
        </w:tc>
      </w:tr>
      <w:tr w:rsidR="00B31ABF" w:rsidRPr="00DA15F7" w:rsidTr="00DA15F7">
        <w:trPr>
          <w:jc w:val="center"/>
        </w:trPr>
        <w:tc>
          <w:tcPr>
            <w:tcW w:w="4928" w:type="dxa"/>
          </w:tcPr>
          <w:p w:rsidR="00B31ABF" w:rsidRPr="00DA15F7" w:rsidRDefault="00B31ABF" w:rsidP="0094372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5F7">
              <w:rPr>
                <w:rFonts w:ascii="Times New Roman" w:hAnsi="Times New Roman"/>
                <w:sz w:val="28"/>
                <w:szCs w:val="28"/>
              </w:rPr>
              <w:t>Химико-токсикологические иссл</w:t>
            </w:r>
            <w:r>
              <w:rPr>
                <w:rFonts w:ascii="Times New Roman" w:hAnsi="Times New Roman"/>
                <w:sz w:val="28"/>
                <w:szCs w:val="28"/>
              </w:rPr>
              <w:t>едовани</w:t>
            </w:r>
            <w:r w:rsidRPr="00DA15F7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126" w:type="dxa"/>
          </w:tcPr>
          <w:p w:rsidR="00B31ABF" w:rsidRPr="00DA15F7" w:rsidRDefault="00B31ABF" w:rsidP="00DA15F7">
            <w:pPr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5F7">
              <w:rPr>
                <w:rFonts w:ascii="Times New Roman" w:hAnsi="Times New Roman"/>
                <w:sz w:val="28"/>
                <w:szCs w:val="28"/>
              </w:rPr>
              <w:t>13 000</w:t>
            </w:r>
          </w:p>
        </w:tc>
        <w:tc>
          <w:tcPr>
            <w:tcW w:w="2517" w:type="dxa"/>
          </w:tcPr>
          <w:p w:rsidR="00B31ABF" w:rsidRPr="00DA15F7" w:rsidRDefault="00B31ABF" w:rsidP="00DA15F7">
            <w:pPr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5F7">
              <w:rPr>
                <w:rFonts w:ascii="Times New Roman" w:hAnsi="Times New Roman"/>
                <w:sz w:val="28"/>
                <w:szCs w:val="28"/>
              </w:rPr>
              <w:t>16,1%</w:t>
            </w:r>
          </w:p>
        </w:tc>
      </w:tr>
      <w:tr w:rsidR="00B31ABF" w:rsidRPr="00DA15F7" w:rsidTr="00DA15F7">
        <w:trPr>
          <w:jc w:val="center"/>
        </w:trPr>
        <w:tc>
          <w:tcPr>
            <w:tcW w:w="4928" w:type="dxa"/>
          </w:tcPr>
          <w:p w:rsidR="00B31ABF" w:rsidRPr="00DA15F7" w:rsidRDefault="00B31ABF" w:rsidP="00DA15F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5F7">
              <w:rPr>
                <w:rFonts w:ascii="Times New Roman" w:hAnsi="Times New Roman"/>
                <w:sz w:val="28"/>
                <w:szCs w:val="28"/>
              </w:rPr>
              <w:t>Санитарно-микологические кормов</w:t>
            </w:r>
          </w:p>
        </w:tc>
        <w:tc>
          <w:tcPr>
            <w:tcW w:w="2126" w:type="dxa"/>
          </w:tcPr>
          <w:p w:rsidR="00B31ABF" w:rsidRPr="00DA15F7" w:rsidRDefault="00B31ABF" w:rsidP="00DA15F7">
            <w:pPr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5F7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517" w:type="dxa"/>
          </w:tcPr>
          <w:p w:rsidR="00B31ABF" w:rsidRPr="00DA15F7" w:rsidRDefault="00B31ABF" w:rsidP="00DA15F7">
            <w:pPr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5F7">
              <w:rPr>
                <w:rFonts w:ascii="Times New Roman" w:hAnsi="Times New Roman"/>
                <w:sz w:val="28"/>
                <w:szCs w:val="28"/>
              </w:rPr>
              <w:t>0,08%</w:t>
            </w:r>
          </w:p>
        </w:tc>
      </w:tr>
      <w:tr w:rsidR="00B31ABF" w:rsidRPr="00DA15F7" w:rsidTr="00DA15F7">
        <w:trPr>
          <w:jc w:val="center"/>
        </w:trPr>
        <w:tc>
          <w:tcPr>
            <w:tcW w:w="4928" w:type="dxa"/>
          </w:tcPr>
          <w:p w:rsidR="00B31ABF" w:rsidRPr="00DA15F7" w:rsidRDefault="00B31ABF" w:rsidP="00DA15F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5F7">
              <w:rPr>
                <w:rFonts w:ascii="Times New Roman" w:hAnsi="Times New Roman"/>
                <w:sz w:val="28"/>
                <w:szCs w:val="28"/>
              </w:rPr>
              <w:t>Санитарно-зоогигиенические</w:t>
            </w:r>
          </w:p>
        </w:tc>
        <w:tc>
          <w:tcPr>
            <w:tcW w:w="2126" w:type="dxa"/>
          </w:tcPr>
          <w:p w:rsidR="00B31ABF" w:rsidRPr="00DA15F7" w:rsidRDefault="00B31ABF" w:rsidP="00DA15F7">
            <w:pPr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5F7">
              <w:rPr>
                <w:rFonts w:ascii="Times New Roman" w:hAnsi="Times New Roman"/>
                <w:sz w:val="28"/>
                <w:szCs w:val="28"/>
              </w:rPr>
              <w:t>4 766</w:t>
            </w:r>
          </w:p>
        </w:tc>
        <w:tc>
          <w:tcPr>
            <w:tcW w:w="2517" w:type="dxa"/>
          </w:tcPr>
          <w:p w:rsidR="00B31ABF" w:rsidRPr="00DA15F7" w:rsidRDefault="00B31ABF" w:rsidP="00DA15F7">
            <w:pPr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5F7">
              <w:rPr>
                <w:rFonts w:ascii="Times New Roman" w:hAnsi="Times New Roman"/>
                <w:sz w:val="28"/>
                <w:szCs w:val="28"/>
              </w:rPr>
              <w:t>5,9%</w:t>
            </w:r>
          </w:p>
        </w:tc>
      </w:tr>
      <w:tr w:rsidR="00B31ABF" w:rsidRPr="00DA15F7" w:rsidTr="00DA15F7">
        <w:trPr>
          <w:jc w:val="center"/>
        </w:trPr>
        <w:tc>
          <w:tcPr>
            <w:tcW w:w="4928" w:type="dxa"/>
          </w:tcPr>
          <w:p w:rsidR="00B31ABF" w:rsidRPr="00DA15F7" w:rsidRDefault="00B31ABF" w:rsidP="00DA15F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5F7">
              <w:rPr>
                <w:rFonts w:ascii="Times New Roman" w:hAnsi="Times New Roman"/>
                <w:sz w:val="28"/>
                <w:szCs w:val="28"/>
              </w:rPr>
              <w:t>Ветеринарно-санитарная экспертиза</w:t>
            </w:r>
          </w:p>
        </w:tc>
        <w:tc>
          <w:tcPr>
            <w:tcW w:w="2126" w:type="dxa"/>
          </w:tcPr>
          <w:p w:rsidR="00B31ABF" w:rsidRPr="00DA15F7" w:rsidRDefault="00B31ABF" w:rsidP="00DA15F7">
            <w:pPr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5F7">
              <w:rPr>
                <w:rFonts w:ascii="Times New Roman" w:hAnsi="Times New Roman"/>
                <w:sz w:val="28"/>
                <w:szCs w:val="28"/>
              </w:rPr>
              <w:t>28 898</w:t>
            </w:r>
          </w:p>
        </w:tc>
        <w:tc>
          <w:tcPr>
            <w:tcW w:w="2517" w:type="dxa"/>
          </w:tcPr>
          <w:p w:rsidR="00B31ABF" w:rsidRPr="00DA15F7" w:rsidRDefault="00B31ABF" w:rsidP="00DA15F7">
            <w:pPr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5F7">
              <w:rPr>
                <w:rFonts w:ascii="Times New Roman" w:hAnsi="Times New Roman"/>
                <w:sz w:val="28"/>
                <w:szCs w:val="28"/>
              </w:rPr>
              <w:t>35,7%</w:t>
            </w:r>
          </w:p>
        </w:tc>
      </w:tr>
      <w:tr w:rsidR="00B31ABF" w:rsidRPr="00DA15F7" w:rsidTr="00DA15F7">
        <w:trPr>
          <w:jc w:val="center"/>
        </w:trPr>
        <w:tc>
          <w:tcPr>
            <w:tcW w:w="4928" w:type="dxa"/>
          </w:tcPr>
          <w:p w:rsidR="00B31ABF" w:rsidRPr="00DA15F7" w:rsidRDefault="00B31ABF" w:rsidP="00DA15F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5F7">
              <w:rPr>
                <w:rFonts w:ascii="Times New Roman" w:hAnsi="Times New Roman"/>
                <w:sz w:val="28"/>
                <w:szCs w:val="28"/>
              </w:rPr>
              <w:t>Биохимические</w:t>
            </w:r>
          </w:p>
        </w:tc>
        <w:tc>
          <w:tcPr>
            <w:tcW w:w="2126" w:type="dxa"/>
          </w:tcPr>
          <w:p w:rsidR="00B31ABF" w:rsidRPr="00DA15F7" w:rsidRDefault="00B31ABF" w:rsidP="00DA15F7">
            <w:pPr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5F7">
              <w:rPr>
                <w:rFonts w:ascii="Times New Roman" w:hAnsi="Times New Roman"/>
                <w:sz w:val="28"/>
                <w:szCs w:val="28"/>
              </w:rPr>
              <w:t>3 944</w:t>
            </w:r>
          </w:p>
        </w:tc>
        <w:tc>
          <w:tcPr>
            <w:tcW w:w="2517" w:type="dxa"/>
          </w:tcPr>
          <w:p w:rsidR="00B31ABF" w:rsidRPr="00DA15F7" w:rsidRDefault="00B31ABF" w:rsidP="00DA15F7">
            <w:pPr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5F7">
              <w:rPr>
                <w:rFonts w:ascii="Times New Roman" w:hAnsi="Times New Roman"/>
                <w:sz w:val="28"/>
                <w:szCs w:val="28"/>
              </w:rPr>
              <w:t>4,9%</w:t>
            </w:r>
          </w:p>
        </w:tc>
      </w:tr>
      <w:tr w:rsidR="00B31ABF" w:rsidRPr="00DA15F7" w:rsidTr="00DA15F7">
        <w:trPr>
          <w:jc w:val="center"/>
        </w:trPr>
        <w:tc>
          <w:tcPr>
            <w:tcW w:w="4928" w:type="dxa"/>
          </w:tcPr>
          <w:p w:rsidR="00B31ABF" w:rsidRPr="00DA15F7" w:rsidRDefault="00B31ABF" w:rsidP="00DA15F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5F7">
              <w:rPr>
                <w:rFonts w:ascii="Times New Roman" w:hAnsi="Times New Roman"/>
                <w:sz w:val="28"/>
                <w:szCs w:val="28"/>
              </w:rPr>
              <w:t>Радиологически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2126" w:type="dxa"/>
          </w:tcPr>
          <w:p w:rsidR="00B31ABF" w:rsidRPr="00DA15F7" w:rsidRDefault="00B31ABF" w:rsidP="00DA15F7">
            <w:pPr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5F7">
              <w:rPr>
                <w:rFonts w:ascii="Times New Roman" w:hAnsi="Times New Roman"/>
                <w:sz w:val="28"/>
                <w:szCs w:val="28"/>
              </w:rPr>
              <w:t>8056</w:t>
            </w:r>
          </w:p>
        </w:tc>
        <w:tc>
          <w:tcPr>
            <w:tcW w:w="2517" w:type="dxa"/>
          </w:tcPr>
          <w:p w:rsidR="00B31ABF" w:rsidRPr="00DA15F7" w:rsidRDefault="00B31ABF" w:rsidP="00DA15F7">
            <w:pPr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5F7">
              <w:rPr>
                <w:rFonts w:ascii="Times New Roman" w:hAnsi="Times New Roman"/>
                <w:sz w:val="28"/>
                <w:szCs w:val="28"/>
              </w:rPr>
              <w:t>9,79%</w:t>
            </w:r>
          </w:p>
        </w:tc>
      </w:tr>
      <w:tr w:rsidR="00B31ABF" w:rsidRPr="00DA15F7" w:rsidTr="00DA15F7">
        <w:trPr>
          <w:jc w:val="center"/>
        </w:trPr>
        <w:tc>
          <w:tcPr>
            <w:tcW w:w="4928" w:type="dxa"/>
          </w:tcPr>
          <w:p w:rsidR="00B31ABF" w:rsidRPr="00DA15F7" w:rsidRDefault="00B31ABF" w:rsidP="00DA15F7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1ABF" w:rsidRPr="00DA15F7" w:rsidRDefault="00B31ABF" w:rsidP="00DA15F7">
            <w:pPr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31ABF" w:rsidRPr="00DA15F7" w:rsidRDefault="00B31ABF" w:rsidP="00DA15F7">
            <w:pPr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ABF" w:rsidRPr="00DA15F7" w:rsidTr="00DA15F7">
        <w:trPr>
          <w:jc w:val="center"/>
        </w:trPr>
        <w:tc>
          <w:tcPr>
            <w:tcW w:w="4928" w:type="dxa"/>
          </w:tcPr>
          <w:p w:rsidR="00B31ABF" w:rsidRPr="00DA15F7" w:rsidRDefault="00B31ABF" w:rsidP="00DA15F7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DA15F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B31ABF" w:rsidRPr="00DA15F7" w:rsidRDefault="00B31ABF" w:rsidP="00DA15F7">
            <w:pPr>
              <w:ind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A15F7">
              <w:rPr>
                <w:rFonts w:ascii="Times New Roman" w:hAnsi="Times New Roman"/>
                <w:b/>
                <w:sz w:val="28"/>
                <w:szCs w:val="28"/>
              </w:rPr>
              <w:t>80 944</w:t>
            </w:r>
          </w:p>
        </w:tc>
        <w:tc>
          <w:tcPr>
            <w:tcW w:w="2517" w:type="dxa"/>
          </w:tcPr>
          <w:p w:rsidR="00B31ABF" w:rsidRPr="00DA15F7" w:rsidRDefault="00B31ABF" w:rsidP="00DA15F7">
            <w:pPr>
              <w:ind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A15F7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</w:tr>
    </w:tbl>
    <w:p w:rsidR="00B31ABF" w:rsidRPr="000360D1" w:rsidRDefault="00B31ABF" w:rsidP="00885D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31ABF" w:rsidRDefault="00B31ABF" w:rsidP="0074532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31ABF" w:rsidRDefault="00B31ABF" w:rsidP="0074532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1ABF" w:rsidRDefault="00B31ABF" w:rsidP="0074532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1ABF" w:rsidRDefault="00B31ABF" w:rsidP="0074532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1ABF" w:rsidRDefault="00B31ABF" w:rsidP="0074532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1ABF" w:rsidRDefault="00B31ABF" w:rsidP="0074532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1ABF" w:rsidRDefault="00B31ABF" w:rsidP="0074532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1ABF" w:rsidRDefault="00B31ABF" w:rsidP="0074532B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371E7">
        <w:rPr>
          <w:rFonts w:ascii="Times New Roman" w:hAnsi="Times New Roman"/>
          <w:b/>
          <w:bCs/>
          <w:sz w:val="28"/>
          <w:szCs w:val="28"/>
        </w:rPr>
        <w:t>Мониторинг</w:t>
      </w:r>
    </w:p>
    <w:p w:rsidR="00B31ABF" w:rsidRPr="008371E7" w:rsidRDefault="00B31ABF" w:rsidP="0074532B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1ABF" w:rsidRDefault="00B31ABF" w:rsidP="008503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0360D1">
        <w:rPr>
          <w:rFonts w:ascii="Times New Roman" w:hAnsi="Times New Roman"/>
          <w:sz w:val="28"/>
          <w:szCs w:val="28"/>
        </w:rPr>
        <w:t>В соответствии с планом эпизоотического мониторинга на 2012 год, утвержденного приказом Россельхознадзора от 22.02.2012 № 75, ФГБУ «Сахалинская МВЛ» запланировано 27</w:t>
      </w:r>
      <w:r>
        <w:rPr>
          <w:rFonts w:ascii="Times New Roman" w:hAnsi="Times New Roman"/>
          <w:sz w:val="28"/>
          <w:szCs w:val="28"/>
        </w:rPr>
        <w:t>5</w:t>
      </w:r>
      <w:r w:rsidRPr="000360D1">
        <w:rPr>
          <w:rFonts w:ascii="Times New Roman" w:hAnsi="Times New Roman"/>
          <w:sz w:val="28"/>
          <w:szCs w:val="28"/>
        </w:rPr>
        <w:t xml:space="preserve">  исследований.</w:t>
      </w:r>
    </w:p>
    <w:p w:rsidR="00B31ABF" w:rsidRPr="000360D1" w:rsidRDefault="00B31ABF" w:rsidP="008503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1ABF" w:rsidRDefault="00B31ABF" w:rsidP="007E70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0D1">
        <w:rPr>
          <w:rFonts w:ascii="Times New Roman" w:hAnsi="Times New Roman"/>
          <w:sz w:val="28"/>
          <w:szCs w:val="28"/>
        </w:rPr>
        <w:tab/>
      </w:r>
      <w:r w:rsidRPr="008371E7">
        <w:rPr>
          <w:rFonts w:ascii="Times New Roman" w:hAnsi="Times New Roman"/>
          <w:bCs/>
          <w:sz w:val="28"/>
          <w:szCs w:val="28"/>
        </w:rPr>
        <w:t>За 2012 год</w:t>
      </w:r>
      <w:r w:rsidRPr="000360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360D1">
        <w:rPr>
          <w:rFonts w:ascii="Times New Roman" w:hAnsi="Times New Roman"/>
          <w:sz w:val="28"/>
          <w:szCs w:val="28"/>
        </w:rPr>
        <w:t xml:space="preserve">ФГБУ «Сахалинская МВЛ» провела </w:t>
      </w:r>
      <w:r>
        <w:rPr>
          <w:rFonts w:ascii="Times New Roman" w:hAnsi="Times New Roman"/>
          <w:sz w:val="28"/>
          <w:szCs w:val="28"/>
        </w:rPr>
        <w:t xml:space="preserve">лабораторные исследования в рамках </w:t>
      </w:r>
      <w:r w:rsidRPr="000360D1">
        <w:rPr>
          <w:rFonts w:ascii="Times New Roman" w:hAnsi="Times New Roman"/>
          <w:sz w:val="28"/>
          <w:szCs w:val="28"/>
        </w:rPr>
        <w:t>эпизоотическ</w:t>
      </w:r>
      <w:r>
        <w:rPr>
          <w:rFonts w:ascii="Times New Roman" w:hAnsi="Times New Roman"/>
          <w:sz w:val="28"/>
          <w:szCs w:val="28"/>
        </w:rPr>
        <w:t>ого</w:t>
      </w:r>
      <w:r w:rsidRPr="000360D1">
        <w:rPr>
          <w:rFonts w:ascii="Times New Roman" w:hAnsi="Times New Roman"/>
          <w:sz w:val="28"/>
          <w:szCs w:val="28"/>
        </w:rPr>
        <w:t xml:space="preserve"> мониторинг</w:t>
      </w:r>
      <w:r>
        <w:rPr>
          <w:rFonts w:ascii="Times New Roman" w:hAnsi="Times New Roman"/>
          <w:sz w:val="28"/>
          <w:szCs w:val="28"/>
        </w:rPr>
        <w:t>а</w:t>
      </w:r>
      <w:r w:rsidRPr="000360D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275</w:t>
      </w:r>
      <w:r w:rsidRPr="000360D1">
        <w:rPr>
          <w:rFonts w:ascii="Times New Roman" w:hAnsi="Times New Roman"/>
          <w:sz w:val="28"/>
          <w:szCs w:val="28"/>
        </w:rPr>
        <w:t xml:space="preserve"> исследовани</w:t>
      </w:r>
      <w:r>
        <w:rPr>
          <w:rFonts w:ascii="Times New Roman" w:hAnsi="Times New Roman"/>
          <w:sz w:val="28"/>
          <w:szCs w:val="28"/>
        </w:rPr>
        <w:t>й</w:t>
      </w:r>
      <w:r w:rsidRPr="000360D1">
        <w:rPr>
          <w:rFonts w:ascii="Times New Roman" w:hAnsi="Times New Roman"/>
          <w:sz w:val="28"/>
          <w:szCs w:val="28"/>
        </w:rPr>
        <w:t xml:space="preserve"> на следующие заболевания</w:t>
      </w:r>
      <w:r>
        <w:rPr>
          <w:rFonts w:ascii="Times New Roman" w:hAnsi="Times New Roman"/>
          <w:sz w:val="28"/>
          <w:szCs w:val="28"/>
        </w:rPr>
        <w:t>:</w:t>
      </w:r>
      <w:r w:rsidRPr="000360D1">
        <w:rPr>
          <w:rFonts w:ascii="Times New Roman" w:hAnsi="Times New Roman"/>
          <w:sz w:val="28"/>
          <w:szCs w:val="28"/>
        </w:rPr>
        <w:t xml:space="preserve"> </w:t>
      </w:r>
    </w:p>
    <w:p w:rsidR="00B31ABF" w:rsidRDefault="00B31ABF" w:rsidP="007E70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1ABF" w:rsidRDefault="00B31ABF" w:rsidP="007E70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0360D1">
        <w:rPr>
          <w:rFonts w:ascii="Times New Roman" w:hAnsi="Times New Roman"/>
          <w:sz w:val="28"/>
          <w:szCs w:val="28"/>
        </w:rPr>
        <w:t xml:space="preserve">высокопатогенный грипп птиц – </w:t>
      </w:r>
      <w:r>
        <w:rPr>
          <w:rFonts w:ascii="Times New Roman" w:hAnsi="Times New Roman"/>
          <w:sz w:val="28"/>
          <w:szCs w:val="28"/>
        </w:rPr>
        <w:t>65 исследований</w:t>
      </w:r>
      <w:r w:rsidRPr="000360D1">
        <w:rPr>
          <w:rFonts w:ascii="Times New Roman" w:hAnsi="Times New Roman"/>
          <w:sz w:val="28"/>
          <w:szCs w:val="28"/>
        </w:rPr>
        <w:t xml:space="preserve">, </w:t>
      </w:r>
    </w:p>
    <w:p w:rsidR="00B31ABF" w:rsidRDefault="00B31ABF" w:rsidP="007E70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0360D1">
        <w:rPr>
          <w:rFonts w:ascii="Times New Roman" w:hAnsi="Times New Roman"/>
          <w:sz w:val="28"/>
          <w:szCs w:val="28"/>
        </w:rPr>
        <w:t xml:space="preserve">болезнь Ньюкасла – 50 исследований, </w:t>
      </w:r>
    </w:p>
    <w:p w:rsidR="00B31ABF" w:rsidRDefault="00B31ABF" w:rsidP="007E70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т</w:t>
      </w:r>
      <w:r w:rsidRPr="000360D1">
        <w:rPr>
          <w:rFonts w:ascii="Times New Roman" w:hAnsi="Times New Roman"/>
          <w:sz w:val="28"/>
          <w:szCs w:val="28"/>
        </w:rPr>
        <w:t xml:space="preserve">рихинеллез собак – </w:t>
      </w:r>
      <w:r>
        <w:rPr>
          <w:rFonts w:ascii="Times New Roman" w:hAnsi="Times New Roman"/>
          <w:sz w:val="28"/>
          <w:szCs w:val="28"/>
        </w:rPr>
        <w:t>40</w:t>
      </w:r>
      <w:r w:rsidRPr="000360D1">
        <w:rPr>
          <w:rFonts w:ascii="Times New Roman" w:hAnsi="Times New Roman"/>
          <w:sz w:val="28"/>
          <w:szCs w:val="28"/>
        </w:rPr>
        <w:t xml:space="preserve"> исследований,</w:t>
      </w:r>
    </w:p>
    <w:p w:rsidR="00B31ABF" w:rsidRDefault="00B31ABF" w:rsidP="007E70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0360D1">
        <w:rPr>
          <w:rFonts w:ascii="Times New Roman" w:hAnsi="Times New Roman"/>
          <w:sz w:val="28"/>
          <w:szCs w:val="28"/>
        </w:rPr>
        <w:t xml:space="preserve"> африканская чума свиней </w:t>
      </w:r>
      <w:r>
        <w:rPr>
          <w:rFonts w:ascii="Times New Roman" w:hAnsi="Times New Roman"/>
          <w:sz w:val="28"/>
          <w:szCs w:val="28"/>
        </w:rPr>
        <w:t>–</w:t>
      </w:r>
      <w:r w:rsidRPr="00036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120 исследований</w:t>
      </w:r>
      <w:r w:rsidRPr="000360D1">
        <w:rPr>
          <w:rFonts w:ascii="Times New Roman" w:hAnsi="Times New Roman"/>
          <w:sz w:val="28"/>
          <w:szCs w:val="28"/>
        </w:rPr>
        <w:t xml:space="preserve">.  </w:t>
      </w:r>
    </w:p>
    <w:p w:rsidR="00B31ABF" w:rsidRPr="000360D1" w:rsidRDefault="00B31ABF" w:rsidP="007E70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1ABF" w:rsidRDefault="00B31ABF" w:rsidP="009437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60D1">
        <w:rPr>
          <w:rFonts w:ascii="Times New Roman" w:hAnsi="Times New Roman"/>
          <w:sz w:val="28"/>
          <w:szCs w:val="28"/>
        </w:rPr>
        <w:t xml:space="preserve">Положительные результаты в количестве </w:t>
      </w:r>
      <w:r>
        <w:rPr>
          <w:rFonts w:ascii="Times New Roman" w:hAnsi="Times New Roman"/>
          <w:sz w:val="28"/>
          <w:szCs w:val="28"/>
        </w:rPr>
        <w:t>14</w:t>
      </w:r>
      <w:r w:rsidRPr="000360D1">
        <w:rPr>
          <w:rFonts w:ascii="Times New Roman" w:hAnsi="Times New Roman"/>
          <w:sz w:val="28"/>
          <w:szCs w:val="28"/>
        </w:rPr>
        <w:t xml:space="preserve"> получены при проведении исследования на трихинеллез</w:t>
      </w:r>
      <w:r>
        <w:rPr>
          <w:rFonts w:ascii="Times New Roman" w:hAnsi="Times New Roman"/>
          <w:sz w:val="28"/>
          <w:szCs w:val="28"/>
        </w:rPr>
        <w:t xml:space="preserve"> собак</w:t>
      </w:r>
      <w:r w:rsidRPr="000360D1">
        <w:rPr>
          <w:rFonts w:ascii="Times New Roman" w:hAnsi="Times New Roman"/>
          <w:sz w:val="28"/>
          <w:szCs w:val="28"/>
        </w:rPr>
        <w:t xml:space="preserve">, что составило </w:t>
      </w:r>
      <w:r>
        <w:rPr>
          <w:rFonts w:ascii="Times New Roman" w:hAnsi="Times New Roman"/>
          <w:sz w:val="28"/>
          <w:szCs w:val="28"/>
        </w:rPr>
        <w:t>41,9</w:t>
      </w:r>
      <w:r w:rsidRPr="000360D1">
        <w:rPr>
          <w:rFonts w:ascii="Times New Roman" w:hAnsi="Times New Roman"/>
          <w:sz w:val="28"/>
          <w:szCs w:val="28"/>
        </w:rPr>
        <w:t xml:space="preserve"> % от проведе</w:t>
      </w:r>
      <w:r>
        <w:rPr>
          <w:rFonts w:ascii="Times New Roman" w:hAnsi="Times New Roman"/>
          <w:sz w:val="28"/>
          <w:szCs w:val="28"/>
        </w:rPr>
        <w:t>н</w:t>
      </w:r>
      <w:r w:rsidRPr="000360D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ых исследований и 5,1 % выявляемости  от общего количества проведенных исследований. </w:t>
      </w:r>
    </w:p>
    <w:p w:rsidR="00B31ABF" w:rsidRDefault="00B31ABF" w:rsidP="009437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1ABF" w:rsidRDefault="00B31ABF" w:rsidP="009437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A755E">
        <w:rPr>
          <w:rFonts w:ascii="Times New Roman" w:hAnsi="Times New Roman"/>
          <w:sz w:val="28"/>
          <w:szCs w:val="28"/>
        </w:rPr>
        <w:t xml:space="preserve">В соответствии с приказом Россельхознадзора от 30.12.2011 № 666, ФГБУ «Сахалинская МВЛ»  </w:t>
      </w:r>
      <w:r>
        <w:rPr>
          <w:rFonts w:ascii="Times New Roman" w:hAnsi="Times New Roman"/>
          <w:sz w:val="28"/>
          <w:szCs w:val="28"/>
        </w:rPr>
        <w:t xml:space="preserve"> пр</w:t>
      </w:r>
      <w:r w:rsidRPr="00EA755E">
        <w:rPr>
          <w:rFonts w:ascii="Times New Roman" w:hAnsi="Times New Roman"/>
          <w:sz w:val="28"/>
          <w:szCs w:val="28"/>
        </w:rPr>
        <w:t>ове</w:t>
      </w:r>
      <w:r>
        <w:rPr>
          <w:rFonts w:ascii="Times New Roman" w:hAnsi="Times New Roman"/>
          <w:sz w:val="28"/>
          <w:szCs w:val="28"/>
        </w:rPr>
        <w:t xml:space="preserve">дено </w:t>
      </w:r>
      <w:r w:rsidRPr="00EA755E">
        <w:rPr>
          <w:rFonts w:ascii="Times New Roman" w:hAnsi="Times New Roman"/>
          <w:sz w:val="28"/>
          <w:szCs w:val="28"/>
        </w:rPr>
        <w:t>1950 исследований</w:t>
      </w:r>
      <w:r>
        <w:rPr>
          <w:rFonts w:ascii="Times New Roman" w:hAnsi="Times New Roman"/>
          <w:sz w:val="28"/>
          <w:szCs w:val="28"/>
        </w:rPr>
        <w:t>, получен 21 положительный результат</w:t>
      </w:r>
      <w:r w:rsidRPr="00EA755E">
        <w:rPr>
          <w:rFonts w:ascii="Times New Roman" w:hAnsi="Times New Roman"/>
          <w:sz w:val="28"/>
          <w:szCs w:val="28"/>
        </w:rPr>
        <w:t>.</w:t>
      </w:r>
    </w:p>
    <w:p w:rsidR="00B31ABF" w:rsidRPr="00EA755E" w:rsidRDefault="00B31ABF" w:rsidP="009437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1ABF" w:rsidRDefault="00B31ABF" w:rsidP="00EA755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A755E">
        <w:rPr>
          <w:rFonts w:ascii="Times New Roman" w:hAnsi="Times New Roman"/>
          <w:sz w:val="28"/>
          <w:szCs w:val="28"/>
        </w:rPr>
        <w:t>Для выполнения план</w:t>
      </w:r>
      <w:r>
        <w:rPr>
          <w:rFonts w:ascii="Times New Roman" w:hAnsi="Times New Roman"/>
          <w:sz w:val="28"/>
          <w:szCs w:val="28"/>
        </w:rPr>
        <w:t>ов</w:t>
      </w:r>
      <w:r w:rsidRPr="00EA755E">
        <w:rPr>
          <w:rFonts w:ascii="Times New Roman" w:hAnsi="Times New Roman"/>
          <w:sz w:val="28"/>
          <w:szCs w:val="28"/>
        </w:rPr>
        <w:t xml:space="preserve"> мониторинга работа велась с территориальным управлением Россельхознадзора по Приморскому краю и Сахалинской области. Хочется отметить эффективную организацию работы руководителя и специалистов территориального управления Россельхознадзора.</w:t>
      </w:r>
    </w:p>
    <w:p w:rsidR="00B31ABF" w:rsidRDefault="00B31ABF" w:rsidP="00EA755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1ABF" w:rsidRDefault="00B31ABF" w:rsidP="00EA755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1ABF" w:rsidRDefault="00B31ABF" w:rsidP="00EA755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1ABF" w:rsidRDefault="00B31ABF" w:rsidP="00EA755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1ABF" w:rsidRDefault="00B31ABF" w:rsidP="00EA755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1ABF" w:rsidRDefault="00B31ABF" w:rsidP="00EA755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1ABF" w:rsidRPr="0085038B" w:rsidRDefault="00B31ABF" w:rsidP="007E70A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6. </w:t>
      </w:r>
      <w:r w:rsidRPr="0085038B">
        <w:rPr>
          <w:rFonts w:ascii="Times New Roman" w:hAnsi="Times New Roman"/>
          <w:b/>
          <w:sz w:val="28"/>
          <w:szCs w:val="28"/>
        </w:rPr>
        <w:t>Взаимодействие с территориальным управлением Россельхознадзора</w:t>
      </w:r>
    </w:p>
    <w:p w:rsidR="00B31ABF" w:rsidRDefault="00B31ABF" w:rsidP="00D361A5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361A5">
        <w:rPr>
          <w:rFonts w:ascii="Times New Roman" w:hAnsi="Times New Roman"/>
          <w:bCs/>
          <w:sz w:val="28"/>
          <w:szCs w:val="28"/>
        </w:rPr>
        <w:t>Л</w:t>
      </w:r>
      <w:r w:rsidRPr="000360D1">
        <w:rPr>
          <w:rFonts w:ascii="Times New Roman" w:hAnsi="Times New Roman"/>
          <w:sz w:val="28"/>
          <w:szCs w:val="28"/>
        </w:rPr>
        <w:t>аборатория работает в тесном контакте с управлением Россельхознадзора по Приморскому краю и Сахалинской области.</w:t>
      </w:r>
      <w:r w:rsidRPr="00EA755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31ABF" w:rsidRPr="0074532B" w:rsidRDefault="00B31ABF" w:rsidP="00EA75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</w:t>
      </w:r>
      <w:r w:rsidRPr="0074532B">
        <w:rPr>
          <w:rFonts w:ascii="Times New Roman" w:hAnsi="Times New Roman"/>
          <w:b/>
          <w:sz w:val="28"/>
          <w:szCs w:val="28"/>
        </w:rPr>
        <w:t>Анализ количества поступивших за 2010-2012 г.г. проб в области ветеринарии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5"/>
        <w:gridCol w:w="1118"/>
        <w:gridCol w:w="1595"/>
        <w:gridCol w:w="1055"/>
        <w:gridCol w:w="1289"/>
        <w:gridCol w:w="1290"/>
        <w:gridCol w:w="1259"/>
      </w:tblGrid>
      <w:tr w:rsidR="00B31ABF" w:rsidRPr="001B027B" w:rsidTr="001B027B">
        <w:tc>
          <w:tcPr>
            <w:tcW w:w="1965" w:type="dxa"/>
          </w:tcPr>
          <w:p w:rsidR="00B31ABF" w:rsidRPr="001B027B" w:rsidRDefault="00B31ABF" w:rsidP="001B0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27B">
              <w:rPr>
                <w:rFonts w:ascii="Times New Roman" w:hAnsi="Times New Roman"/>
                <w:sz w:val="28"/>
                <w:szCs w:val="28"/>
              </w:rPr>
              <w:t>Наименование субъекта</w:t>
            </w:r>
          </w:p>
        </w:tc>
        <w:tc>
          <w:tcPr>
            <w:tcW w:w="1118" w:type="dxa"/>
          </w:tcPr>
          <w:p w:rsidR="00B31ABF" w:rsidRPr="001B027B" w:rsidRDefault="00B31ABF" w:rsidP="001B0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27B">
              <w:rPr>
                <w:rFonts w:ascii="Times New Roman" w:hAnsi="Times New Roman"/>
                <w:sz w:val="28"/>
                <w:szCs w:val="28"/>
              </w:rPr>
              <w:t>Всего проб</w:t>
            </w:r>
          </w:p>
        </w:tc>
        <w:tc>
          <w:tcPr>
            <w:tcW w:w="1595" w:type="dxa"/>
          </w:tcPr>
          <w:p w:rsidR="00B31ABF" w:rsidRPr="001B027B" w:rsidRDefault="00B31ABF" w:rsidP="001B0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27B">
              <w:rPr>
                <w:rFonts w:ascii="Times New Roman" w:hAnsi="Times New Roman"/>
                <w:sz w:val="28"/>
                <w:szCs w:val="28"/>
              </w:rPr>
              <w:t>В т.ч.террито</w:t>
            </w:r>
          </w:p>
          <w:p w:rsidR="00B31ABF" w:rsidRPr="001B027B" w:rsidRDefault="00B31ABF" w:rsidP="001B0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27B">
              <w:rPr>
                <w:rFonts w:ascii="Times New Roman" w:hAnsi="Times New Roman"/>
                <w:sz w:val="28"/>
                <w:szCs w:val="28"/>
              </w:rPr>
              <w:t>риального управления</w:t>
            </w:r>
          </w:p>
        </w:tc>
        <w:tc>
          <w:tcPr>
            <w:tcW w:w="1055" w:type="dxa"/>
          </w:tcPr>
          <w:p w:rsidR="00B31ABF" w:rsidRPr="001B027B" w:rsidRDefault="00B31ABF" w:rsidP="001B0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27B">
              <w:rPr>
                <w:rFonts w:ascii="Times New Roman" w:hAnsi="Times New Roman"/>
                <w:sz w:val="28"/>
                <w:szCs w:val="28"/>
              </w:rPr>
              <w:t>% проб</w:t>
            </w:r>
          </w:p>
        </w:tc>
        <w:tc>
          <w:tcPr>
            <w:tcW w:w="1289" w:type="dxa"/>
          </w:tcPr>
          <w:p w:rsidR="00B31ABF" w:rsidRPr="001B027B" w:rsidRDefault="00B31ABF" w:rsidP="001B0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27B">
              <w:rPr>
                <w:rFonts w:ascii="Times New Roman" w:hAnsi="Times New Roman"/>
                <w:sz w:val="28"/>
                <w:szCs w:val="28"/>
              </w:rPr>
              <w:t>Всего положи-тельных проб</w:t>
            </w:r>
          </w:p>
        </w:tc>
        <w:tc>
          <w:tcPr>
            <w:tcW w:w="1290" w:type="dxa"/>
          </w:tcPr>
          <w:p w:rsidR="00B31ABF" w:rsidRPr="001B027B" w:rsidRDefault="00B31ABF" w:rsidP="001B0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27B">
              <w:rPr>
                <w:rFonts w:ascii="Times New Roman" w:hAnsi="Times New Roman"/>
                <w:sz w:val="28"/>
                <w:szCs w:val="28"/>
              </w:rPr>
              <w:t>Кол-во положи-тельных проб по тер.</w:t>
            </w:r>
          </w:p>
          <w:p w:rsidR="00B31ABF" w:rsidRPr="001B027B" w:rsidRDefault="00B31ABF" w:rsidP="001B0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27B">
              <w:rPr>
                <w:rFonts w:ascii="Times New Roman" w:hAnsi="Times New Roman"/>
                <w:sz w:val="28"/>
                <w:szCs w:val="28"/>
              </w:rPr>
              <w:t>упр-ю</w:t>
            </w:r>
          </w:p>
        </w:tc>
        <w:tc>
          <w:tcPr>
            <w:tcW w:w="1259" w:type="dxa"/>
          </w:tcPr>
          <w:p w:rsidR="00B31ABF" w:rsidRPr="001B027B" w:rsidRDefault="00B31ABF" w:rsidP="001B0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27B">
              <w:rPr>
                <w:rFonts w:ascii="Times New Roman" w:hAnsi="Times New Roman"/>
                <w:sz w:val="28"/>
                <w:szCs w:val="28"/>
              </w:rPr>
              <w:t>% поло-житель-ных проб</w:t>
            </w:r>
          </w:p>
        </w:tc>
      </w:tr>
      <w:tr w:rsidR="00B31ABF" w:rsidRPr="001B027B" w:rsidTr="001B027B">
        <w:tc>
          <w:tcPr>
            <w:tcW w:w="9571" w:type="dxa"/>
            <w:gridSpan w:val="7"/>
          </w:tcPr>
          <w:p w:rsidR="00B31ABF" w:rsidRPr="001B027B" w:rsidRDefault="00B31ABF" w:rsidP="001B0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27B">
              <w:rPr>
                <w:rFonts w:ascii="Times New Roman" w:hAnsi="Times New Roman"/>
                <w:sz w:val="28"/>
                <w:szCs w:val="28"/>
              </w:rPr>
              <w:t>2010 год</w:t>
            </w:r>
          </w:p>
        </w:tc>
      </w:tr>
      <w:tr w:rsidR="00B31ABF" w:rsidRPr="001B027B" w:rsidTr="001B027B">
        <w:tc>
          <w:tcPr>
            <w:tcW w:w="1965" w:type="dxa"/>
          </w:tcPr>
          <w:p w:rsidR="00B31ABF" w:rsidRPr="001B027B" w:rsidRDefault="00B31ABF" w:rsidP="001B0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27B">
              <w:rPr>
                <w:rFonts w:ascii="Times New Roman" w:hAnsi="Times New Roman"/>
                <w:sz w:val="28"/>
                <w:szCs w:val="28"/>
              </w:rPr>
              <w:t>Сахалинская область</w:t>
            </w:r>
          </w:p>
        </w:tc>
        <w:tc>
          <w:tcPr>
            <w:tcW w:w="1118" w:type="dxa"/>
          </w:tcPr>
          <w:p w:rsidR="00B31ABF" w:rsidRPr="001B027B" w:rsidRDefault="00B31ABF" w:rsidP="001B02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90198</w:t>
            </w:r>
          </w:p>
        </w:tc>
        <w:tc>
          <w:tcPr>
            <w:tcW w:w="1595" w:type="dxa"/>
          </w:tcPr>
          <w:p w:rsidR="00B31ABF" w:rsidRPr="001B027B" w:rsidRDefault="00B31ABF" w:rsidP="001B02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1055" w:type="dxa"/>
          </w:tcPr>
          <w:p w:rsidR="00B31ABF" w:rsidRPr="001B027B" w:rsidRDefault="00B31ABF" w:rsidP="001B02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0,3 </w:t>
            </w:r>
            <w:r w:rsidRPr="001B027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89" w:type="dxa"/>
          </w:tcPr>
          <w:p w:rsidR="00B31ABF" w:rsidRPr="001B027B" w:rsidRDefault="00B31ABF" w:rsidP="001B02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21816</w:t>
            </w:r>
          </w:p>
        </w:tc>
        <w:tc>
          <w:tcPr>
            <w:tcW w:w="1290" w:type="dxa"/>
          </w:tcPr>
          <w:p w:rsidR="00B31ABF" w:rsidRPr="001B027B" w:rsidRDefault="00B31ABF" w:rsidP="001B02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59" w:type="dxa"/>
          </w:tcPr>
          <w:p w:rsidR="00B31ABF" w:rsidRPr="001B027B" w:rsidRDefault="00B31ABF" w:rsidP="001B02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0,07 </w:t>
            </w:r>
            <w:r w:rsidRPr="001B027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31ABF" w:rsidRPr="001B027B" w:rsidTr="001B027B">
        <w:tc>
          <w:tcPr>
            <w:tcW w:w="9571" w:type="dxa"/>
            <w:gridSpan w:val="7"/>
          </w:tcPr>
          <w:p w:rsidR="00B31ABF" w:rsidRPr="001B027B" w:rsidRDefault="00B31ABF" w:rsidP="001B0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27B">
              <w:rPr>
                <w:rFonts w:ascii="Times New Roman" w:hAnsi="Times New Roman"/>
                <w:sz w:val="28"/>
                <w:szCs w:val="28"/>
              </w:rPr>
              <w:t>2011 год</w:t>
            </w:r>
          </w:p>
        </w:tc>
      </w:tr>
      <w:tr w:rsidR="00B31ABF" w:rsidRPr="001B027B" w:rsidTr="001B027B">
        <w:tc>
          <w:tcPr>
            <w:tcW w:w="1965" w:type="dxa"/>
          </w:tcPr>
          <w:p w:rsidR="00B31ABF" w:rsidRPr="001B027B" w:rsidRDefault="00B31ABF" w:rsidP="001B0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27B">
              <w:rPr>
                <w:rFonts w:ascii="Times New Roman" w:hAnsi="Times New Roman"/>
                <w:sz w:val="28"/>
                <w:szCs w:val="28"/>
              </w:rPr>
              <w:t>Сахалинская область</w:t>
            </w:r>
          </w:p>
        </w:tc>
        <w:tc>
          <w:tcPr>
            <w:tcW w:w="1118" w:type="dxa"/>
          </w:tcPr>
          <w:p w:rsidR="00B31ABF" w:rsidRPr="001B027B" w:rsidRDefault="00B31ABF" w:rsidP="00F321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32170</w:t>
            </w:r>
          </w:p>
        </w:tc>
        <w:tc>
          <w:tcPr>
            <w:tcW w:w="1595" w:type="dxa"/>
          </w:tcPr>
          <w:p w:rsidR="00B31ABF" w:rsidRPr="001B027B" w:rsidRDefault="00B31ABF" w:rsidP="00F321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055" w:type="dxa"/>
          </w:tcPr>
          <w:p w:rsidR="00B31ABF" w:rsidRPr="001B027B" w:rsidRDefault="00B31ABF" w:rsidP="00F321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2,7 %</w:t>
            </w:r>
          </w:p>
        </w:tc>
        <w:tc>
          <w:tcPr>
            <w:tcW w:w="1289" w:type="dxa"/>
          </w:tcPr>
          <w:p w:rsidR="00B31ABF" w:rsidRPr="001B027B" w:rsidRDefault="00B31ABF" w:rsidP="00F321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13432</w:t>
            </w:r>
          </w:p>
        </w:tc>
        <w:tc>
          <w:tcPr>
            <w:tcW w:w="1290" w:type="dxa"/>
          </w:tcPr>
          <w:p w:rsidR="00B31ABF" w:rsidRPr="001B027B" w:rsidRDefault="00B31ABF" w:rsidP="00F321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59" w:type="dxa"/>
          </w:tcPr>
          <w:p w:rsidR="00B31ABF" w:rsidRPr="001B027B" w:rsidRDefault="00B31ABF" w:rsidP="00F321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0,2 </w:t>
            </w:r>
            <w:r w:rsidRPr="001B027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31ABF" w:rsidRPr="001B027B" w:rsidTr="001B027B">
        <w:tc>
          <w:tcPr>
            <w:tcW w:w="9571" w:type="dxa"/>
            <w:gridSpan w:val="7"/>
          </w:tcPr>
          <w:p w:rsidR="00B31ABF" w:rsidRPr="001B027B" w:rsidRDefault="00B31ABF" w:rsidP="001B0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27B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</w:tr>
      <w:tr w:rsidR="00B31ABF" w:rsidRPr="001B027B" w:rsidTr="001B027B">
        <w:tc>
          <w:tcPr>
            <w:tcW w:w="1965" w:type="dxa"/>
          </w:tcPr>
          <w:p w:rsidR="00B31ABF" w:rsidRPr="001B027B" w:rsidRDefault="00B31ABF" w:rsidP="001B0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27B">
              <w:rPr>
                <w:rFonts w:ascii="Times New Roman" w:hAnsi="Times New Roman"/>
                <w:sz w:val="28"/>
                <w:szCs w:val="28"/>
              </w:rPr>
              <w:t>Сахалинская область</w:t>
            </w:r>
          </w:p>
        </w:tc>
        <w:tc>
          <w:tcPr>
            <w:tcW w:w="1118" w:type="dxa"/>
          </w:tcPr>
          <w:p w:rsidR="00B31ABF" w:rsidRPr="001B027B" w:rsidRDefault="00B31ABF" w:rsidP="00F321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22628</w:t>
            </w:r>
          </w:p>
        </w:tc>
        <w:tc>
          <w:tcPr>
            <w:tcW w:w="1595" w:type="dxa"/>
          </w:tcPr>
          <w:p w:rsidR="00B31ABF" w:rsidRPr="001B027B" w:rsidRDefault="00B31ABF" w:rsidP="00F321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5215</w:t>
            </w:r>
          </w:p>
        </w:tc>
        <w:tc>
          <w:tcPr>
            <w:tcW w:w="1055" w:type="dxa"/>
          </w:tcPr>
          <w:p w:rsidR="00B31ABF" w:rsidRPr="001B027B" w:rsidRDefault="00B31ABF" w:rsidP="00F321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 w:rsidRPr="001B027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89" w:type="dxa"/>
          </w:tcPr>
          <w:p w:rsidR="00B31ABF" w:rsidRPr="001B027B" w:rsidRDefault="00B31ABF" w:rsidP="00F321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4585</w:t>
            </w:r>
          </w:p>
        </w:tc>
        <w:tc>
          <w:tcPr>
            <w:tcW w:w="1290" w:type="dxa"/>
          </w:tcPr>
          <w:p w:rsidR="00B31ABF" w:rsidRPr="001B027B" w:rsidRDefault="00B31ABF" w:rsidP="00F321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1259" w:type="dxa"/>
          </w:tcPr>
          <w:p w:rsidR="00B31ABF" w:rsidRPr="001B027B" w:rsidRDefault="00B31ABF" w:rsidP="00F321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3,9 </w:t>
            </w:r>
            <w:r w:rsidRPr="001B027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B31ABF" w:rsidRPr="000360D1" w:rsidRDefault="00B31ABF" w:rsidP="00C4790B">
      <w:pPr>
        <w:jc w:val="both"/>
        <w:rPr>
          <w:rFonts w:ascii="Times New Roman" w:hAnsi="Times New Roman"/>
          <w:sz w:val="28"/>
          <w:szCs w:val="28"/>
        </w:rPr>
      </w:pPr>
    </w:p>
    <w:p w:rsidR="00B31ABF" w:rsidRPr="000360D1" w:rsidRDefault="00B31ABF" w:rsidP="00C479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360D1">
        <w:rPr>
          <w:rFonts w:ascii="Times New Roman" w:hAnsi="Times New Roman"/>
          <w:sz w:val="28"/>
          <w:szCs w:val="28"/>
        </w:rPr>
        <w:t xml:space="preserve">Всего за 2010 года поступило </w:t>
      </w:r>
      <w:r>
        <w:rPr>
          <w:rFonts w:ascii="Times New Roman" w:hAnsi="Times New Roman"/>
          <w:sz w:val="28"/>
          <w:szCs w:val="28"/>
        </w:rPr>
        <w:t>90198</w:t>
      </w:r>
      <w:r w:rsidRPr="000360D1">
        <w:rPr>
          <w:rFonts w:ascii="Times New Roman" w:hAnsi="Times New Roman"/>
          <w:sz w:val="28"/>
          <w:szCs w:val="28"/>
        </w:rPr>
        <w:t xml:space="preserve"> проб, из них от ТУ РСХН поступило </w:t>
      </w:r>
      <w:r>
        <w:rPr>
          <w:rFonts w:ascii="Times New Roman" w:hAnsi="Times New Roman"/>
          <w:sz w:val="28"/>
          <w:szCs w:val="28"/>
        </w:rPr>
        <w:t>236</w:t>
      </w:r>
      <w:r w:rsidRPr="000360D1">
        <w:rPr>
          <w:rFonts w:ascii="Times New Roman" w:hAnsi="Times New Roman"/>
          <w:sz w:val="28"/>
          <w:szCs w:val="28"/>
        </w:rPr>
        <w:t xml:space="preserve"> проб, что составило </w:t>
      </w:r>
      <w:r>
        <w:rPr>
          <w:rFonts w:ascii="Times New Roman" w:hAnsi="Times New Roman"/>
          <w:sz w:val="28"/>
          <w:szCs w:val="28"/>
        </w:rPr>
        <w:t xml:space="preserve">0,3 </w:t>
      </w:r>
      <w:r w:rsidRPr="000360D1">
        <w:rPr>
          <w:rFonts w:ascii="Times New Roman" w:hAnsi="Times New Roman"/>
          <w:sz w:val="28"/>
          <w:szCs w:val="28"/>
        </w:rPr>
        <w:t xml:space="preserve">% от поступивших всего проб. Всего выявлено положительных </w:t>
      </w:r>
      <w:r>
        <w:rPr>
          <w:rFonts w:ascii="Times New Roman" w:hAnsi="Times New Roman"/>
          <w:sz w:val="28"/>
          <w:szCs w:val="28"/>
        </w:rPr>
        <w:t xml:space="preserve">21816 </w:t>
      </w:r>
      <w:r w:rsidRPr="000360D1">
        <w:rPr>
          <w:rFonts w:ascii="Times New Roman" w:hAnsi="Times New Roman"/>
          <w:sz w:val="28"/>
          <w:szCs w:val="28"/>
        </w:rPr>
        <w:t xml:space="preserve"> проб</w:t>
      </w:r>
      <w:r>
        <w:rPr>
          <w:rFonts w:ascii="Times New Roman" w:hAnsi="Times New Roman"/>
          <w:sz w:val="28"/>
          <w:szCs w:val="28"/>
        </w:rPr>
        <w:t>,</w:t>
      </w:r>
      <w:r w:rsidRPr="000360D1">
        <w:rPr>
          <w:rFonts w:ascii="Times New Roman" w:hAnsi="Times New Roman"/>
          <w:sz w:val="28"/>
          <w:szCs w:val="28"/>
        </w:rPr>
        <w:t xml:space="preserve"> из них выявлено </w:t>
      </w:r>
      <w:r>
        <w:rPr>
          <w:rFonts w:ascii="Times New Roman" w:hAnsi="Times New Roman"/>
          <w:sz w:val="28"/>
          <w:szCs w:val="28"/>
        </w:rPr>
        <w:t>17</w:t>
      </w:r>
      <w:r w:rsidRPr="000360D1">
        <w:rPr>
          <w:rFonts w:ascii="Times New Roman" w:hAnsi="Times New Roman"/>
          <w:sz w:val="28"/>
          <w:szCs w:val="28"/>
        </w:rPr>
        <w:t xml:space="preserve"> положительных проб, поступивших от ТУ РСНХ, что составило </w:t>
      </w:r>
      <w:r>
        <w:rPr>
          <w:rFonts w:ascii="Times New Roman" w:hAnsi="Times New Roman"/>
          <w:sz w:val="28"/>
          <w:szCs w:val="28"/>
        </w:rPr>
        <w:t xml:space="preserve">0,07 </w:t>
      </w:r>
      <w:r w:rsidRPr="000360D1">
        <w:rPr>
          <w:rFonts w:ascii="Times New Roman" w:hAnsi="Times New Roman"/>
          <w:sz w:val="28"/>
          <w:szCs w:val="28"/>
        </w:rPr>
        <w:t xml:space="preserve"> % от поступивших проб.</w:t>
      </w:r>
    </w:p>
    <w:p w:rsidR="00B31ABF" w:rsidRPr="000360D1" w:rsidRDefault="00B31ABF" w:rsidP="00C479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360D1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>за</w:t>
      </w:r>
      <w:r w:rsidRPr="000360D1">
        <w:rPr>
          <w:rFonts w:ascii="Times New Roman" w:hAnsi="Times New Roman"/>
          <w:sz w:val="28"/>
          <w:szCs w:val="28"/>
        </w:rPr>
        <w:t xml:space="preserve"> 2011 год поступило </w:t>
      </w:r>
      <w:r>
        <w:rPr>
          <w:rFonts w:ascii="Times New Roman" w:hAnsi="Times New Roman"/>
          <w:sz w:val="28"/>
          <w:szCs w:val="28"/>
        </w:rPr>
        <w:t>32170</w:t>
      </w:r>
      <w:r w:rsidRPr="000360D1">
        <w:rPr>
          <w:rFonts w:ascii="Times New Roman" w:hAnsi="Times New Roman"/>
          <w:sz w:val="28"/>
          <w:szCs w:val="28"/>
        </w:rPr>
        <w:t xml:space="preserve"> проб, из них от ТУ РСХН поступило </w:t>
      </w:r>
      <w:r>
        <w:rPr>
          <w:rFonts w:ascii="Times New Roman" w:hAnsi="Times New Roman"/>
          <w:sz w:val="28"/>
          <w:szCs w:val="28"/>
        </w:rPr>
        <w:t>853</w:t>
      </w:r>
      <w:r w:rsidRPr="000360D1">
        <w:rPr>
          <w:rFonts w:ascii="Times New Roman" w:hAnsi="Times New Roman"/>
          <w:sz w:val="28"/>
          <w:szCs w:val="28"/>
        </w:rPr>
        <w:t xml:space="preserve"> проб</w:t>
      </w:r>
      <w:r>
        <w:rPr>
          <w:rFonts w:ascii="Times New Roman" w:hAnsi="Times New Roman"/>
          <w:sz w:val="28"/>
          <w:szCs w:val="28"/>
        </w:rPr>
        <w:t>ы</w:t>
      </w:r>
      <w:r w:rsidRPr="000360D1">
        <w:rPr>
          <w:rFonts w:ascii="Times New Roman" w:hAnsi="Times New Roman"/>
          <w:sz w:val="28"/>
          <w:szCs w:val="28"/>
        </w:rPr>
        <w:t xml:space="preserve">, что составило </w:t>
      </w:r>
      <w:r>
        <w:rPr>
          <w:rFonts w:ascii="Times New Roman" w:hAnsi="Times New Roman"/>
          <w:sz w:val="28"/>
          <w:szCs w:val="28"/>
        </w:rPr>
        <w:t xml:space="preserve">2,7 </w:t>
      </w:r>
      <w:r w:rsidRPr="000360D1">
        <w:rPr>
          <w:rFonts w:ascii="Times New Roman" w:hAnsi="Times New Roman"/>
          <w:sz w:val="28"/>
          <w:szCs w:val="28"/>
        </w:rPr>
        <w:t xml:space="preserve">% от поступивших всего проб. Всего выявлено положительных </w:t>
      </w:r>
      <w:r>
        <w:rPr>
          <w:rFonts w:ascii="Times New Roman" w:hAnsi="Times New Roman"/>
          <w:sz w:val="28"/>
          <w:szCs w:val="28"/>
        </w:rPr>
        <w:t>13432</w:t>
      </w:r>
      <w:r w:rsidRPr="000360D1">
        <w:rPr>
          <w:rFonts w:ascii="Times New Roman" w:hAnsi="Times New Roman"/>
          <w:sz w:val="28"/>
          <w:szCs w:val="28"/>
        </w:rPr>
        <w:t xml:space="preserve"> проб</w:t>
      </w:r>
      <w:r>
        <w:rPr>
          <w:rFonts w:ascii="Times New Roman" w:hAnsi="Times New Roman"/>
          <w:sz w:val="28"/>
          <w:szCs w:val="28"/>
        </w:rPr>
        <w:t>ы,</w:t>
      </w:r>
      <w:r w:rsidRPr="000360D1">
        <w:rPr>
          <w:rFonts w:ascii="Times New Roman" w:hAnsi="Times New Roman"/>
          <w:sz w:val="28"/>
          <w:szCs w:val="28"/>
        </w:rPr>
        <w:t xml:space="preserve"> из них выявлено </w:t>
      </w:r>
      <w:r>
        <w:rPr>
          <w:rFonts w:ascii="Times New Roman" w:hAnsi="Times New Roman"/>
          <w:sz w:val="28"/>
          <w:szCs w:val="28"/>
        </w:rPr>
        <w:t>24</w:t>
      </w:r>
      <w:r w:rsidRPr="000360D1">
        <w:rPr>
          <w:rFonts w:ascii="Times New Roman" w:hAnsi="Times New Roman"/>
          <w:sz w:val="28"/>
          <w:szCs w:val="28"/>
        </w:rPr>
        <w:t xml:space="preserve"> положительных проб</w:t>
      </w:r>
      <w:r>
        <w:rPr>
          <w:rFonts w:ascii="Times New Roman" w:hAnsi="Times New Roman"/>
          <w:sz w:val="28"/>
          <w:szCs w:val="28"/>
        </w:rPr>
        <w:t>ы</w:t>
      </w:r>
      <w:r w:rsidRPr="000360D1">
        <w:rPr>
          <w:rFonts w:ascii="Times New Roman" w:hAnsi="Times New Roman"/>
          <w:sz w:val="28"/>
          <w:szCs w:val="28"/>
        </w:rPr>
        <w:t xml:space="preserve">, поступивших от ТУ РСХН, что составило </w:t>
      </w:r>
      <w:r>
        <w:rPr>
          <w:rFonts w:ascii="Times New Roman" w:hAnsi="Times New Roman"/>
          <w:sz w:val="28"/>
          <w:szCs w:val="28"/>
        </w:rPr>
        <w:t xml:space="preserve">0,2 </w:t>
      </w:r>
      <w:r w:rsidRPr="000360D1">
        <w:rPr>
          <w:rFonts w:ascii="Times New Roman" w:hAnsi="Times New Roman"/>
          <w:sz w:val="28"/>
          <w:szCs w:val="28"/>
        </w:rPr>
        <w:t>% от поступивших проб.</w:t>
      </w:r>
    </w:p>
    <w:p w:rsidR="00B31ABF" w:rsidRDefault="00B31ABF" w:rsidP="00D361A5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0360D1">
        <w:rPr>
          <w:rFonts w:ascii="Times New Roman" w:hAnsi="Times New Roman"/>
          <w:sz w:val="28"/>
          <w:szCs w:val="28"/>
        </w:rPr>
        <w:t xml:space="preserve">Всего за  2012 год  поступило </w:t>
      </w:r>
      <w:r>
        <w:rPr>
          <w:rFonts w:ascii="Times New Roman" w:hAnsi="Times New Roman"/>
          <w:sz w:val="28"/>
          <w:szCs w:val="28"/>
        </w:rPr>
        <w:t>22628</w:t>
      </w:r>
      <w:r w:rsidRPr="000360D1">
        <w:rPr>
          <w:rFonts w:ascii="Times New Roman" w:hAnsi="Times New Roman"/>
          <w:sz w:val="28"/>
          <w:szCs w:val="28"/>
        </w:rPr>
        <w:t xml:space="preserve"> проб, из них от ТУ РСХН поступило </w:t>
      </w:r>
      <w:r>
        <w:rPr>
          <w:rFonts w:ascii="Times New Roman" w:hAnsi="Times New Roman"/>
          <w:sz w:val="28"/>
          <w:szCs w:val="28"/>
        </w:rPr>
        <w:t xml:space="preserve">5215 </w:t>
      </w:r>
      <w:r w:rsidRPr="000360D1">
        <w:rPr>
          <w:rFonts w:ascii="Times New Roman" w:hAnsi="Times New Roman"/>
          <w:sz w:val="28"/>
          <w:szCs w:val="28"/>
        </w:rPr>
        <w:t xml:space="preserve">проб, что составило </w:t>
      </w:r>
      <w:r>
        <w:rPr>
          <w:rFonts w:ascii="Times New Roman" w:hAnsi="Times New Roman"/>
          <w:sz w:val="28"/>
          <w:szCs w:val="28"/>
        </w:rPr>
        <w:t xml:space="preserve">23,0 </w:t>
      </w:r>
      <w:r w:rsidRPr="000360D1">
        <w:rPr>
          <w:rFonts w:ascii="Times New Roman" w:hAnsi="Times New Roman"/>
          <w:sz w:val="28"/>
          <w:szCs w:val="28"/>
        </w:rPr>
        <w:t xml:space="preserve">% от поступивших всего проб. Всего выявлено положительных </w:t>
      </w:r>
      <w:r>
        <w:rPr>
          <w:rFonts w:ascii="Times New Roman" w:hAnsi="Times New Roman"/>
          <w:sz w:val="28"/>
          <w:szCs w:val="28"/>
        </w:rPr>
        <w:t>4585</w:t>
      </w:r>
      <w:r w:rsidRPr="000360D1">
        <w:rPr>
          <w:rFonts w:ascii="Times New Roman" w:hAnsi="Times New Roman"/>
          <w:sz w:val="28"/>
          <w:szCs w:val="28"/>
        </w:rPr>
        <w:t xml:space="preserve"> проб</w:t>
      </w:r>
      <w:r>
        <w:rPr>
          <w:rFonts w:ascii="Times New Roman" w:hAnsi="Times New Roman"/>
          <w:sz w:val="28"/>
          <w:szCs w:val="28"/>
        </w:rPr>
        <w:t>,</w:t>
      </w:r>
      <w:r w:rsidRPr="000360D1">
        <w:rPr>
          <w:rFonts w:ascii="Times New Roman" w:hAnsi="Times New Roman"/>
          <w:sz w:val="28"/>
          <w:szCs w:val="28"/>
        </w:rPr>
        <w:t xml:space="preserve"> из них 1</w:t>
      </w:r>
      <w:r>
        <w:rPr>
          <w:rFonts w:ascii="Times New Roman" w:hAnsi="Times New Roman"/>
          <w:sz w:val="28"/>
          <w:szCs w:val="28"/>
        </w:rPr>
        <w:t>77</w:t>
      </w:r>
      <w:r w:rsidRPr="000360D1">
        <w:rPr>
          <w:rFonts w:ascii="Times New Roman" w:hAnsi="Times New Roman"/>
          <w:sz w:val="28"/>
          <w:szCs w:val="28"/>
        </w:rPr>
        <w:t xml:space="preserve"> положительны</w:t>
      </w:r>
      <w:r>
        <w:rPr>
          <w:rFonts w:ascii="Times New Roman" w:hAnsi="Times New Roman"/>
          <w:sz w:val="28"/>
          <w:szCs w:val="28"/>
        </w:rPr>
        <w:t>х</w:t>
      </w:r>
      <w:r w:rsidRPr="000360D1">
        <w:rPr>
          <w:rFonts w:ascii="Times New Roman" w:hAnsi="Times New Roman"/>
          <w:sz w:val="28"/>
          <w:szCs w:val="28"/>
        </w:rPr>
        <w:t xml:space="preserve"> пробы, поступивши</w:t>
      </w:r>
      <w:r>
        <w:rPr>
          <w:rFonts w:ascii="Times New Roman" w:hAnsi="Times New Roman"/>
          <w:sz w:val="28"/>
          <w:szCs w:val="28"/>
        </w:rPr>
        <w:t>х</w:t>
      </w:r>
      <w:r w:rsidRPr="000360D1">
        <w:rPr>
          <w:rFonts w:ascii="Times New Roman" w:hAnsi="Times New Roman"/>
          <w:sz w:val="28"/>
          <w:szCs w:val="28"/>
        </w:rPr>
        <w:t xml:space="preserve"> от ТУ РСХН, что составило</w:t>
      </w:r>
      <w:r>
        <w:rPr>
          <w:rFonts w:ascii="Times New Roman" w:hAnsi="Times New Roman"/>
          <w:sz w:val="28"/>
          <w:szCs w:val="28"/>
        </w:rPr>
        <w:t xml:space="preserve"> 3,9 </w:t>
      </w:r>
      <w:r w:rsidRPr="000360D1">
        <w:rPr>
          <w:rFonts w:ascii="Times New Roman" w:hAnsi="Times New Roman"/>
          <w:sz w:val="28"/>
          <w:szCs w:val="28"/>
        </w:rPr>
        <w:t xml:space="preserve"> % от поступивших проб.</w:t>
      </w:r>
      <w:r w:rsidRPr="00D361A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31ABF" w:rsidRDefault="00B31ABF" w:rsidP="00087D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 Соотношение платных и бесплатных исследований в области ветеринарии, проведенных ФГБУ «Сахалинская МВЛ» в сравнении с 2011 годом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5"/>
        <w:gridCol w:w="1099"/>
        <w:gridCol w:w="2006"/>
        <w:gridCol w:w="1797"/>
        <w:gridCol w:w="1867"/>
        <w:gridCol w:w="1797"/>
      </w:tblGrid>
      <w:tr w:rsidR="00B31ABF" w:rsidTr="00393423">
        <w:tc>
          <w:tcPr>
            <w:tcW w:w="1098" w:type="dxa"/>
            <w:vMerge w:val="restart"/>
          </w:tcPr>
          <w:p w:rsidR="00B31ABF" w:rsidRPr="008E3B67" w:rsidRDefault="00B31ABF" w:rsidP="008E3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8473" w:type="dxa"/>
            <w:gridSpan w:val="5"/>
          </w:tcPr>
          <w:p w:rsidR="00B31ABF" w:rsidRPr="008E3B67" w:rsidRDefault="00B31ABF" w:rsidP="008E3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исследований</w:t>
            </w:r>
          </w:p>
        </w:tc>
      </w:tr>
      <w:tr w:rsidR="00B31ABF" w:rsidTr="00393423">
        <w:tc>
          <w:tcPr>
            <w:tcW w:w="1098" w:type="dxa"/>
            <w:vMerge/>
          </w:tcPr>
          <w:p w:rsidR="00B31ABF" w:rsidRPr="008E3B67" w:rsidRDefault="00B31ABF" w:rsidP="008E3B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vMerge w:val="restart"/>
          </w:tcPr>
          <w:p w:rsidR="00B31ABF" w:rsidRPr="008E3B67" w:rsidRDefault="00B31ABF" w:rsidP="00DA0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887" w:type="dxa"/>
            <w:gridSpan w:val="2"/>
          </w:tcPr>
          <w:p w:rsidR="00B31ABF" w:rsidRPr="008E3B67" w:rsidRDefault="00B31ABF" w:rsidP="00DA0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Платные</w:t>
            </w:r>
          </w:p>
        </w:tc>
        <w:tc>
          <w:tcPr>
            <w:tcW w:w="3376" w:type="dxa"/>
            <w:gridSpan w:val="2"/>
          </w:tcPr>
          <w:p w:rsidR="00B31ABF" w:rsidRPr="008E3B67" w:rsidRDefault="00B31ABF" w:rsidP="00DA0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Бесплатные</w:t>
            </w:r>
          </w:p>
        </w:tc>
      </w:tr>
      <w:tr w:rsidR="00B31ABF" w:rsidTr="00393423">
        <w:tc>
          <w:tcPr>
            <w:tcW w:w="1098" w:type="dxa"/>
            <w:vMerge/>
          </w:tcPr>
          <w:p w:rsidR="00B31ABF" w:rsidRPr="008E3B67" w:rsidRDefault="00B31ABF" w:rsidP="00DA0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vMerge/>
          </w:tcPr>
          <w:p w:rsidR="00B31ABF" w:rsidRPr="008E3B67" w:rsidRDefault="00B31ABF" w:rsidP="00DA05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B31ABF" w:rsidRPr="008E3B67" w:rsidRDefault="00B31ABF" w:rsidP="00393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исследований</w:t>
            </w:r>
          </w:p>
        </w:tc>
        <w:tc>
          <w:tcPr>
            <w:tcW w:w="1797" w:type="dxa"/>
          </w:tcPr>
          <w:p w:rsidR="00B31ABF" w:rsidRPr="008E3B67" w:rsidRDefault="00B31ABF" w:rsidP="00393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соотношение</w:t>
            </w:r>
          </w:p>
        </w:tc>
        <w:tc>
          <w:tcPr>
            <w:tcW w:w="1613" w:type="dxa"/>
          </w:tcPr>
          <w:p w:rsidR="00B31ABF" w:rsidRPr="008E3B67" w:rsidRDefault="00B31ABF" w:rsidP="00393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исследований</w:t>
            </w:r>
          </w:p>
        </w:tc>
        <w:tc>
          <w:tcPr>
            <w:tcW w:w="1763" w:type="dxa"/>
          </w:tcPr>
          <w:p w:rsidR="00B31ABF" w:rsidRPr="008E3B67" w:rsidRDefault="00B31ABF" w:rsidP="00393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соотношение</w:t>
            </w:r>
          </w:p>
        </w:tc>
      </w:tr>
      <w:tr w:rsidR="00B31ABF" w:rsidTr="00393423">
        <w:tc>
          <w:tcPr>
            <w:tcW w:w="1098" w:type="dxa"/>
          </w:tcPr>
          <w:p w:rsidR="00B31ABF" w:rsidRPr="008E3B67" w:rsidRDefault="00B31ABF" w:rsidP="00DA0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210" w:type="dxa"/>
          </w:tcPr>
          <w:p w:rsidR="00B31ABF" w:rsidRPr="008E3B67" w:rsidRDefault="00B31ABF" w:rsidP="00DA05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91449</w:t>
            </w:r>
          </w:p>
        </w:tc>
        <w:tc>
          <w:tcPr>
            <w:tcW w:w="2090" w:type="dxa"/>
          </w:tcPr>
          <w:p w:rsidR="00B31ABF" w:rsidRPr="008E3B67" w:rsidRDefault="00B31ABF" w:rsidP="00DA05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87429</w:t>
            </w:r>
          </w:p>
        </w:tc>
        <w:tc>
          <w:tcPr>
            <w:tcW w:w="1797" w:type="dxa"/>
          </w:tcPr>
          <w:p w:rsidR="00B31ABF" w:rsidRPr="008E3B67" w:rsidRDefault="00B31ABF" w:rsidP="00DA05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95,6 %</w:t>
            </w:r>
          </w:p>
        </w:tc>
        <w:tc>
          <w:tcPr>
            <w:tcW w:w="1613" w:type="dxa"/>
          </w:tcPr>
          <w:p w:rsidR="00B31ABF" w:rsidRPr="008E3B67" w:rsidRDefault="00B31ABF" w:rsidP="00DA05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4020</w:t>
            </w:r>
          </w:p>
        </w:tc>
        <w:tc>
          <w:tcPr>
            <w:tcW w:w="1763" w:type="dxa"/>
          </w:tcPr>
          <w:p w:rsidR="00B31ABF" w:rsidRPr="008E3B67" w:rsidRDefault="00B31ABF" w:rsidP="00DA05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4,4%</w:t>
            </w:r>
          </w:p>
        </w:tc>
      </w:tr>
      <w:tr w:rsidR="00B31ABF" w:rsidTr="00393423">
        <w:tc>
          <w:tcPr>
            <w:tcW w:w="1098" w:type="dxa"/>
          </w:tcPr>
          <w:p w:rsidR="00B31ABF" w:rsidRDefault="00B31ABF" w:rsidP="00DA0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210" w:type="dxa"/>
          </w:tcPr>
          <w:p w:rsidR="00B31ABF" w:rsidRDefault="00B31ABF" w:rsidP="00DA05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80944</w:t>
            </w:r>
          </w:p>
        </w:tc>
        <w:tc>
          <w:tcPr>
            <w:tcW w:w="2090" w:type="dxa"/>
          </w:tcPr>
          <w:p w:rsidR="00B31ABF" w:rsidRPr="008E3B67" w:rsidRDefault="00B31ABF" w:rsidP="00DA05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64498</w:t>
            </w:r>
          </w:p>
        </w:tc>
        <w:tc>
          <w:tcPr>
            <w:tcW w:w="1797" w:type="dxa"/>
          </w:tcPr>
          <w:p w:rsidR="00B31ABF" w:rsidRPr="008E3B67" w:rsidRDefault="00B31ABF" w:rsidP="00DA05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79,7%</w:t>
            </w:r>
          </w:p>
        </w:tc>
        <w:tc>
          <w:tcPr>
            <w:tcW w:w="1613" w:type="dxa"/>
          </w:tcPr>
          <w:p w:rsidR="00B31ABF" w:rsidRPr="008E3B67" w:rsidRDefault="00B31ABF" w:rsidP="00DA05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16446</w:t>
            </w:r>
          </w:p>
        </w:tc>
        <w:tc>
          <w:tcPr>
            <w:tcW w:w="1763" w:type="dxa"/>
          </w:tcPr>
          <w:p w:rsidR="00B31ABF" w:rsidRPr="008E3B67" w:rsidRDefault="00B31ABF" w:rsidP="00DA05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20,3%</w:t>
            </w:r>
          </w:p>
        </w:tc>
      </w:tr>
    </w:tbl>
    <w:p w:rsidR="00B31ABF" w:rsidRPr="00087D4F" w:rsidRDefault="00B31ABF" w:rsidP="007F088A">
      <w:pPr>
        <w:jc w:val="both"/>
        <w:rPr>
          <w:rFonts w:ascii="Times New Roman" w:hAnsi="Times New Roman"/>
          <w:b/>
          <w:sz w:val="28"/>
          <w:szCs w:val="28"/>
        </w:rPr>
      </w:pPr>
    </w:p>
    <w:p w:rsidR="00B31ABF" w:rsidRDefault="00B31ABF" w:rsidP="00AA24DC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5038B">
        <w:rPr>
          <w:rFonts w:ascii="Times New Roman" w:hAnsi="Times New Roman"/>
          <w:b/>
          <w:bCs/>
          <w:sz w:val="28"/>
          <w:szCs w:val="28"/>
        </w:rPr>
        <w:t>7.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038B">
        <w:rPr>
          <w:rFonts w:ascii="Times New Roman" w:hAnsi="Times New Roman"/>
          <w:b/>
          <w:bCs/>
          <w:sz w:val="28"/>
          <w:szCs w:val="28"/>
        </w:rPr>
        <w:t>Взаимодействие с центральным аппаратом Россельхознадзора</w:t>
      </w:r>
    </w:p>
    <w:p w:rsidR="00B31ABF" w:rsidRPr="00AA24DC" w:rsidRDefault="00B31ABF" w:rsidP="0085038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Взаимодействие </w:t>
      </w:r>
      <w:r w:rsidRPr="00AA24DC">
        <w:rPr>
          <w:rFonts w:ascii="Times New Roman" w:hAnsi="Times New Roman"/>
          <w:bCs/>
          <w:sz w:val="28"/>
          <w:szCs w:val="28"/>
        </w:rPr>
        <w:t xml:space="preserve">происходит посредством телефонной и факсимильной связи, электронной почты, ознакомления с информацией, размещенной на официальном сайте Федеральной службы по ветеринарному и фитосанитарному надзору. </w:t>
      </w:r>
    </w:p>
    <w:p w:rsidR="00B31ABF" w:rsidRDefault="00B31ABF" w:rsidP="0085038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A24DC">
        <w:rPr>
          <w:rFonts w:ascii="Times New Roman" w:hAnsi="Times New Roman"/>
          <w:bCs/>
          <w:sz w:val="28"/>
          <w:szCs w:val="28"/>
        </w:rPr>
        <w:t>Поручения Россельхознадзора о внесении информации на сайт Россельхознадзора о деятельности ФГБУ «Сахалинская МВЛ» выполняются через пресс-секретаря ТУ Россельхознадзора в полном объеме в соответствии с установленными сроками.</w:t>
      </w:r>
    </w:p>
    <w:p w:rsidR="00B31ABF" w:rsidRDefault="00B31ABF" w:rsidP="00183880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Информация, запрашиваемая Россельхознадзором, предоставляется в полном объеме и в установленные сроки.</w:t>
      </w:r>
      <w:r w:rsidRPr="00AA24DC">
        <w:rPr>
          <w:rFonts w:ascii="Times New Roman" w:hAnsi="Times New Roman"/>
          <w:bCs/>
          <w:sz w:val="28"/>
          <w:szCs w:val="28"/>
        </w:rPr>
        <w:tab/>
      </w:r>
    </w:p>
    <w:p w:rsidR="00B31ABF" w:rsidRPr="00183880" w:rsidRDefault="00B31ABF" w:rsidP="00183880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85038B">
        <w:rPr>
          <w:rFonts w:ascii="Times New Roman" w:hAnsi="Times New Roman"/>
          <w:b/>
          <w:bCs/>
          <w:sz w:val="28"/>
          <w:szCs w:val="28"/>
        </w:rPr>
        <w:t>8.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3880">
        <w:rPr>
          <w:rFonts w:ascii="Times New Roman" w:hAnsi="Times New Roman"/>
          <w:b/>
          <w:bCs/>
          <w:sz w:val="28"/>
          <w:szCs w:val="28"/>
        </w:rPr>
        <w:t xml:space="preserve">Исполнение приказа Минсельхоза России </w:t>
      </w:r>
      <w:r w:rsidRPr="00183880">
        <w:rPr>
          <w:rFonts w:ascii="Times New Roman" w:hAnsi="Times New Roman"/>
          <w:b/>
          <w:bCs/>
          <w:sz w:val="28"/>
          <w:szCs w:val="28"/>
        </w:rPr>
        <w:br/>
        <w:t>от 02.04.2008 № 189</w:t>
      </w:r>
    </w:p>
    <w:p w:rsidR="00B31ABF" w:rsidRPr="000360D1" w:rsidRDefault="00B31ABF" w:rsidP="00D361A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0360D1">
        <w:rPr>
          <w:rFonts w:ascii="Times New Roman" w:hAnsi="Times New Roman"/>
          <w:sz w:val="28"/>
          <w:szCs w:val="28"/>
        </w:rPr>
        <w:t>ФГБУ «Сахалинская МВЛ» за  2012 год направило в ФГБУ «ЦНМВЛ»</w:t>
      </w:r>
      <w:r>
        <w:rPr>
          <w:rFonts w:ascii="Times New Roman" w:hAnsi="Times New Roman"/>
          <w:sz w:val="28"/>
          <w:szCs w:val="28"/>
        </w:rPr>
        <w:t xml:space="preserve"> и в Россельхознадзор </w:t>
      </w:r>
      <w:r w:rsidRPr="000360D1">
        <w:rPr>
          <w:rFonts w:ascii="Times New Roman" w:hAnsi="Times New Roman"/>
          <w:sz w:val="28"/>
          <w:szCs w:val="28"/>
        </w:rPr>
        <w:t>срочных отчетов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60D1">
        <w:rPr>
          <w:rFonts w:ascii="Times New Roman" w:hAnsi="Times New Roman"/>
          <w:sz w:val="28"/>
          <w:szCs w:val="28"/>
        </w:rPr>
        <w:t>количестве:</w:t>
      </w:r>
    </w:p>
    <w:p w:rsidR="00B31ABF" w:rsidRPr="00993DDF" w:rsidRDefault="00B31ABF" w:rsidP="00C4790B">
      <w:pPr>
        <w:jc w:val="both"/>
        <w:rPr>
          <w:rFonts w:ascii="Times New Roman" w:hAnsi="Times New Roman"/>
          <w:sz w:val="28"/>
          <w:szCs w:val="28"/>
        </w:rPr>
      </w:pPr>
      <w:r w:rsidRPr="00993DDF">
        <w:rPr>
          <w:rFonts w:ascii="Times New Roman" w:hAnsi="Times New Roman"/>
          <w:sz w:val="28"/>
          <w:szCs w:val="28"/>
        </w:rPr>
        <w:t xml:space="preserve">- </w:t>
      </w:r>
      <w:r w:rsidRPr="00993DDF">
        <w:rPr>
          <w:rFonts w:ascii="Times New Roman" w:hAnsi="Times New Roman"/>
          <w:b/>
          <w:bCs/>
          <w:sz w:val="28"/>
          <w:szCs w:val="28"/>
        </w:rPr>
        <w:t xml:space="preserve">по форме 4 вет В – 192, </w:t>
      </w:r>
      <w:r w:rsidRPr="00993DDF">
        <w:rPr>
          <w:rFonts w:ascii="Times New Roman" w:hAnsi="Times New Roman"/>
          <w:sz w:val="28"/>
          <w:szCs w:val="28"/>
        </w:rPr>
        <w:t>из них:</w:t>
      </w:r>
    </w:p>
    <w:p w:rsidR="00B31ABF" w:rsidRPr="00993DDF" w:rsidRDefault="00B31ABF" w:rsidP="00C4790B">
      <w:pPr>
        <w:jc w:val="both"/>
        <w:rPr>
          <w:rFonts w:ascii="Times New Roman" w:hAnsi="Times New Roman"/>
          <w:sz w:val="28"/>
          <w:szCs w:val="28"/>
        </w:rPr>
      </w:pPr>
      <w:r w:rsidRPr="00993DDF">
        <w:rPr>
          <w:rFonts w:ascii="Times New Roman" w:hAnsi="Times New Roman"/>
          <w:sz w:val="28"/>
          <w:szCs w:val="28"/>
        </w:rPr>
        <w:t xml:space="preserve">икра соленая зернистая: </w:t>
      </w:r>
    </w:p>
    <w:p w:rsidR="00B31ABF" w:rsidRPr="00993DDF" w:rsidRDefault="00B31ABF" w:rsidP="00C4790B">
      <w:pPr>
        <w:jc w:val="both"/>
        <w:rPr>
          <w:rFonts w:ascii="Times New Roman" w:hAnsi="Times New Roman"/>
          <w:sz w:val="28"/>
          <w:szCs w:val="28"/>
        </w:rPr>
      </w:pPr>
      <w:r w:rsidRPr="00993DDF">
        <w:rPr>
          <w:rFonts w:ascii="Times New Roman" w:hAnsi="Times New Roman"/>
          <w:sz w:val="28"/>
          <w:szCs w:val="28"/>
        </w:rPr>
        <w:t xml:space="preserve">- 2 срочных отчета – наличие </w:t>
      </w:r>
      <w:r w:rsidRPr="00993DDF">
        <w:rPr>
          <w:rFonts w:ascii="Times New Roman" w:hAnsi="Times New Roman"/>
          <w:sz w:val="28"/>
          <w:szCs w:val="28"/>
          <w:lang w:val="en-US"/>
        </w:rPr>
        <w:t>S</w:t>
      </w:r>
      <w:r w:rsidRPr="00993DDF">
        <w:rPr>
          <w:rFonts w:ascii="Times New Roman" w:hAnsi="Times New Roman"/>
          <w:sz w:val="28"/>
          <w:szCs w:val="28"/>
        </w:rPr>
        <w:t>.</w:t>
      </w:r>
      <w:r w:rsidRPr="00993DDF">
        <w:rPr>
          <w:rFonts w:ascii="Times New Roman" w:hAnsi="Times New Roman"/>
          <w:sz w:val="28"/>
          <w:szCs w:val="28"/>
          <w:lang w:val="en-US"/>
        </w:rPr>
        <w:t>aureus</w:t>
      </w:r>
      <w:r w:rsidRPr="00993DDF">
        <w:rPr>
          <w:rFonts w:ascii="Times New Roman" w:hAnsi="Times New Roman"/>
          <w:sz w:val="28"/>
          <w:szCs w:val="28"/>
        </w:rPr>
        <w:t>,</w:t>
      </w:r>
    </w:p>
    <w:p w:rsidR="00B31ABF" w:rsidRPr="00993DDF" w:rsidRDefault="00B31ABF" w:rsidP="00C4790B">
      <w:pPr>
        <w:jc w:val="both"/>
        <w:rPr>
          <w:rFonts w:ascii="Times New Roman" w:hAnsi="Times New Roman"/>
          <w:sz w:val="28"/>
          <w:szCs w:val="28"/>
        </w:rPr>
      </w:pPr>
      <w:r w:rsidRPr="00993DDF">
        <w:rPr>
          <w:rFonts w:ascii="Times New Roman" w:hAnsi="Times New Roman"/>
          <w:sz w:val="28"/>
          <w:szCs w:val="28"/>
        </w:rPr>
        <w:t>- 116 срочных отчетов – наличие БГКП,</w:t>
      </w:r>
    </w:p>
    <w:p w:rsidR="00B31ABF" w:rsidRPr="00993DDF" w:rsidRDefault="00B31ABF" w:rsidP="00C4790B">
      <w:pPr>
        <w:jc w:val="both"/>
        <w:rPr>
          <w:rFonts w:ascii="Times New Roman" w:hAnsi="Times New Roman"/>
          <w:sz w:val="28"/>
          <w:szCs w:val="28"/>
        </w:rPr>
      </w:pPr>
      <w:r w:rsidRPr="00993DDF">
        <w:rPr>
          <w:rFonts w:ascii="Times New Roman" w:hAnsi="Times New Roman"/>
          <w:sz w:val="28"/>
          <w:szCs w:val="28"/>
        </w:rPr>
        <w:t>- 4 срочных отчета – превышение допустимого количества дрожжей,</w:t>
      </w:r>
    </w:p>
    <w:p w:rsidR="00B31ABF" w:rsidRPr="00993DDF" w:rsidRDefault="00B31ABF" w:rsidP="00C4790B">
      <w:pPr>
        <w:jc w:val="both"/>
        <w:rPr>
          <w:rFonts w:ascii="Times New Roman" w:hAnsi="Times New Roman"/>
          <w:sz w:val="28"/>
          <w:szCs w:val="28"/>
        </w:rPr>
      </w:pPr>
      <w:r w:rsidRPr="00993DDF">
        <w:rPr>
          <w:rFonts w:ascii="Times New Roman" w:hAnsi="Times New Roman"/>
          <w:sz w:val="28"/>
          <w:szCs w:val="28"/>
        </w:rPr>
        <w:t>- 5  срочных отчетов – превышение допустимого количества плесени,</w:t>
      </w:r>
    </w:p>
    <w:p w:rsidR="00B31ABF" w:rsidRPr="00993DDF" w:rsidRDefault="00B31ABF" w:rsidP="00C4790B">
      <w:pPr>
        <w:jc w:val="both"/>
        <w:rPr>
          <w:rFonts w:ascii="Times New Roman" w:hAnsi="Times New Roman"/>
          <w:sz w:val="28"/>
          <w:szCs w:val="28"/>
        </w:rPr>
      </w:pPr>
      <w:r w:rsidRPr="00993DDF">
        <w:rPr>
          <w:rFonts w:ascii="Times New Roman" w:hAnsi="Times New Roman"/>
          <w:sz w:val="28"/>
          <w:szCs w:val="28"/>
        </w:rPr>
        <w:t>- 1 срочный отчет – несоответствие по КМАФАнМ.</w:t>
      </w:r>
    </w:p>
    <w:p w:rsidR="00B31ABF" w:rsidRPr="00993DDF" w:rsidRDefault="00B31ABF" w:rsidP="00C4790B">
      <w:pPr>
        <w:jc w:val="both"/>
        <w:rPr>
          <w:rFonts w:ascii="Times New Roman" w:hAnsi="Times New Roman"/>
          <w:sz w:val="28"/>
          <w:szCs w:val="28"/>
        </w:rPr>
      </w:pPr>
      <w:r w:rsidRPr="00993DDF">
        <w:rPr>
          <w:rFonts w:ascii="Times New Roman" w:hAnsi="Times New Roman"/>
          <w:sz w:val="28"/>
          <w:szCs w:val="28"/>
        </w:rPr>
        <w:t xml:space="preserve">масло сливочное: </w:t>
      </w:r>
    </w:p>
    <w:p w:rsidR="00B31ABF" w:rsidRPr="00993DDF" w:rsidRDefault="00B31ABF" w:rsidP="00C4790B">
      <w:pPr>
        <w:jc w:val="both"/>
        <w:rPr>
          <w:rFonts w:ascii="Times New Roman" w:hAnsi="Times New Roman"/>
          <w:sz w:val="28"/>
          <w:szCs w:val="28"/>
        </w:rPr>
      </w:pPr>
      <w:r w:rsidRPr="00993DDF">
        <w:rPr>
          <w:rFonts w:ascii="Times New Roman" w:hAnsi="Times New Roman"/>
          <w:sz w:val="28"/>
          <w:szCs w:val="28"/>
        </w:rPr>
        <w:t xml:space="preserve">- 1 срочный отчет несоответствие по КМАФАнМ; </w:t>
      </w:r>
    </w:p>
    <w:p w:rsidR="00B31ABF" w:rsidRPr="00993DDF" w:rsidRDefault="00B31ABF" w:rsidP="00C4790B">
      <w:pPr>
        <w:jc w:val="both"/>
        <w:rPr>
          <w:rFonts w:ascii="Times New Roman" w:hAnsi="Times New Roman"/>
          <w:sz w:val="28"/>
          <w:szCs w:val="28"/>
        </w:rPr>
      </w:pPr>
      <w:r w:rsidRPr="00993DDF">
        <w:rPr>
          <w:rFonts w:ascii="Times New Roman" w:hAnsi="Times New Roman"/>
          <w:sz w:val="28"/>
          <w:szCs w:val="28"/>
        </w:rPr>
        <w:t>молоко и молочная продукция:</w:t>
      </w:r>
    </w:p>
    <w:p w:rsidR="00B31ABF" w:rsidRPr="00993DDF" w:rsidRDefault="00B31ABF" w:rsidP="00C4790B">
      <w:pPr>
        <w:jc w:val="both"/>
        <w:rPr>
          <w:rFonts w:ascii="Times New Roman" w:hAnsi="Times New Roman"/>
          <w:sz w:val="28"/>
          <w:szCs w:val="28"/>
        </w:rPr>
      </w:pPr>
      <w:r w:rsidRPr="00993DDF">
        <w:rPr>
          <w:rFonts w:ascii="Times New Roman" w:hAnsi="Times New Roman"/>
          <w:sz w:val="28"/>
          <w:szCs w:val="28"/>
        </w:rPr>
        <w:t>- 2 срочных отчета – наличие ингибирующих веществ;</w:t>
      </w:r>
    </w:p>
    <w:p w:rsidR="00B31ABF" w:rsidRPr="00993DDF" w:rsidRDefault="00B31ABF" w:rsidP="00C4790B">
      <w:pPr>
        <w:jc w:val="both"/>
        <w:rPr>
          <w:rFonts w:ascii="Times New Roman" w:hAnsi="Times New Roman"/>
          <w:sz w:val="28"/>
          <w:szCs w:val="28"/>
        </w:rPr>
      </w:pPr>
      <w:r w:rsidRPr="00993DDF">
        <w:rPr>
          <w:rFonts w:ascii="Times New Roman" w:hAnsi="Times New Roman"/>
          <w:sz w:val="28"/>
          <w:szCs w:val="28"/>
        </w:rPr>
        <w:t>- 4 срочных отчета – превышение количества соматических клеток;</w:t>
      </w:r>
    </w:p>
    <w:p w:rsidR="00B31ABF" w:rsidRPr="00993DDF" w:rsidRDefault="00B31ABF" w:rsidP="00C4790B">
      <w:pPr>
        <w:jc w:val="both"/>
        <w:rPr>
          <w:rFonts w:ascii="Times New Roman" w:hAnsi="Times New Roman"/>
          <w:sz w:val="28"/>
          <w:szCs w:val="28"/>
        </w:rPr>
      </w:pPr>
      <w:r w:rsidRPr="00993DDF">
        <w:rPr>
          <w:rFonts w:ascii="Times New Roman" w:hAnsi="Times New Roman"/>
          <w:sz w:val="28"/>
          <w:szCs w:val="28"/>
        </w:rPr>
        <w:t>- 1 срочный отчет  - превышение допустимого  количества дрожжей в твороге;</w:t>
      </w:r>
    </w:p>
    <w:p w:rsidR="00B31ABF" w:rsidRPr="00993DDF" w:rsidRDefault="00B31ABF" w:rsidP="00C4790B">
      <w:pPr>
        <w:jc w:val="both"/>
        <w:rPr>
          <w:rFonts w:ascii="Times New Roman" w:hAnsi="Times New Roman"/>
          <w:sz w:val="28"/>
          <w:szCs w:val="28"/>
        </w:rPr>
      </w:pPr>
      <w:r w:rsidRPr="00993DDF">
        <w:rPr>
          <w:rFonts w:ascii="Times New Roman" w:hAnsi="Times New Roman"/>
          <w:sz w:val="28"/>
          <w:szCs w:val="28"/>
        </w:rPr>
        <w:t>нерыбные объекты промысла:</w:t>
      </w:r>
    </w:p>
    <w:p w:rsidR="00B31ABF" w:rsidRPr="00993DDF" w:rsidRDefault="00B31ABF" w:rsidP="00C4790B">
      <w:pPr>
        <w:jc w:val="both"/>
        <w:rPr>
          <w:rFonts w:ascii="Times New Roman" w:hAnsi="Times New Roman"/>
          <w:sz w:val="28"/>
          <w:szCs w:val="28"/>
        </w:rPr>
      </w:pPr>
      <w:r w:rsidRPr="00993DDF">
        <w:rPr>
          <w:rFonts w:ascii="Times New Roman" w:hAnsi="Times New Roman"/>
          <w:sz w:val="28"/>
          <w:szCs w:val="28"/>
        </w:rPr>
        <w:t xml:space="preserve">- 1 срочный отчет - наличие </w:t>
      </w:r>
      <w:r w:rsidRPr="00993DDF">
        <w:rPr>
          <w:rFonts w:ascii="Times New Roman" w:hAnsi="Times New Roman"/>
          <w:sz w:val="28"/>
          <w:szCs w:val="28"/>
          <w:lang w:val="en-US"/>
        </w:rPr>
        <w:t>E</w:t>
      </w:r>
      <w:r w:rsidRPr="00993DDF">
        <w:rPr>
          <w:rFonts w:ascii="Times New Roman" w:hAnsi="Times New Roman"/>
          <w:sz w:val="28"/>
          <w:szCs w:val="28"/>
        </w:rPr>
        <w:t>.</w:t>
      </w:r>
      <w:r w:rsidRPr="00993DDF">
        <w:rPr>
          <w:rFonts w:ascii="Times New Roman" w:hAnsi="Times New Roman"/>
          <w:sz w:val="28"/>
          <w:szCs w:val="28"/>
          <w:lang w:val="en-US"/>
        </w:rPr>
        <w:t>coli</w:t>
      </w:r>
    </w:p>
    <w:p w:rsidR="00B31ABF" w:rsidRPr="00993DDF" w:rsidRDefault="00B31ABF" w:rsidP="00C4790B">
      <w:pPr>
        <w:jc w:val="both"/>
        <w:rPr>
          <w:rFonts w:ascii="Times New Roman" w:hAnsi="Times New Roman"/>
          <w:sz w:val="28"/>
          <w:szCs w:val="28"/>
        </w:rPr>
      </w:pPr>
      <w:r w:rsidRPr="00993DDF">
        <w:rPr>
          <w:rFonts w:ascii="Times New Roman" w:hAnsi="Times New Roman"/>
          <w:sz w:val="28"/>
          <w:szCs w:val="28"/>
        </w:rPr>
        <w:t>- 1 срочный отчет – наличие БГКП;</w:t>
      </w:r>
    </w:p>
    <w:p w:rsidR="00B31ABF" w:rsidRPr="00993DDF" w:rsidRDefault="00B31ABF" w:rsidP="00C4790B">
      <w:pPr>
        <w:jc w:val="both"/>
        <w:rPr>
          <w:rFonts w:ascii="Times New Roman" w:hAnsi="Times New Roman"/>
          <w:sz w:val="28"/>
          <w:szCs w:val="28"/>
        </w:rPr>
      </w:pPr>
      <w:r w:rsidRPr="00993DDF">
        <w:rPr>
          <w:rFonts w:ascii="Times New Roman" w:hAnsi="Times New Roman"/>
          <w:sz w:val="28"/>
          <w:szCs w:val="28"/>
        </w:rPr>
        <w:t xml:space="preserve"> рыба:</w:t>
      </w:r>
    </w:p>
    <w:p w:rsidR="00B31ABF" w:rsidRPr="00993DDF" w:rsidRDefault="00B31ABF" w:rsidP="00C4790B">
      <w:pPr>
        <w:jc w:val="both"/>
        <w:rPr>
          <w:rFonts w:ascii="Times New Roman" w:hAnsi="Times New Roman"/>
          <w:sz w:val="28"/>
          <w:szCs w:val="28"/>
        </w:rPr>
      </w:pPr>
      <w:r w:rsidRPr="00993DDF">
        <w:rPr>
          <w:rFonts w:ascii="Times New Roman" w:hAnsi="Times New Roman"/>
          <w:sz w:val="28"/>
          <w:szCs w:val="28"/>
        </w:rPr>
        <w:t>- 40 срочных отчетов по паразитарной чистоте;</w:t>
      </w:r>
    </w:p>
    <w:p w:rsidR="00B31ABF" w:rsidRPr="00993DDF" w:rsidRDefault="00B31ABF" w:rsidP="00C4790B">
      <w:pPr>
        <w:jc w:val="both"/>
        <w:rPr>
          <w:rFonts w:ascii="Times New Roman" w:hAnsi="Times New Roman"/>
          <w:sz w:val="28"/>
          <w:szCs w:val="28"/>
        </w:rPr>
      </w:pPr>
      <w:r w:rsidRPr="00993DDF">
        <w:rPr>
          <w:rFonts w:ascii="Times New Roman" w:hAnsi="Times New Roman"/>
          <w:sz w:val="28"/>
          <w:szCs w:val="28"/>
        </w:rPr>
        <w:t>- 1 срочный отчет по КМАФАнМ;</w:t>
      </w:r>
    </w:p>
    <w:p w:rsidR="00B31ABF" w:rsidRPr="00993DDF" w:rsidRDefault="00B31ABF" w:rsidP="00C4790B">
      <w:pPr>
        <w:jc w:val="both"/>
        <w:rPr>
          <w:rFonts w:ascii="Times New Roman" w:hAnsi="Times New Roman"/>
          <w:sz w:val="28"/>
          <w:szCs w:val="28"/>
        </w:rPr>
      </w:pPr>
      <w:r w:rsidRPr="00993DDF">
        <w:rPr>
          <w:rFonts w:ascii="Times New Roman" w:hAnsi="Times New Roman"/>
          <w:sz w:val="28"/>
          <w:szCs w:val="28"/>
        </w:rPr>
        <w:t>Рыбная продукция:</w:t>
      </w:r>
    </w:p>
    <w:p w:rsidR="00B31ABF" w:rsidRPr="00993DDF" w:rsidRDefault="00B31ABF" w:rsidP="00C4790B">
      <w:pPr>
        <w:jc w:val="both"/>
        <w:rPr>
          <w:rFonts w:ascii="Times New Roman" w:hAnsi="Times New Roman"/>
          <w:sz w:val="28"/>
          <w:szCs w:val="28"/>
        </w:rPr>
      </w:pPr>
      <w:r w:rsidRPr="00993DDF">
        <w:rPr>
          <w:rFonts w:ascii="Times New Roman" w:hAnsi="Times New Roman"/>
          <w:sz w:val="28"/>
          <w:szCs w:val="28"/>
        </w:rPr>
        <w:t>- 2 срочных отчета по КМАФАнМ</w:t>
      </w:r>
    </w:p>
    <w:p w:rsidR="00B31ABF" w:rsidRPr="00993DDF" w:rsidRDefault="00B31ABF" w:rsidP="00C4790B">
      <w:pPr>
        <w:jc w:val="both"/>
        <w:rPr>
          <w:rFonts w:ascii="Times New Roman" w:hAnsi="Times New Roman"/>
          <w:sz w:val="28"/>
          <w:szCs w:val="28"/>
        </w:rPr>
      </w:pPr>
      <w:r w:rsidRPr="00993DDF">
        <w:rPr>
          <w:rFonts w:ascii="Times New Roman" w:hAnsi="Times New Roman"/>
          <w:sz w:val="28"/>
          <w:szCs w:val="28"/>
        </w:rPr>
        <w:t>- 2 срочных отчета по паразитарной чистоте;</w:t>
      </w:r>
    </w:p>
    <w:p w:rsidR="00B31ABF" w:rsidRPr="00993DDF" w:rsidRDefault="00B31ABF" w:rsidP="00C4790B">
      <w:pPr>
        <w:jc w:val="both"/>
        <w:rPr>
          <w:rFonts w:ascii="Times New Roman" w:hAnsi="Times New Roman"/>
          <w:sz w:val="28"/>
          <w:szCs w:val="28"/>
        </w:rPr>
      </w:pPr>
      <w:r w:rsidRPr="00993DDF">
        <w:rPr>
          <w:rFonts w:ascii="Times New Roman" w:hAnsi="Times New Roman"/>
          <w:sz w:val="28"/>
          <w:szCs w:val="28"/>
        </w:rPr>
        <w:t>Свинина:</w:t>
      </w:r>
    </w:p>
    <w:p w:rsidR="00B31ABF" w:rsidRPr="00993DDF" w:rsidRDefault="00B31ABF" w:rsidP="00C4790B">
      <w:pPr>
        <w:jc w:val="both"/>
        <w:rPr>
          <w:rFonts w:ascii="Times New Roman" w:hAnsi="Times New Roman"/>
          <w:sz w:val="28"/>
          <w:szCs w:val="28"/>
        </w:rPr>
      </w:pPr>
      <w:r w:rsidRPr="00993DDF">
        <w:rPr>
          <w:rFonts w:ascii="Times New Roman" w:hAnsi="Times New Roman"/>
          <w:sz w:val="28"/>
          <w:szCs w:val="28"/>
        </w:rPr>
        <w:t>- 1 срочный отчет по БГКП</w:t>
      </w:r>
    </w:p>
    <w:p w:rsidR="00B31ABF" w:rsidRPr="00993DDF" w:rsidRDefault="00B31ABF" w:rsidP="00C4790B">
      <w:pPr>
        <w:jc w:val="both"/>
        <w:rPr>
          <w:rFonts w:ascii="Times New Roman" w:hAnsi="Times New Roman"/>
          <w:sz w:val="28"/>
          <w:szCs w:val="28"/>
        </w:rPr>
      </w:pPr>
      <w:r w:rsidRPr="00993DDF">
        <w:rPr>
          <w:rFonts w:ascii="Times New Roman" w:hAnsi="Times New Roman"/>
          <w:sz w:val="28"/>
          <w:szCs w:val="28"/>
        </w:rPr>
        <w:t>Яйца куриные:</w:t>
      </w:r>
    </w:p>
    <w:p w:rsidR="00B31ABF" w:rsidRPr="00993DDF" w:rsidRDefault="00B31ABF" w:rsidP="00C4790B">
      <w:pPr>
        <w:jc w:val="both"/>
        <w:rPr>
          <w:rFonts w:ascii="Times New Roman" w:hAnsi="Times New Roman"/>
          <w:sz w:val="28"/>
          <w:szCs w:val="28"/>
        </w:rPr>
      </w:pPr>
      <w:r w:rsidRPr="00993DD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4</w:t>
      </w:r>
      <w:r w:rsidRPr="00993DDF">
        <w:rPr>
          <w:rFonts w:ascii="Times New Roman" w:hAnsi="Times New Roman"/>
          <w:sz w:val="28"/>
          <w:szCs w:val="28"/>
        </w:rPr>
        <w:t xml:space="preserve"> срочны</w:t>
      </w:r>
      <w:r>
        <w:rPr>
          <w:rFonts w:ascii="Times New Roman" w:hAnsi="Times New Roman"/>
          <w:sz w:val="28"/>
          <w:szCs w:val="28"/>
        </w:rPr>
        <w:t>х</w:t>
      </w:r>
      <w:r w:rsidRPr="00993DDF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а</w:t>
      </w:r>
      <w:r w:rsidRPr="00993DDF">
        <w:rPr>
          <w:rFonts w:ascii="Times New Roman" w:hAnsi="Times New Roman"/>
          <w:sz w:val="28"/>
          <w:szCs w:val="28"/>
        </w:rPr>
        <w:t xml:space="preserve"> по антибиотикам;</w:t>
      </w:r>
    </w:p>
    <w:p w:rsidR="00B31ABF" w:rsidRPr="00993DDF" w:rsidRDefault="00B31ABF" w:rsidP="00C4790B">
      <w:pPr>
        <w:jc w:val="both"/>
        <w:rPr>
          <w:rFonts w:ascii="Times New Roman" w:hAnsi="Times New Roman"/>
          <w:sz w:val="28"/>
          <w:szCs w:val="28"/>
        </w:rPr>
      </w:pPr>
      <w:r w:rsidRPr="00993DDF">
        <w:rPr>
          <w:rFonts w:ascii="Times New Roman" w:hAnsi="Times New Roman"/>
          <w:sz w:val="28"/>
          <w:szCs w:val="28"/>
        </w:rPr>
        <w:t xml:space="preserve">- 4 срочных отчета по БГКП </w:t>
      </w:r>
    </w:p>
    <w:p w:rsidR="00B31ABF" w:rsidRPr="000360D1" w:rsidRDefault="00B31ABF" w:rsidP="00C4790B">
      <w:pPr>
        <w:jc w:val="both"/>
        <w:rPr>
          <w:rFonts w:ascii="Times New Roman" w:hAnsi="Times New Roman"/>
          <w:sz w:val="28"/>
          <w:szCs w:val="28"/>
        </w:rPr>
      </w:pPr>
      <w:r w:rsidRPr="00993DDF">
        <w:rPr>
          <w:rFonts w:ascii="Times New Roman" w:hAnsi="Times New Roman"/>
          <w:b/>
          <w:bCs/>
          <w:sz w:val="28"/>
          <w:szCs w:val="28"/>
        </w:rPr>
        <w:t>- по форме 4 вет Б – 0</w:t>
      </w:r>
      <w:r w:rsidRPr="00993DDF">
        <w:rPr>
          <w:rFonts w:ascii="Times New Roman" w:hAnsi="Times New Roman"/>
          <w:sz w:val="28"/>
          <w:szCs w:val="28"/>
        </w:rPr>
        <w:t>.</w:t>
      </w:r>
    </w:p>
    <w:p w:rsidR="00B31ABF" w:rsidRDefault="00B31ABF" w:rsidP="007F088A">
      <w:pPr>
        <w:jc w:val="both"/>
        <w:rPr>
          <w:rFonts w:ascii="Times New Roman" w:hAnsi="Times New Roman"/>
          <w:sz w:val="28"/>
          <w:szCs w:val="28"/>
        </w:rPr>
      </w:pPr>
    </w:p>
    <w:p w:rsidR="00B31ABF" w:rsidRDefault="00B31ABF" w:rsidP="007F088A">
      <w:pPr>
        <w:jc w:val="both"/>
        <w:rPr>
          <w:rFonts w:ascii="Times New Roman" w:hAnsi="Times New Roman"/>
          <w:sz w:val="28"/>
          <w:szCs w:val="28"/>
        </w:rPr>
      </w:pPr>
    </w:p>
    <w:p w:rsidR="00B31ABF" w:rsidRDefault="00B31ABF" w:rsidP="00F869D4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предоставления отчетов по форме 4-вет:</w:t>
      </w:r>
    </w:p>
    <w:p w:rsidR="00B31ABF" w:rsidRDefault="00B31ABF" w:rsidP="00F869D4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формы 4-вет «Сведения о работе ветеринарных лабораторий» предоставляется один раз в год до 25 января следующего за отчетным года;</w:t>
      </w:r>
    </w:p>
    <w:p w:rsidR="00B31ABF" w:rsidRDefault="00B31ABF" w:rsidP="00F869D4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формы 4-вет А «Сведения о диагностических исследованиях сельскохозяйственных животных, движении диагностикумов по плану мониторинга» предоставляется ежеквартально на 15 день после отчетного периода.</w:t>
      </w:r>
    </w:p>
    <w:p w:rsidR="00B31ABF" w:rsidRDefault="00B31ABF" w:rsidP="00F869D4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формы 4-вет Б «Срочный отчет о выявлении карантинных и особо опасных болезней животных по результатам лабораторных исследований» предоставляется в течение 12 часов после установления диагноза или получения информации.</w:t>
      </w:r>
    </w:p>
    <w:p w:rsidR="00B31ABF" w:rsidRDefault="00B31ABF" w:rsidP="00846503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формы 4-вет В «Срочный отчет о выявлении продукции, не отвечающей требованиям ветеринарных и санитарных правил и норм» предоставляется в течение 12 часов после получения результата или получения информации.</w:t>
      </w:r>
    </w:p>
    <w:p w:rsidR="00B31ABF" w:rsidRDefault="00B31ABF" w:rsidP="00846503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формы 4-вет Г «Сведения о выполнении плана государственного мониторинга остатка запрещенных и вредных веществ» предоставляется ежеквартально на 15 день после отчетного периода.</w:t>
      </w:r>
    </w:p>
    <w:p w:rsidR="00B31ABF" w:rsidRDefault="00B31ABF" w:rsidP="007F088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31ABF" w:rsidRPr="0085038B" w:rsidRDefault="00B31ABF" w:rsidP="001774E6">
      <w:pPr>
        <w:jc w:val="center"/>
        <w:rPr>
          <w:rFonts w:ascii="Times New Roman" w:hAnsi="Times New Roman"/>
          <w:b/>
          <w:sz w:val="28"/>
          <w:szCs w:val="28"/>
        </w:rPr>
      </w:pPr>
      <w:r w:rsidRPr="0085038B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038B">
        <w:rPr>
          <w:rFonts w:ascii="Times New Roman" w:hAnsi="Times New Roman"/>
          <w:b/>
          <w:sz w:val="28"/>
          <w:szCs w:val="28"/>
        </w:rPr>
        <w:t>Работа в автоматизированных системах Россельхознадзора</w:t>
      </w:r>
    </w:p>
    <w:p w:rsidR="00B31ABF" w:rsidRDefault="00B31ABF" w:rsidP="00D361A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361A5">
        <w:rPr>
          <w:rFonts w:ascii="Times New Roman" w:hAnsi="Times New Roman"/>
          <w:sz w:val="28"/>
          <w:szCs w:val="28"/>
        </w:rPr>
        <w:t xml:space="preserve">ФГБУ «Сахалинская МВЛ» </w:t>
      </w:r>
      <w:r>
        <w:rPr>
          <w:rFonts w:ascii="Times New Roman" w:hAnsi="Times New Roman"/>
          <w:sz w:val="28"/>
          <w:szCs w:val="28"/>
        </w:rPr>
        <w:t xml:space="preserve">ежеквартально </w:t>
      </w:r>
      <w:r w:rsidRPr="00D361A5">
        <w:rPr>
          <w:rFonts w:ascii="Times New Roman" w:hAnsi="Times New Roman"/>
          <w:sz w:val="28"/>
          <w:szCs w:val="28"/>
        </w:rPr>
        <w:t xml:space="preserve"> осуществляет актуализацию сведений в автоматизированной системе «Ассоль» в раздел</w:t>
      </w:r>
      <w:r>
        <w:rPr>
          <w:rFonts w:ascii="Times New Roman" w:hAnsi="Times New Roman"/>
          <w:sz w:val="28"/>
          <w:szCs w:val="28"/>
        </w:rPr>
        <w:t>е</w:t>
      </w:r>
      <w:r w:rsidRPr="00D361A5">
        <w:rPr>
          <w:rFonts w:ascii="Times New Roman" w:hAnsi="Times New Roman"/>
          <w:sz w:val="28"/>
          <w:szCs w:val="28"/>
        </w:rPr>
        <w:t xml:space="preserve"> «Сведения о</w:t>
      </w:r>
      <w:r>
        <w:rPr>
          <w:rFonts w:ascii="Times New Roman" w:hAnsi="Times New Roman"/>
          <w:sz w:val="28"/>
          <w:szCs w:val="28"/>
        </w:rPr>
        <w:t xml:space="preserve"> проведенных лабораторных исследованиях», ежемесячно в разделах</w:t>
      </w:r>
      <w:r w:rsidRPr="00D36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361A5">
        <w:rPr>
          <w:rFonts w:ascii="Times New Roman" w:hAnsi="Times New Roman"/>
          <w:sz w:val="28"/>
          <w:szCs w:val="28"/>
        </w:rPr>
        <w:t>Эпизоотический мониторинг</w:t>
      </w:r>
      <w:r>
        <w:rPr>
          <w:rFonts w:ascii="Times New Roman" w:hAnsi="Times New Roman"/>
          <w:sz w:val="28"/>
          <w:szCs w:val="28"/>
        </w:rPr>
        <w:t>», «</w:t>
      </w:r>
      <w:r w:rsidRPr="00D361A5">
        <w:rPr>
          <w:rFonts w:ascii="Times New Roman" w:hAnsi="Times New Roman"/>
          <w:sz w:val="28"/>
          <w:szCs w:val="28"/>
        </w:rPr>
        <w:t xml:space="preserve"> Пищевой мониторинг».  </w:t>
      </w:r>
    </w:p>
    <w:p w:rsidR="00B31ABF" w:rsidRDefault="00B31ABF" w:rsidP="00A522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 </w:t>
      </w:r>
      <w:r w:rsidRPr="00D361A5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 xml:space="preserve">проб пищевой продукции и кормов,  </w:t>
      </w:r>
      <w:r w:rsidRPr="00D361A5">
        <w:rPr>
          <w:rFonts w:ascii="Times New Roman" w:hAnsi="Times New Roman"/>
          <w:sz w:val="28"/>
          <w:szCs w:val="28"/>
        </w:rPr>
        <w:t>внесенных в ФГИС «Веста»  состав</w:t>
      </w:r>
      <w:r>
        <w:rPr>
          <w:rFonts w:ascii="Times New Roman" w:hAnsi="Times New Roman"/>
          <w:sz w:val="28"/>
          <w:szCs w:val="28"/>
        </w:rPr>
        <w:t>ляет 100%. В 2012 году начали вносить пробы патматериала и биоматериалов от животных при диагностике болезней животных и другие материалы по другим видам исследований.</w:t>
      </w:r>
    </w:p>
    <w:p w:rsidR="00B31ABF" w:rsidRDefault="00B31ABF" w:rsidP="00A522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1ABF" w:rsidRDefault="00B31ABF" w:rsidP="00A522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1ABF" w:rsidRDefault="00B31ABF" w:rsidP="00A522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1ABF" w:rsidRPr="000360D1" w:rsidRDefault="00B31ABF" w:rsidP="007E70A3">
      <w:pPr>
        <w:jc w:val="center"/>
        <w:rPr>
          <w:rFonts w:ascii="Times New Roman" w:hAnsi="Times New Roman"/>
          <w:sz w:val="28"/>
          <w:szCs w:val="28"/>
        </w:rPr>
      </w:pPr>
      <w:r w:rsidRPr="001774E6">
        <w:rPr>
          <w:rFonts w:ascii="Times New Roman" w:hAnsi="Times New Roman"/>
          <w:b/>
          <w:sz w:val="28"/>
          <w:szCs w:val="28"/>
          <w:u w:val="single"/>
        </w:rPr>
        <w:t>6.5.</w:t>
      </w:r>
      <w:r w:rsidRPr="00D52374">
        <w:rPr>
          <w:rFonts w:ascii="Times New Roman" w:hAnsi="Times New Roman"/>
          <w:b/>
          <w:sz w:val="28"/>
          <w:szCs w:val="28"/>
          <w:u w:val="single"/>
        </w:rPr>
        <w:t xml:space="preserve"> В области карантина растений</w:t>
      </w:r>
    </w:p>
    <w:p w:rsidR="00B31ABF" w:rsidRPr="00846503" w:rsidRDefault="00B31ABF" w:rsidP="00C479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6503">
        <w:rPr>
          <w:rFonts w:ascii="Times New Roman" w:hAnsi="Times New Roman"/>
          <w:sz w:val="28"/>
          <w:szCs w:val="28"/>
        </w:rPr>
        <w:t xml:space="preserve">Отдел карантина растений начал свою деятельность с начала июля 2006 года. В своей работе опирается на Устав ФГБУ «Сахалинская МВЛ», руководствуется федеральным законом от 15 июля 2000 года за № 99-ФЗ, «О карантине растений», методиками, расценками ФГУ «Всероссийский центр карантина растений». </w:t>
      </w:r>
    </w:p>
    <w:p w:rsidR="00B31ABF" w:rsidRDefault="00B31ABF" w:rsidP="0084650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46503">
        <w:rPr>
          <w:rFonts w:ascii="Times New Roman" w:hAnsi="Times New Roman"/>
          <w:sz w:val="28"/>
          <w:szCs w:val="28"/>
        </w:rPr>
        <w:t xml:space="preserve">В области карантина растений работает 5 специалистов. </w:t>
      </w:r>
    </w:p>
    <w:p w:rsidR="00B31ABF" w:rsidRDefault="00B31ABF" w:rsidP="00005B8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46503">
        <w:rPr>
          <w:rFonts w:ascii="Times New Roman" w:hAnsi="Times New Roman"/>
          <w:sz w:val="28"/>
          <w:szCs w:val="28"/>
        </w:rPr>
        <w:t>За 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50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 </w:t>
      </w:r>
      <w:r w:rsidRPr="00846503">
        <w:rPr>
          <w:rFonts w:ascii="Times New Roman" w:hAnsi="Times New Roman"/>
          <w:sz w:val="28"/>
          <w:szCs w:val="28"/>
        </w:rPr>
        <w:t xml:space="preserve"> в отдел поступило 3518 образцов</w:t>
      </w:r>
      <w:r>
        <w:rPr>
          <w:rFonts w:ascii="Times New Roman" w:hAnsi="Times New Roman"/>
          <w:sz w:val="28"/>
          <w:szCs w:val="28"/>
        </w:rPr>
        <w:t>, за</w:t>
      </w:r>
      <w:r w:rsidRPr="00846503">
        <w:rPr>
          <w:rFonts w:ascii="Times New Roman" w:hAnsi="Times New Roman"/>
          <w:sz w:val="28"/>
          <w:szCs w:val="28"/>
        </w:rPr>
        <w:t xml:space="preserve"> 2011г</w:t>
      </w:r>
      <w:r>
        <w:rPr>
          <w:rFonts w:ascii="Times New Roman" w:hAnsi="Times New Roman"/>
          <w:sz w:val="28"/>
          <w:szCs w:val="28"/>
        </w:rPr>
        <w:t>од –</w:t>
      </w:r>
      <w:r w:rsidRPr="00846503">
        <w:rPr>
          <w:rFonts w:ascii="Times New Roman" w:hAnsi="Times New Roman"/>
          <w:sz w:val="28"/>
          <w:szCs w:val="28"/>
        </w:rPr>
        <w:t xml:space="preserve"> 1757</w:t>
      </w:r>
      <w:r>
        <w:rPr>
          <w:rFonts w:ascii="Times New Roman" w:hAnsi="Times New Roman"/>
          <w:sz w:val="28"/>
          <w:szCs w:val="28"/>
        </w:rPr>
        <w:t xml:space="preserve"> образцов.</w:t>
      </w:r>
      <w:r w:rsidRPr="00846503">
        <w:rPr>
          <w:rFonts w:ascii="Times New Roman" w:hAnsi="Times New Roman"/>
          <w:sz w:val="28"/>
          <w:szCs w:val="28"/>
        </w:rPr>
        <w:t xml:space="preserve"> </w:t>
      </w:r>
    </w:p>
    <w:p w:rsidR="00B31ABF" w:rsidRDefault="00B31ABF" w:rsidP="00005B8E">
      <w:pPr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46503">
        <w:rPr>
          <w:rFonts w:ascii="Times New Roman" w:hAnsi="Times New Roman"/>
          <w:color w:val="000000"/>
          <w:sz w:val="28"/>
          <w:szCs w:val="28"/>
        </w:rPr>
        <w:t xml:space="preserve">Экспертиза оформляется   заключением о </w:t>
      </w:r>
      <w:r w:rsidRPr="00846503">
        <w:rPr>
          <w:rFonts w:ascii="Times New Roman" w:hAnsi="Times New Roman"/>
          <w:snapToGrid w:val="0"/>
          <w:color w:val="000000"/>
          <w:sz w:val="28"/>
          <w:szCs w:val="28"/>
        </w:rPr>
        <w:t>фитосанитарном состоянии продукции, что составило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:</w:t>
      </w:r>
    </w:p>
    <w:p w:rsidR="00B31ABF" w:rsidRDefault="00B31ABF" w:rsidP="00005B8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r w:rsidRPr="00846503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846503">
        <w:rPr>
          <w:rFonts w:ascii="Times New Roman" w:hAnsi="Times New Roman"/>
          <w:sz w:val="28"/>
          <w:szCs w:val="28"/>
        </w:rPr>
        <w:t xml:space="preserve">в 2011году  - 159 заключений, </w:t>
      </w:r>
    </w:p>
    <w:p w:rsidR="00B31ABF" w:rsidRDefault="00B31ABF" w:rsidP="0084650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6503">
        <w:rPr>
          <w:rFonts w:ascii="Times New Roman" w:hAnsi="Times New Roman"/>
          <w:sz w:val="28"/>
          <w:szCs w:val="28"/>
        </w:rPr>
        <w:t>в 2012году – 3024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503">
        <w:rPr>
          <w:rFonts w:ascii="Times New Roman" w:hAnsi="Times New Roman"/>
          <w:sz w:val="28"/>
          <w:szCs w:val="28"/>
        </w:rPr>
        <w:t xml:space="preserve">заключения. </w:t>
      </w:r>
    </w:p>
    <w:p w:rsidR="00B31ABF" w:rsidRDefault="00B31ABF" w:rsidP="0084650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46503">
        <w:rPr>
          <w:rFonts w:ascii="Times New Roman" w:hAnsi="Times New Roman"/>
          <w:sz w:val="28"/>
          <w:szCs w:val="28"/>
        </w:rPr>
        <w:t>За 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503">
        <w:rPr>
          <w:rFonts w:ascii="Times New Roman" w:hAnsi="Times New Roman"/>
          <w:sz w:val="28"/>
          <w:szCs w:val="28"/>
        </w:rPr>
        <w:t>год проведено 4438 экспертиз, из них</w:t>
      </w:r>
      <w:r>
        <w:rPr>
          <w:rFonts w:ascii="Times New Roman" w:hAnsi="Times New Roman"/>
          <w:sz w:val="28"/>
          <w:szCs w:val="28"/>
        </w:rPr>
        <w:t>:</w:t>
      </w:r>
    </w:p>
    <w:p w:rsidR="00B31ABF" w:rsidRDefault="00B31ABF" w:rsidP="0084650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6503">
        <w:rPr>
          <w:rFonts w:ascii="Times New Roman" w:hAnsi="Times New Roman"/>
          <w:sz w:val="28"/>
          <w:szCs w:val="28"/>
        </w:rPr>
        <w:t xml:space="preserve"> энтомологические – 2420, </w:t>
      </w:r>
    </w:p>
    <w:p w:rsidR="00B31ABF" w:rsidRDefault="00B31ABF" w:rsidP="0084650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846503">
        <w:rPr>
          <w:rFonts w:ascii="Times New Roman" w:hAnsi="Times New Roman"/>
          <w:sz w:val="28"/>
          <w:szCs w:val="28"/>
        </w:rPr>
        <w:t>фитогельминтологические – 1083</w:t>
      </w:r>
    </w:p>
    <w:p w:rsidR="00B31ABF" w:rsidRDefault="00B31ABF" w:rsidP="0084650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46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 </w:t>
      </w:r>
      <w:r w:rsidRPr="00846503">
        <w:rPr>
          <w:rFonts w:ascii="Times New Roman" w:hAnsi="Times New Roman"/>
          <w:sz w:val="28"/>
          <w:szCs w:val="28"/>
        </w:rPr>
        <w:t>гербологические – 935</w:t>
      </w:r>
    </w:p>
    <w:p w:rsidR="00B31ABF" w:rsidRDefault="00B31ABF" w:rsidP="0084650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46503">
        <w:rPr>
          <w:rFonts w:ascii="Times New Roman" w:hAnsi="Times New Roman"/>
          <w:sz w:val="28"/>
          <w:szCs w:val="28"/>
        </w:rPr>
        <w:t xml:space="preserve"> 2011году проведено 2199 экспертиз, </w:t>
      </w:r>
      <w:r>
        <w:rPr>
          <w:rFonts w:ascii="Times New Roman" w:hAnsi="Times New Roman"/>
          <w:sz w:val="28"/>
          <w:szCs w:val="28"/>
        </w:rPr>
        <w:t>из них:</w:t>
      </w:r>
    </w:p>
    <w:p w:rsidR="00B31ABF" w:rsidRDefault="00B31ABF" w:rsidP="00005B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6503">
        <w:rPr>
          <w:rFonts w:ascii="Times New Roman" w:hAnsi="Times New Roman"/>
          <w:sz w:val="28"/>
          <w:szCs w:val="28"/>
        </w:rPr>
        <w:t xml:space="preserve"> энтомологические – 528, </w:t>
      </w:r>
    </w:p>
    <w:p w:rsidR="00B31ABF" w:rsidRDefault="00B31ABF" w:rsidP="00005B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6503">
        <w:rPr>
          <w:rFonts w:ascii="Times New Roman" w:hAnsi="Times New Roman"/>
          <w:sz w:val="28"/>
          <w:szCs w:val="28"/>
        </w:rPr>
        <w:t xml:space="preserve">фитогельминтологические – 516 </w:t>
      </w:r>
    </w:p>
    <w:p w:rsidR="00B31ABF" w:rsidRDefault="00B31ABF" w:rsidP="00005B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6503">
        <w:rPr>
          <w:rFonts w:ascii="Times New Roman" w:hAnsi="Times New Roman"/>
          <w:sz w:val="28"/>
          <w:szCs w:val="28"/>
        </w:rPr>
        <w:t xml:space="preserve">гербологические – 1155. </w:t>
      </w:r>
    </w:p>
    <w:p w:rsidR="00B31ABF" w:rsidRDefault="00B31ABF" w:rsidP="0084650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46503">
        <w:rPr>
          <w:rFonts w:ascii="Times New Roman" w:hAnsi="Times New Roman"/>
          <w:sz w:val="28"/>
          <w:szCs w:val="28"/>
        </w:rPr>
        <w:t>В среднем на одного специалиста отдела приходится</w:t>
      </w:r>
      <w:r>
        <w:rPr>
          <w:rFonts w:ascii="Times New Roman" w:hAnsi="Times New Roman"/>
          <w:sz w:val="28"/>
          <w:szCs w:val="28"/>
        </w:rPr>
        <w:t>:</w:t>
      </w:r>
    </w:p>
    <w:p w:rsidR="00B31ABF" w:rsidRDefault="00B31ABF" w:rsidP="0084650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Pr="00846503">
        <w:rPr>
          <w:rFonts w:ascii="Times New Roman" w:hAnsi="Times New Roman"/>
          <w:sz w:val="28"/>
          <w:szCs w:val="28"/>
        </w:rPr>
        <w:t>2011год</w:t>
      </w:r>
      <w:r>
        <w:rPr>
          <w:rFonts w:ascii="Times New Roman" w:hAnsi="Times New Roman"/>
          <w:sz w:val="28"/>
          <w:szCs w:val="28"/>
        </w:rPr>
        <w:t>у</w:t>
      </w:r>
      <w:r w:rsidRPr="00846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46503">
        <w:rPr>
          <w:rFonts w:ascii="Times New Roman" w:hAnsi="Times New Roman"/>
          <w:sz w:val="28"/>
          <w:szCs w:val="28"/>
        </w:rPr>
        <w:t>439 экспертиз</w:t>
      </w:r>
    </w:p>
    <w:p w:rsidR="00B31ABF" w:rsidRDefault="00B31ABF" w:rsidP="0084650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Pr="00846503">
        <w:rPr>
          <w:rFonts w:ascii="Times New Roman" w:hAnsi="Times New Roman"/>
          <w:sz w:val="28"/>
          <w:szCs w:val="28"/>
        </w:rPr>
        <w:t>2012год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46503">
        <w:rPr>
          <w:rFonts w:ascii="Times New Roman" w:hAnsi="Times New Roman"/>
          <w:sz w:val="28"/>
          <w:szCs w:val="28"/>
        </w:rPr>
        <w:t xml:space="preserve">888 экспертиз </w:t>
      </w:r>
    </w:p>
    <w:p w:rsidR="00B31ABF" w:rsidRDefault="00B31ABF" w:rsidP="0084650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46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 </w:t>
      </w:r>
      <w:r w:rsidRPr="00846503">
        <w:rPr>
          <w:rFonts w:ascii="Times New Roman" w:hAnsi="Times New Roman"/>
          <w:sz w:val="28"/>
          <w:szCs w:val="28"/>
        </w:rPr>
        <w:t>В результате проведенных экспертиз выявлено</w:t>
      </w:r>
      <w:r>
        <w:rPr>
          <w:rFonts w:ascii="Times New Roman" w:hAnsi="Times New Roman"/>
          <w:sz w:val="28"/>
          <w:szCs w:val="28"/>
        </w:rPr>
        <w:t>:</w:t>
      </w:r>
    </w:p>
    <w:p w:rsidR="00B31ABF" w:rsidRDefault="00B31ABF" w:rsidP="0084650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46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46503">
        <w:rPr>
          <w:rFonts w:ascii="Times New Roman" w:hAnsi="Times New Roman"/>
          <w:sz w:val="28"/>
          <w:szCs w:val="28"/>
        </w:rPr>
        <w:t xml:space="preserve">в 2011 году </w:t>
      </w:r>
      <w:r>
        <w:rPr>
          <w:rFonts w:ascii="Times New Roman" w:hAnsi="Times New Roman"/>
          <w:sz w:val="28"/>
          <w:szCs w:val="28"/>
        </w:rPr>
        <w:t>-</w:t>
      </w:r>
      <w:r w:rsidRPr="00846503">
        <w:rPr>
          <w:rFonts w:ascii="Times New Roman" w:hAnsi="Times New Roman"/>
          <w:sz w:val="28"/>
          <w:szCs w:val="28"/>
        </w:rPr>
        <w:t xml:space="preserve"> 8 видов карантинных организмов в 194 случаях</w:t>
      </w:r>
    </w:p>
    <w:p w:rsidR="00B31ABF" w:rsidRDefault="00B31ABF" w:rsidP="0084650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46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46503">
        <w:rPr>
          <w:rFonts w:ascii="Times New Roman" w:hAnsi="Times New Roman"/>
          <w:sz w:val="28"/>
          <w:szCs w:val="28"/>
        </w:rPr>
        <w:t xml:space="preserve">в 2012г. - 9 видов в 350 случаях. </w:t>
      </w:r>
    </w:p>
    <w:p w:rsidR="00B31ABF" w:rsidRDefault="00B31ABF" w:rsidP="0084650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Выявлено </w:t>
      </w:r>
      <w:r w:rsidRPr="00846503">
        <w:rPr>
          <w:rFonts w:ascii="Times New Roman" w:hAnsi="Times New Roman"/>
          <w:sz w:val="28"/>
          <w:szCs w:val="28"/>
        </w:rPr>
        <w:t xml:space="preserve"> некарантинных </w:t>
      </w:r>
      <w:r>
        <w:rPr>
          <w:rFonts w:ascii="Times New Roman" w:hAnsi="Times New Roman"/>
          <w:sz w:val="28"/>
          <w:szCs w:val="28"/>
        </w:rPr>
        <w:t>организмов:</w:t>
      </w:r>
    </w:p>
    <w:p w:rsidR="00B31ABF" w:rsidRDefault="00B31ABF" w:rsidP="0084650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46503">
        <w:rPr>
          <w:rFonts w:ascii="Times New Roman" w:hAnsi="Times New Roman"/>
          <w:sz w:val="28"/>
          <w:szCs w:val="28"/>
        </w:rPr>
        <w:t xml:space="preserve">– 93 вида в 236 случаях за 2011год </w:t>
      </w:r>
    </w:p>
    <w:p w:rsidR="00B31ABF" w:rsidRDefault="00B31ABF" w:rsidP="0084650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846503">
        <w:rPr>
          <w:rFonts w:ascii="Times New Roman" w:hAnsi="Times New Roman"/>
          <w:sz w:val="28"/>
          <w:szCs w:val="28"/>
        </w:rPr>
        <w:t xml:space="preserve">167 видов в 196 случаях за 2012год. </w:t>
      </w:r>
    </w:p>
    <w:p w:rsidR="00B31ABF" w:rsidRDefault="00B31ABF" w:rsidP="0084650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Эффективность выявления карантинных вредных организмов (на 1000 экспертиз штук) составила:</w:t>
      </w:r>
    </w:p>
    <w:p w:rsidR="00B31ABF" w:rsidRDefault="00B31ABF" w:rsidP="0084650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2011 году – 88</w:t>
      </w:r>
    </w:p>
    <w:p w:rsidR="00B31ABF" w:rsidRDefault="00B31ABF" w:rsidP="006558C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2012 году – 79.</w:t>
      </w:r>
    </w:p>
    <w:p w:rsidR="00B31ABF" w:rsidRPr="00CB55CF" w:rsidRDefault="00B31ABF" w:rsidP="006558CA">
      <w:pPr>
        <w:ind w:left="70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CB55CF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1774E6">
        <w:rPr>
          <w:rFonts w:ascii="Times New Roman" w:hAnsi="Times New Roman"/>
          <w:b/>
          <w:sz w:val="28"/>
          <w:szCs w:val="28"/>
        </w:rPr>
        <w:t xml:space="preserve">. </w:t>
      </w:r>
      <w:r w:rsidRPr="00CB55CF">
        <w:rPr>
          <w:rFonts w:ascii="Times New Roman" w:hAnsi="Times New Roman"/>
          <w:b/>
          <w:sz w:val="28"/>
          <w:szCs w:val="28"/>
        </w:rPr>
        <w:t>Взаимодействие со СМИ</w:t>
      </w:r>
    </w:p>
    <w:p w:rsidR="00B31ABF" w:rsidRPr="000360D1" w:rsidRDefault="00B31ABF" w:rsidP="00C215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60D1">
        <w:rPr>
          <w:rFonts w:ascii="Times New Roman" w:hAnsi="Times New Roman"/>
          <w:sz w:val="28"/>
          <w:szCs w:val="28"/>
        </w:rPr>
        <w:t xml:space="preserve">ФГБУ «Сахалинская МВЛ» за 2012 год  опубликовало пресс релизов, выступлений на телевидении и радио и т.д. – </w:t>
      </w:r>
      <w:r>
        <w:rPr>
          <w:rFonts w:ascii="Times New Roman" w:hAnsi="Times New Roman"/>
          <w:sz w:val="28"/>
          <w:szCs w:val="28"/>
        </w:rPr>
        <w:t>72</w:t>
      </w:r>
      <w:r w:rsidRPr="000360D1">
        <w:rPr>
          <w:rFonts w:ascii="Times New Roman" w:hAnsi="Times New Roman"/>
          <w:sz w:val="28"/>
          <w:szCs w:val="28"/>
        </w:rPr>
        <w:t>, из них:</w:t>
      </w:r>
    </w:p>
    <w:p w:rsidR="00B31ABF" w:rsidRPr="000360D1" w:rsidRDefault="00B31ABF" w:rsidP="00C215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0D1">
        <w:rPr>
          <w:rFonts w:ascii="Times New Roman" w:hAnsi="Times New Roman"/>
          <w:sz w:val="28"/>
          <w:szCs w:val="28"/>
        </w:rPr>
        <w:tab/>
        <w:t xml:space="preserve">- на сайте учреждения размещено – </w:t>
      </w:r>
      <w:r>
        <w:rPr>
          <w:rFonts w:ascii="Times New Roman" w:hAnsi="Times New Roman"/>
          <w:sz w:val="28"/>
          <w:szCs w:val="28"/>
        </w:rPr>
        <w:t>66</w:t>
      </w:r>
      <w:r w:rsidRPr="000360D1">
        <w:rPr>
          <w:rFonts w:ascii="Times New Roman" w:hAnsi="Times New Roman"/>
          <w:sz w:val="28"/>
          <w:szCs w:val="28"/>
        </w:rPr>
        <w:t xml:space="preserve"> пресс релизов;</w:t>
      </w:r>
    </w:p>
    <w:p w:rsidR="00B31ABF" w:rsidRPr="000360D1" w:rsidRDefault="00B31ABF" w:rsidP="00C215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0D1">
        <w:rPr>
          <w:rFonts w:ascii="Times New Roman" w:hAnsi="Times New Roman"/>
          <w:sz w:val="28"/>
          <w:szCs w:val="28"/>
        </w:rPr>
        <w:tab/>
        <w:t>- выступлений на телевидении – 2 (наважья путина, грипп птиц и радиологические исследования перелетной птицы);</w:t>
      </w:r>
    </w:p>
    <w:p w:rsidR="00B31ABF" w:rsidRDefault="00B31ABF" w:rsidP="00C215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0D1">
        <w:rPr>
          <w:rFonts w:ascii="Times New Roman" w:hAnsi="Times New Roman"/>
          <w:sz w:val="28"/>
          <w:szCs w:val="28"/>
        </w:rPr>
        <w:tab/>
        <w:t xml:space="preserve">- статьи, размещенные в прессе – </w:t>
      </w:r>
      <w:r>
        <w:rPr>
          <w:rFonts w:ascii="Times New Roman" w:hAnsi="Times New Roman"/>
          <w:sz w:val="28"/>
          <w:szCs w:val="28"/>
        </w:rPr>
        <w:t>4</w:t>
      </w:r>
      <w:r w:rsidRPr="000360D1">
        <w:rPr>
          <w:rFonts w:ascii="Times New Roman" w:hAnsi="Times New Roman"/>
          <w:sz w:val="28"/>
          <w:szCs w:val="28"/>
        </w:rPr>
        <w:t xml:space="preserve"> (о деятельности ФГБУ «Сахалинская МВЛ», 55 лет Сахалинской межобластной ветеринарной лаборатории</w:t>
      </w:r>
      <w:r>
        <w:rPr>
          <w:rFonts w:ascii="Times New Roman" w:hAnsi="Times New Roman"/>
          <w:sz w:val="28"/>
          <w:szCs w:val="28"/>
        </w:rPr>
        <w:t>, Сахалинской межобластной ветеринарной лаборатории – 55 лет; Здравствуйте, уважаемая редакция газеты «Ветеринарная жизнь»</w:t>
      </w:r>
      <w:r w:rsidRPr="000360D1">
        <w:rPr>
          <w:rFonts w:ascii="Times New Roman" w:hAnsi="Times New Roman"/>
          <w:sz w:val="28"/>
          <w:szCs w:val="28"/>
        </w:rPr>
        <w:t>).</w:t>
      </w:r>
    </w:p>
    <w:p w:rsidR="00B31ABF" w:rsidRPr="000360D1" w:rsidRDefault="00B31ABF" w:rsidP="00C215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1ABF" w:rsidRPr="000360D1" w:rsidRDefault="00B31ABF" w:rsidP="00C21510">
      <w:pPr>
        <w:jc w:val="both"/>
        <w:rPr>
          <w:rFonts w:ascii="Times New Roman" w:hAnsi="Times New Roman"/>
          <w:sz w:val="28"/>
          <w:szCs w:val="28"/>
        </w:rPr>
      </w:pPr>
      <w:r w:rsidRPr="000360D1">
        <w:rPr>
          <w:rFonts w:ascii="Times New Roman" w:hAnsi="Times New Roman"/>
          <w:sz w:val="28"/>
          <w:szCs w:val="28"/>
        </w:rPr>
        <w:tab/>
        <w:t>Наиболее часто посещаемые страницы сайта (прейскурант, нормативные документы, новости, полезная информация, пресса о нас, вакансии, отчеты</w:t>
      </w:r>
      <w:r>
        <w:rPr>
          <w:rFonts w:ascii="Times New Roman" w:hAnsi="Times New Roman"/>
          <w:sz w:val="28"/>
          <w:szCs w:val="28"/>
        </w:rPr>
        <w:t>, сертификат Таможенного союза</w:t>
      </w:r>
      <w:r w:rsidRPr="000360D1">
        <w:rPr>
          <w:rFonts w:ascii="Times New Roman" w:hAnsi="Times New Roman"/>
          <w:sz w:val="28"/>
          <w:szCs w:val="28"/>
        </w:rPr>
        <w:t xml:space="preserve">). </w:t>
      </w:r>
    </w:p>
    <w:p w:rsidR="00B31ABF" w:rsidRPr="00C64685" w:rsidRDefault="00B31ABF" w:rsidP="00C21510">
      <w:pPr>
        <w:jc w:val="both"/>
        <w:rPr>
          <w:rFonts w:ascii="Times New Roman" w:hAnsi="Times New Roman"/>
          <w:sz w:val="28"/>
          <w:szCs w:val="28"/>
        </w:rPr>
      </w:pPr>
      <w:r w:rsidRPr="000360D1">
        <w:rPr>
          <w:rFonts w:ascii="Times New Roman" w:hAnsi="Times New Roman"/>
          <w:sz w:val="28"/>
          <w:szCs w:val="28"/>
        </w:rPr>
        <w:tab/>
      </w:r>
      <w:r w:rsidRPr="00C64685">
        <w:rPr>
          <w:rFonts w:ascii="Times New Roman" w:hAnsi="Times New Roman"/>
          <w:bCs/>
          <w:sz w:val="28"/>
          <w:szCs w:val="28"/>
        </w:rPr>
        <w:t>Во исполнение указания Россельхознадзора на официальном сайте ФГБУ «Сахалинская МВЛ» создан новый раздел «Курсы и семинары», в котором размещается информация о курсах повышения квалификации для специалистов лаборатории.</w:t>
      </w:r>
    </w:p>
    <w:p w:rsidR="00B31ABF" w:rsidRPr="000360D1" w:rsidRDefault="00B31ABF" w:rsidP="00C215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0D1">
        <w:rPr>
          <w:rFonts w:ascii="Times New Roman" w:hAnsi="Times New Roman"/>
          <w:sz w:val="28"/>
          <w:szCs w:val="28"/>
        </w:rPr>
        <w:tab/>
        <w:t>2. Наличие и регулярное обновление сайта учреждения или степень  подготовки к созданию (%):</w:t>
      </w:r>
    </w:p>
    <w:p w:rsidR="00B31ABF" w:rsidRDefault="00B31ABF" w:rsidP="00C215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360D1">
        <w:rPr>
          <w:rFonts w:ascii="Times New Roman" w:hAnsi="Times New Roman"/>
          <w:sz w:val="28"/>
          <w:szCs w:val="28"/>
        </w:rPr>
        <w:t>- сайт ФГБУ «Сахалинская МВЛ» обновляется еженедельно новыми пресс</w:t>
      </w:r>
      <w:r>
        <w:rPr>
          <w:rFonts w:ascii="Times New Roman" w:hAnsi="Times New Roman"/>
          <w:sz w:val="28"/>
          <w:szCs w:val="28"/>
        </w:rPr>
        <w:t>-</w:t>
      </w:r>
      <w:r w:rsidRPr="000360D1">
        <w:rPr>
          <w:rFonts w:ascii="Times New Roman" w:hAnsi="Times New Roman"/>
          <w:sz w:val="28"/>
          <w:szCs w:val="28"/>
        </w:rPr>
        <w:t xml:space="preserve"> релизами.</w:t>
      </w:r>
    </w:p>
    <w:p w:rsidR="00B31ABF" w:rsidRDefault="00B31ABF" w:rsidP="00177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31ABF" w:rsidSect="00D3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186F"/>
    <w:multiLevelType w:val="hybridMultilevel"/>
    <w:tmpl w:val="12688E84"/>
    <w:lvl w:ilvl="0" w:tplc="FF90D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4461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A809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4838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E46E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F230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AC6C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DEE4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1860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2B553E"/>
    <w:multiLevelType w:val="hybridMultilevel"/>
    <w:tmpl w:val="E2E05E1C"/>
    <w:lvl w:ilvl="0" w:tplc="BB58A5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7880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E4D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EE17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C6F4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58D3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CC09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4840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874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3C778C"/>
    <w:multiLevelType w:val="hybridMultilevel"/>
    <w:tmpl w:val="C2E2FB66"/>
    <w:lvl w:ilvl="0" w:tplc="030E6C22">
      <w:start w:val="8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5E4938"/>
    <w:multiLevelType w:val="hybridMultilevel"/>
    <w:tmpl w:val="62BAD668"/>
    <w:lvl w:ilvl="0" w:tplc="1688A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1688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427C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2628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AB81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8612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E12F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9EED4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F29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EC1E2D"/>
    <w:multiLevelType w:val="hybridMultilevel"/>
    <w:tmpl w:val="D518B7FE"/>
    <w:lvl w:ilvl="0" w:tplc="3A9CBE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966E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965C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2EA2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8E52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EAAC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88D7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6CC7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F057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141500C"/>
    <w:multiLevelType w:val="hybridMultilevel"/>
    <w:tmpl w:val="3F2E13DE"/>
    <w:lvl w:ilvl="0" w:tplc="A5563E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9F30F3"/>
    <w:multiLevelType w:val="hybridMultilevel"/>
    <w:tmpl w:val="440E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5C0678"/>
    <w:multiLevelType w:val="hybridMultilevel"/>
    <w:tmpl w:val="26BC761C"/>
    <w:lvl w:ilvl="0" w:tplc="B412BFD0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186B62"/>
    <w:multiLevelType w:val="hybridMultilevel"/>
    <w:tmpl w:val="C0F2B3A4"/>
    <w:lvl w:ilvl="0" w:tplc="3ADC8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CA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786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C9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46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AD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66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47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0C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00A4A3F"/>
    <w:multiLevelType w:val="hybridMultilevel"/>
    <w:tmpl w:val="0FC430D6"/>
    <w:lvl w:ilvl="0" w:tplc="FC20FF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14C3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E00E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5CA1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B2E9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16B5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AA87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DC49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CF5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24C7E1E"/>
    <w:multiLevelType w:val="multilevel"/>
    <w:tmpl w:val="D15442E0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1">
    <w:nsid w:val="54630EA3"/>
    <w:multiLevelType w:val="hybridMultilevel"/>
    <w:tmpl w:val="8B9EA7F6"/>
    <w:lvl w:ilvl="0" w:tplc="FBD0D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A426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FC30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9683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7248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8A86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E289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328C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BC82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496431B"/>
    <w:multiLevelType w:val="hybridMultilevel"/>
    <w:tmpl w:val="49B4029E"/>
    <w:lvl w:ilvl="0" w:tplc="B7F853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5C06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648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D893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1A6F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8A0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E99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8034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14DE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5057186"/>
    <w:multiLevelType w:val="hybridMultilevel"/>
    <w:tmpl w:val="FCD414D0"/>
    <w:lvl w:ilvl="0" w:tplc="D52209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761F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EA2F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842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EC92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941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4E6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4CD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CCE7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CE4F19"/>
    <w:multiLevelType w:val="multilevel"/>
    <w:tmpl w:val="F7CE5F4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5">
    <w:nsid w:val="7191105A"/>
    <w:multiLevelType w:val="hybridMultilevel"/>
    <w:tmpl w:val="F27634BA"/>
    <w:lvl w:ilvl="0" w:tplc="34A4EC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7636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AC30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AB1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589E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0AEC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5E75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E8D1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8245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2C1181E"/>
    <w:multiLevelType w:val="hybridMultilevel"/>
    <w:tmpl w:val="C32CFDFE"/>
    <w:lvl w:ilvl="0" w:tplc="9EE2B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F6EE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5AC8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701F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D6B1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12AB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782A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C15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360E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8453C9E"/>
    <w:multiLevelType w:val="hybridMultilevel"/>
    <w:tmpl w:val="94D40394"/>
    <w:lvl w:ilvl="0" w:tplc="C38C64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B24B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4651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B087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803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9862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6C2C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1A17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E070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99C1BC7"/>
    <w:multiLevelType w:val="hybridMultilevel"/>
    <w:tmpl w:val="8CC010BA"/>
    <w:lvl w:ilvl="0" w:tplc="30A8E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E7CE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D27D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A286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B5438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5205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9729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201E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C877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C00675F"/>
    <w:multiLevelType w:val="hybridMultilevel"/>
    <w:tmpl w:val="01A8C5B8"/>
    <w:lvl w:ilvl="0" w:tplc="B00083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8A36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62F3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4B8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8EFE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F623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9618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94B9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1C54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DF27E50"/>
    <w:multiLevelType w:val="hybridMultilevel"/>
    <w:tmpl w:val="0B6ED24C"/>
    <w:lvl w:ilvl="0" w:tplc="41AE3B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CE4A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D808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04FA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7EA4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C460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6407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DE51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08AD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F2F11AC"/>
    <w:multiLevelType w:val="hybridMultilevel"/>
    <w:tmpl w:val="3210FC0E"/>
    <w:lvl w:ilvl="0" w:tplc="6C988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B72B8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E27C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32A2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3463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F3C1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D2E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2827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118ED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1"/>
  </w:num>
  <w:num w:numId="5">
    <w:abstractNumId w:val="9"/>
  </w:num>
  <w:num w:numId="6">
    <w:abstractNumId w:val="19"/>
  </w:num>
  <w:num w:numId="7">
    <w:abstractNumId w:val="17"/>
  </w:num>
  <w:num w:numId="8">
    <w:abstractNumId w:val="12"/>
  </w:num>
  <w:num w:numId="9">
    <w:abstractNumId w:val="1"/>
  </w:num>
  <w:num w:numId="10">
    <w:abstractNumId w:val="18"/>
  </w:num>
  <w:num w:numId="11">
    <w:abstractNumId w:val="3"/>
  </w:num>
  <w:num w:numId="12">
    <w:abstractNumId w:val="0"/>
  </w:num>
  <w:num w:numId="13">
    <w:abstractNumId w:val="4"/>
  </w:num>
  <w:num w:numId="14">
    <w:abstractNumId w:val="8"/>
  </w:num>
  <w:num w:numId="15">
    <w:abstractNumId w:val="10"/>
  </w:num>
  <w:num w:numId="16">
    <w:abstractNumId w:val="14"/>
  </w:num>
  <w:num w:numId="17">
    <w:abstractNumId w:val="2"/>
  </w:num>
  <w:num w:numId="18">
    <w:abstractNumId w:val="5"/>
  </w:num>
  <w:num w:numId="19">
    <w:abstractNumId w:val="21"/>
  </w:num>
  <w:num w:numId="20">
    <w:abstractNumId w:val="20"/>
  </w:num>
  <w:num w:numId="21">
    <w:abstractNumId w:val="6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71A"/>
    <w:rsid w:val="00005B8E"/>
    <w:rsid w:val="000113C4"/>
    <w:rsid w:val="00021013"/>
    <w:rsid w:val="000262EE"/>
    <w:rsid w:val="000360D1"/>
    <w:rsid w:val="0006366C"/>
    <w:rsid w:val="000658A8"/>
    <w:rsid w:val="000716A8"/>
    <w:rsid w:val="000864B8"/>
    <w:rsid w:val="00087D4F"/>
    <w:rsid w:val="00092942"/>
    <w:rsid w:val="000C391A"/>
    <w:rsid w:val="000C671A"/>
    <w:rsid w:val="000C697C"/>
    <w:rsid w:val="000D7360"/>
    <w:rsid w:val="000F278A"/>
    <w:rsid w:val="000F7540"/>
    <w:rsid w:val="00133519"/>
    <w:rsid w:val="00152005"/>
    <w:rsid w:val="00153746"/>
    <w:rsid w:val="00155BCB"/>
    <w:rsid w:val="001724BF"/>
    <w:rsid w:val="001774E6"/>
    <w:rsid w:val="00183880"/>
    <w:rsid w:val="001860A2"/>
    <w:rsid w:val="00196F2B"/>
    <w:rsid w:val="001B027B"/>
    <w:rsid w:val="001B1248"/>
    <w:rsid w:val="001B1570"/>
    <w:rsid w:val="001B39A7"/>
    <w:rsid w:val="001B4A59"/>
    <w:rsid w:val="001E20AA"/>
    <w:rsid w:val="0020282E"/>
    <w:rsid w:val="00213B53"/>
    <w:rsid w:val="00237AC1"/>
    <w:rsid w:val="00252FF4"/>
    <w:rsid w:val="00256523"/>
    <w:rsid w:val="00280620"/>
    <w:rsid w:val="002A479F"/>
    <w:rsid w:val="002B23D9"/>
    <w:rsid w:val="002C7D6D"/>
    <w:rsid w:val="002D4BC1"/>
    <w:rsid w:val="0030458E"/>
    <w:rsid w:val="00334415"/>
    <w:rsid w:val="00362FFD"/>
    <w:rsid w:val="00372D48"/>
    <w:rsid w:val="0038615B"/>
    <w:rsid w:val="00393423"/>
    <w:rsid w:val="003B31EE"/>
    <w:rsid w:val="003C05E5"/>
    <w:rsid w:val="003C7833"/>
    <w:rsid w:val="003E0A4E"/>
    <w:rsid w:val="00406C3A"/>
    <w:rsid w:val="004203BA"/>
    <w:rsid w:val="0043433A"/>
    <w:rsid w:val="00442197"/>
    <w:rsid w:val="00445417"/>
    <w:rsid w:val="004567EE"/>
    <w:rsid w:val="00464435"/>
    <w:rsid w:val="004A42B9"/>
    <w:rsid w:val="004B02AE"/>
    <w:rsid w:val="004C52E4"/>
    <w:rsid w:val="004F05C0"/>
    <w:rsid w:val="00507516"/>
    <w:rsid w:val="005124DC"/>
    <w:rsid w:val="005631D6"/>
    <w:rsid w:val="005B3648"/>
    <w:rsid w:val="005B7BA4"/>
    <w:rsid w:val="005F02DB"/>
    <w:rsid w:val="00616A10"/>
    <w:rsid w:val="00630BB8"/>
    <w:rsid w:val="00640722"/>
    <w:rsid w:val="006558CA"/>
    <w:rsid w:val="006D22D0"/>
    <w:rsid w:val="006E255D"/>
    <w:rsid w:val="006F5522"/>
    <w:rsid w:val="0074532B"/>
    <w:rsid w:val="00745ADB"/>
    <w:rsid w:val="00777735"/>
    <w:rsid w:val="00793C9B"/>
    <w:rsid w:val="0079626D"/>
    <w:rsid w:val="007D435B"/>
    <w:rsid w:val="007D701F"/>
    <w:rsid w:val="007E70A3"/>
    <w:rsid w:val="007E77CF"/>
    <w:rsid w:val="007F088A"/>
    <w:rsid w:val="00803FEC"/>
    <w:rsid w:val="00810FF0"/>
    <w:rsid w:val="008304D7"/>
    <w:rsid w:val="008371E7"/>
    <w:rsid w:val="00840103"/>
    <w:rsid w:val="00846503"/>
    <w:rsid w:val="0085038B"/>
    <w:rsid w:val="00856161"/>
    <w:rsid w:val="0086141B"/>
    <w:rsid w:val="00885D70"/>
    <w:rsid w:val="008B0844"/>
    <w:rsid w:val="008B2C11"/>
    <w:rsid w:val="008D1D95"/>
    <w:rsid w:val="008E3B67"/>
    <w:rsid w:val="0093304B"/>
    <w:rsid w:val="009410F2"/>
    <w:rsid w:val="00943720"/>
    <w:rsid w:val="0096051E"/>
    <w:rsid w:val="00986C93"/>
    <w:rsid w:val="00993DDF"/>
    <w:rsid w:val="009A1D32"/>
    <w:rsid w:val="009C0045"/>
    <w:rsid w:val="009F7583"/>
    <w:rsid w:val="00A02854"/>
    <w:rsid w:val="00A03DCD"/>
    <w:rsid w:val="00A24F7F"/>
    <w:rsid w:val="00A52230"/>
    <w:rsid w:val="00A62D12"/>
    <w:rsid w:val="00A82BEF"/>
    <w:rsid w:val="00AA24DC"/>
    <w:rsid w:val="00B06404"/>
    <w:rsid w:val="00B131A0"/>
    <w:rsid w:val="00B31396"/>
    <w:rsid w:val="00B31ABF"/>
    <w:rsid w:val="00B64521"/>
    <w:rsid w:val="00B67255"/>
    <w:rsid w:val="00B91D26"/>
    <w:rsid w:val="00BA1EA1"/>
    <w:rsid w:val="00BC78D8"/>
    <w:rsid w:val="00BD1E56"/>
    <w:rsid w:val="00BE4900"/>
    <w:rsid w:val="00C00A12"/>
    <w:rsid w:val="00C03174"/>
    <w:rsid w:val="00C167AE"/>
    <w:rsid w:val="00C21510"/>
    <w:rsid w:val="00C34F46"/>
    <w:rsid w:val="00C415E0"/>
    <w:rsid w:val="00C47851"/>
    <w:rsid w:val="00C4790B"/>
    <w:rsid w:val="00C64685"/>
    <w:rsid w:val="00CA3633"/>
    <w:rsid w:val="00CA5B69"/>
    <w:rsid w:val="00CB55CF"/>
    <w:rsid w:val="00CD3EE1"/>
    <w:rsid w:val="00CD3F9A"/>
    <w:rsid w:val="00CD52E8"/>
    <w:rsid w:val="00CD5F1F"/>
    <w:rsid w:val="00D0315F"/>
    <w:rsid w:val="00D12FE5"/>
    <w:rsid w:val="00D22F4F"/>
    <w:rsid w:val="00D30367"/>
    <w:rsid w:val="00D361A5"/>
    <w:rsid w:val="00D373A6"/>
    <w:rsid w:val="00D404D3"/>
    <w:rsid w:val="00D52374"/>
    <w:rsid w:val="00D52645"/>
    <w:rsid w:val="00D63626"/>
    <w:rsid w:val="00D93BE1"/>
    <w:rsid w:val="00D93C64"/>
    <w:rsid w:val="00DA052E"/>
    <w:rsid w:val="00DA15F7"/>
    <w:rsid w:val="00DA1D98"/>
    <w:rsid w:val="00DD04EF"/>
    <w:rsid w:val="00DF53DD"/>
    <w:rsid w:val="00E15A7B"/>
    <w:rsid w:val="00E2266F"/>
    <w:rsid w:val="00E4350C"/>
    <w:rsid w:val="00EA755E"/>
    <w:rsid w:val="00EA7F7C"/>
    <w:rsid w:val="00EB49A1"/>
    <w:rsid w:val="00EC6E16"/>
    <w:rsid w:val="00ED149E"/>
    <w:rsid w:val="00EF5AC9"/>
    <w:rsid w:val="00F0068B"/>
    <w:rsid w:val="00F05047"/>
    <w:rsid w:val="00F26817"/>
    <w:rsid w:val="00F301A2"/>
    <w:rsid w:val="00F32198"/>
    <w:rsid w:val="00F47E24"/>
    <w:rsid w:val="00F74B09"/>
    <w:rsid w:val="00F869D4"/>
    <w:rsid w:val="00F96F70"/>
    <w:rsid w:val="00FA2052"/>
    <w:rsid w:val="00FB1350"/>
    <w:rsid w:val="00FC5EEC"/>
    <w:rsid w:val="00FC7AB1"/>
    <w:rsid w:val="00FD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0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671A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A028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6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14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124D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96F2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6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6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fsvps.ru/fsvp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1821</TotalTime>
  <Pages>24</Pages>
  <Words>5495</Words>
  <Characters>31322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26</cp:revision>
  <cp:lastPrinted>2013-02-04T08:51:00Z</cp:lastPrinted>
  <dcterms:created xsi:type="dcterms:W3CDTF">2012-07-12T08:23:00Z</dcterms:created>
  <dcterms:modified xsi:type="dcterms:W3CDTF">2013-02-06T10:09:00Z</dcterms:modified>
</cp:coreProperties>
</file>